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72" w:rsidRDefault="008B1C72" w:rsidP="00C07500">
      <w:pPr>
        <w:pStyle w:val="Heading1"/>
        <w:spacing w:before="240" w:after="0" w:line="400" w:lineRule="exact"/>
        <w:jc w:val="left"/>
        <w:rPr>
          <w:rFonts w:ascii="宋体" w:cs="宋体"/>
          <w:sz w:val="32"/>
          <w:szCs w:val="32"/>
        </w:rPr>
      </w:pPr>
      <w:r w:rsidRPr="00273603">
        <w:rPr>
          <w:rFonts w:ascii="宋体" w:hAnsi="宋体" w:cs="宋体"/>
          <w:sz w:val="32"/>
          <w:szCs w:val="32"/>
        </w:rPr>
        <w:t>46000000AJ-XK-0001</w:t>
      </w:r>
    </w:p>
    <w:p w:rsidR="008B1C72" w:rsidRDefault="008B1C72" w:rsidP="00C07500">
      <w:pPr>
        <w:spacing w:line="500" w:lineRule="exact"/>
        <w:jc w:val="left"/>
        <w:rPr>
          <w:sz w:val="30"/>
          <w:szCs w:val="30"/>
        </w:rPr>
      </w:pPr>
      <w:r>
        <w:rPr>
          <w:noProof/>
        </w:rPr>
        <w:pict>
          <v:roundrect id="自选图形 2" o:spid="_x0000_s1026" style="position:absolute;margin-left:198.85pt;margin-top:15.75pt;width:299.15pt;height:59.5pt;z-index:251625984" arcsize="10923f">
            <v:stroke joinstyle="miter"/>
            <v:textbox>
              <w:txbxContent>
                <w:p w:rsidR="008B1C72" w:rsidRDefault="008B1C72" w:rsidP="00C07500">
                  <w:pPr>
                    <w:jc w:val="center"/>
                  </w:pPr>
                  <w:r>
                    <w:rPr>
                      <w:rFonts w:hint="eastAsia"/>
                    </w:rPr>
                    <w:t>申请人到海南省洋浦经济开发区安监局网站（</w:t>
                  </w:r>
                  <w:r>
                    <w:rPr>
                      <w:rFonts w:ascii="Times New Roman" w:hAnsi="Times New Roman"/>
                    </w:rPr>
                    <w:t>http://www.yangpu.gov.cn/yangpu/bmwz/znjg/ajj/zwgk/</w:t>
                  </w:r>
                  <w:r>
                    <w:rPr>
                      <w:rFonts w:hint="eastAsia"/>
                    </w:rPr>
                    <w:t>）下载申请表格及办理材料清单</w:t>
                  </w: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pPr>
    </w:p>
    <w:p w:rsidR="008B1C72" w:rsidRDefault="008B1C72" w:rsidP="00C07500">
      <w:pPr>
        <w:spacing w:line="560" w:lineRule="exact"/>
        <w:jc w:val="left"/>
        <w:rPr>
          <w:rFonts w:ascii="仿宋_GB2312" w:eastAsia="仿宋_GB2312" w:hAnsi="仿宋_GB2312" w:cs="仿宋_GB2312"/>
          <w:b/>
          <w:bCs/>
          <w:sz w:val="32"/>
          <w:szCs w:val="32"/>
        </w:rPr>
      </w:pPr>
      <w:r>
        <w:rPr>
          <w:noProof/>
        </w:rPr>
        <w:pict>
          <v:line id="_x0000_s1027" style="position:absolute;z-index:251628032" from="349.3pt,22.85pt" to="349.55pt,34.95pt">
            <v:stroke endarrow="block"/>
          </v:line>
        </w:pict>
      </w:r>
    </w:p>
    <w:p w:rsidR="008B1C72" w:rsidRDefault="008B1C72" w:rsidP="00C07500">
      <w:pPr>
        <w:rPr>
          <w:sz w:val="32"/>
          <w:szCs w:val="32"/>
        </w:rPr>
      </w:pPr>
      <w:r>
        <w:rPr>
          <w:noProof/>
        </w:rPr>
        <w:pict>
          <v:roundrect id="自选图形 4" o:spid="_x0000_s1028" style="position:absolute;left:0;text-align:left;margin-left:303pt;margin-top:7.3pt;width:93.75pt;height:23.4pt;z-index:251624960" arcsize="10923f">
            <v:stroke joinstyle="miter"/>
            <v:textbox>
              <w:txbxContent>
                <w:p w:rsidR="008B1C72" w:rsidRDefault="008B1C72" w:rsidP="00C07500">
                  <w:pPr>
                    <w:jc w:val="center"/>
                  </w:pPr>
                  <w:r>
                    <w:rPr>
                      <w:rFonts w:hint="eastAsia"/>
                    </w:rPr>
                    <w:t>申请人提出申请</w:t>
                  </w:r>
                </w:p>
              </w:txbxContent>
            </v:textbox>
          </v:roundrect>
        </w:pict>
      </w:r>
    </w:p>
    <w:p w:rsidR="008B1C72" w:rsidRDefault="008B1C72" w:rsidP="00C07500">
      <w:pPr>
        <w:rPr>
          <w:sz w:val="32"/>
          <w:szCs w:val="32"/>
        </w:rPr>
      </w:pPr>
      <w:r>
        <w:rPr>
          <w:noProof/>
        </w:rPr>
        <w:pict>
          <v:roundrect id="_x0000_s1029" style="position:absolute;left:0;text-align:left;margin-left:561.3pt;margin-top:26.75pt;width:117pt;height:77.2pt;z-index:251603456" arcsize="10923f">
            <v:stroke joinstyle="miter"/>
            <v:textbox>
              <w:txbxContent>
                <w:p w:rsidR="008B1C72" w:rsidRDefault="008B1C72" w:rsidP="00C07500">
                  <w:pPr>
                    <w:jc w:val="center"/>
                  </w:pPr>
                  <w:r>
                    <w:rPr>
                      <w:rFonts w:hint="eastAsia"/>
                    </w:rPr>
                    <w:t>一次性告知申请人补正的全部内容或者</w:t>
                  </w:r>
                  <w:r>
                    <w:rPr>
                      <w:rFonts w:ascii="Times New Roman" w:hAnsi="Times New Roman"/>
                    </w:rPr>
                    <w:t>5</w:t>
                  </w:r>
                  <w:r>
                    <w:rPr>
                      <w:rFonts w:hint="eastAsia"/>
                    </w:rPr>
                    <w:t>个工作日内出具补正告知书</w:t>
                  </w:r>
                </w:p>
              </w:txbxContent>
            </v:textbox>
          </v:roundrect>
        </w:pict>
      </w:r>
      <w:r>
        <w:rPr>
          <w:noProof/>
        </w:rPr>
        <w:pict>
          <v:roundrect id="_x0000_s1030" style="position:absolute;left:0;text-align:left;margin-left:15pt;margin-top:26.2pt;width:117pt;height:76.75pt;z-index:251601408" arcsize="10923f">
            <v:stroke joinstyle="miter"/>
            <v:textbox>
              <w:txbxContent>
                <w:p w:rsidR="008B1C72" w:rsidRDefault="008B1C72" w:rsidP="00C07500">
                  <w:pPr>
                    <w:spacing w:line="420" w:lineRule="exact"/>
                    <w:jc w:val="center"/>
                  </w:pPr>
                  <w:r>
                    <w:rPr>
                      <w:rFonts w:hint="eastAsia"/>
                    </w:rPr>
                    <w:t>作出不予受理决定、告知申请人向有关单位申请</w:t>
                  </w:r>
                </w:p>
              </w:txbxContent>
            </v:textbox>
          </v:roundrect>
        </w:pict>
      </w:r>
      <w:r>
        <w:rPr>
          <w:noProof/>
        </w:rPr>
        <w:pict>
          <v:roundrect id="_x0000_s1031" style="position:absolute;left:0;text-align:left;margin-left:256.45pt;margin-top:12.75pt;width:186.55pt;height:23.4pt;z-index:251600384" arcsize="10923f">
            <v:stroke joinstyle="miter"/>
            <v:textbox>
              <w:txbxContent>
                <w:p w:rsidR="008B1C72" w:rsidRDefault="008B1C72" w:rsidP="00C07500">
                  <w:r>
                    <w:rPr>
                      <w:rFonts w:hint="eastAsia"/>
                    </w:rPr>
                    <w:t>政务窗口对申请材料完整性作出处理</w:t>
                  </w:r>
                </w:p>
              </w:txbxContent>
            </v:textbox>
          </v:roundrect>
        </w:pict>
      </w:r>
      <w:r>
        <w:rPr>
          <w:noProof/>
        </w:rPr>
        <w:pict>
          <v:line id="_x0000_s1032" style="position:absolute;left:0;text-align:left;z-index:251627008" from="350.15pt,.8pt" to="350.3pt,12.2pt">
            <v:stroke endarrow="block"/>
          </v:line>
        </w:pict>
      </w:r>
    </w:p>
    <w:p w:rsidR="008B1C72" w:rsidRDefault="008B1C72" w:rsidP="00C07500">
      <w:pPr>
        <w:rPr>
          <w:sz w:val="32"/>
          <w:szCs w:val="32"/>
        </w:rPr>
      </w:pPr>
      <w:r>
        <w:rPr>
          <w:noProof/>
        </w:rPr>
        <w:pict>
          <v:line id="_x0000_s1033" style="position:absolute;left:0;text-align:left;z-index:251613696" from="349.85pt,6.8pt" to="350.3pt,20.6pt">
            <v:stroke endarrow="block"/>
          </v:line>
        </w:pict>
      </w:r>
      <w:r>
        <w:rPr>
          <w:szCs w:val="21"/>
        </w:rPr>
        <w:t xml:space="preserve">                          </w:t>
      </w:r>
      <w:r>
        <w:rPr>
          <w:rFonts w:hint="eastAsia"/>
          <w:szCs w:val="21"/>
        </w:rPr>
        <w:t>不需要取得经营许可证的</w:t>
      </w:r>
      <w:r>
        <w:rPr>
          <w:szCs w:val="21"/>
        </w:rPr>
        <w:t xml:space="preserve">                                       </w:t>
      </w:r>
      <w:r>
        <w:rPr>
          <w:rFonts w:hint="eastAsia"/>
          <w:szCs w:val="21"/>
        </w:rPr>
        <w:t>申请材料不齐全</w:t>
      </w:r>
    </w:p>
    <w:p w:rsidR="008B1C72" w:rsidRDefault="008B1C72" w:rsidP="00C07500">
      <w:pPr>
        <w:rPr>
          <w:szCs w:val="21"/>
        </w:rPr>
      </w:pPr>
      <w:r>
        <w:rPr>
          <w:noProof/>
        </w:rPr>
        <w:pict>
          <v:roundrect id="_x0000_s1034" style="position:absolute;left:0;text-align:left;margin-left:261pt;margin-top:5.6pt;width:180pt;height:23.4pt;z-index:251602432" arcsize="10923f">
            <v:stroke joinstyle="miter"/>
            <v:textbox>
              <w:txbxContent>
                <w:p w:rsidR="008B1C72" w:rsidRDefault="008B1C72" w:rsidP="00C07500">
                  <w:pPr>
                    <w:jc w:val="center"/>
                  </w:pPr>
                  <w:r>
                    <w:rPr>
                      <w:rFonts w:hint="eastAsia"/>
                    </w:rPr>
                    <w:t>业务口对申请材料合规性作出处理</w:t>
                  </w:r>
                </w:p>
              </w:txbxContent>
            </v:textbox>
          </v:roundrect>
        </w:pict>
      </w:r>
      <w:r>
        <w:rPr>
          <w:szCs w:val="21"/>
        </w:rPr>
        <w:t xml:space="preserve">                          </w:t>
      </w:r>
      <w:r>
        <w:rPr>
          <w:rFonts w:hint="eastAsia"/>
          <w:szCs w:val="21"/>
        </w:rPr>
        <w:t>不属于本局职权范围的</w:t>
      </w:r>
      <w:r>
        <w:rPr>
          <w:szCs w:val="21"/>
        </w:rPr>
        <w:t xml:space="preserve">                                         </w:t>
      </w:r>
      <w:r>
        <w:rPr>
          <w:rFonts w:hint="eastAsia"/>
          <w:szCs w:val="21"/>
        </w:rPr>
        <w:t>不符合法定形式</w:t>
      </w:r>
    </w:p>
    <w:p w:rsidR="008B1C72" w:rsidRDefault="008B1C72" w:rsidP="00C07500">
      <w:pPr>
        <w:ind w:firstLineChars="900" w:firstLine="1890"/>
        <w:rPr>
          <w:szCs w:val="21"/>
        </w:rPr>
      </w:pPr>
      <w:r>
        <w:rPr>
          <w:noProof/>
        </w:rPr>
        <w:pict>
          <v:line id="_x0000_s1035" style="position:absolute;left:0;text-align:left;flip:y;z-index:251609600" from="449.7pt,1.85pt" to="560.7pt,1.9pt">
            <v:stroke endarrow="block"/>
          </v:line>
        </w:pict>
      </w:r>
      <w:r>
        <w:rPr>
          <w:noProof/>
        </w:rPr>
        <w:pict>
          <v:line id="_x0000_s1036" style="position:absolute;left:0;text-align:left;flip:x;z-index:251608576" from="133.5pt,3pt" to="250.5pt,3pt">
            <v:stroke endarrow="block"/>
          </v:line>
        </w:pict>
      </w:r>
    </w:p>
    <w:p w:rsidR="008B1C72" w:rsidRDefault="008B1C72" w:rsidP="00C07500">
      <w:pPr>
        <w:ind w:firstLineChars="900" w:firstLine="1890"/>
        <w:rPr>
          <w:szCs w:val="21"/>
        </w:rPr>
      </w:pPr>
      <w:r>
        <w:rPr>
          <w:noProof/>
        </w:rPr>
        <w:pict>
          <v:line id="直线 13" o:spid="_x0000_s1037" style="position:absolute;left:0;text-align:left;z-index:251614720" from="351pt,1.4pt" to="351.2pt,45.8pt">
            <v:stroke endarrow="block"/>
          </v:line>
        </w:pict>
      </w:r>
    </w:p>
    <w:p w:rsidR="008B1C72" w:rsidRDefault="008B1C72" w:rsidP="00C07500">
      <w:pPr>
        <w:ind w:firstLineChars="900" w:firstLine="1890"/>
        <w:rPr>
          <w:szCs w:val="21"/>
        </w:rPr>
      </w:pPr>
      <w:r>
        <w:rPr>
          <w:szCs w:val="21"/>
        </w:rPr>
        <w:t xml:space="preserve">                                                  </w:t>
      </w:r>
      <w:r>
        <w:rPr>
          <w:rFonts w:hint="eastAsia"/>
          <w:szCs w:val="21"/>
        </w:rPr>
        <w:t>申请人材料齐全，符合法定形式</w:t>
      </w:r>
    </w:p>
    <w:p w:rsidR="008B1C72" w:rsidRDefault="008B1C72" w:rsidP="00C07500">
      <w:pPr>
        <w:rPr>
          <w:sz w:val="32"/>
          <w:szCs w:val="32"/>
        </w:rPr>
      </w:pPr>
      <w:r>
        <w:rPr>
          <w:noProof/>
        </w:rPr>
        <w:pict>
          <v:roundrect id="自选图形 14" o:spid="_x0000_s1038" style="position:absolute;left:0;text-align:left;margin-left:260.15pt;margin-top:17.45pt;width:180pt;height:23.4pt;z-index:251629056" arcsize="10923f">
            <v:stroke joinstyle="miter"/>
            <v:textbox>
              <w:txbxContent>
                <w:p w:rsidR="008B1C72" w:rsidRDefault="008B1C72" w:rsidP="00C07500">
                  <w:pPr>
                    <w:jc w:val="center"/>
                  </w:pPr>
                  <w:r>
                    <w:rPr>
                      <w:rFonts w:hint="eastAsia"/>
                    </w:rPr>
                    <w:t>受理其申请，出具受理凭证</w:t>
                  </w:r>
                </w:p>
              </w:txbxContent>
            </v:textbox>
          </v:roundrect>
        </w:pict>
      </w:r>
      <w:r>
        <w:rPr>
          <w:noProof/>
        </w:rPr>
        <w:pict>
          <v:roundrect id="自选图形 15" o:spid="_x0000_s1039" style="position:absolute;left:0;text-align:left;margin-left:501.8pt;margin-top:15.6pt;width:132.25pt;height:115.25pt;z-index:251620864" arcsize="10923f">
            <v:stroke joinstyle="miter"/>
            <v:textbox>
              <w:txbxContent>
                <w:p w:rsidR="008B1C72" w:rsidRDefault="008B1C72" w:rsidP="00C07500">
                  <w:pPr>
                    <w:spacing w:line="360" w:lineRule="exact"/>
                    <w:jc w:val="center"/>
                  </w:pPr>
                  <w:r>
                    <w:rPr>
                      <w:rFonts w:hint="eastAsia"/>
                    </w:rPr>
                    <w:t>现场核查以及申请人整改现场核查发现的有关问题和修改有关申请文件、资料所需时间，不计算在期限内。</w:t>
                  </w:r>
                </w:p>
              </w:txbxContent>
            </v:textbox>
          </v:roundrect>
        </w:pict>
      </w:r>
      <w:r>
        <w:rPr>
          <w:noProof/>
        </w:rPr>
        <w:pict>
          <v:roundrect id="自选图形 16" o:spid="_x0000_s1040" style="position:absolute;left:0;text-align:left;margin-left:55.55pt;margin-top:17.75pt;width:132.05pt;height:112.25pt;z-index:251621888" arcsize="10923f">
            <v:stroke joinstyle="miter"/>
            <v:textbox>
              <w:txbxContent>
                <w:p w:rsidR="008B1C72" w:rsidRDefault="008B1C72" w:rsidP="00C07500">
                  <w:pPr>
                    <w:spacing w:line="320" w:lineRule="exact"/>
                    <w:jc w:val="center"/>
                  </w:pPr>
                  <w:r>
                    <w:rPr>
                      <w:rFonts w:hint="eastAsia"/>
                    </w:rPr>
                    <w:t>指派</w:t>
                  </w:r>
                  <w:r>
                    <w:rPr>
                      <w:rFonts w:ascii="Times New Roman" w:hAnsi="Times New Roman"/>
                    </w:rPr>
                    <w:t>2</w:t>
                  </w:r>
                  <w:r>
                    <w:rPr>
                      <w:rFonts w:hint="eastAsia"/>
                    </w:rPr>
                    <w:t>名以上工作人员或组织专业技术人员对申请人的申请材料和经营（零售）场所进行现场核查，并提出书面核查意见。</w:t>
                  </w:r>
                </w:p>
              </w:txbxContent>
            </v:textbox>
          </v:roundrect>
        </w:pic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B1C72" w:rsidRDefault="008B1C72" w:rsidP="00C07500">
      <w:r>
        <w:rPr>
          <w:noProof/>
        </w:rPr>
        <w:pict>
          <v:line id="_x0000_s1041" style="position:absolute;left:0;text-align:left;flip:x;z-index:251615744" from="350.3pt,12.4pt" to="350.35pt,27.55pt">
            <v:stroke endarrow="block"/>
          </v:line>
        </w:pict>
      </w:r>
    </w:p>
    <w:p w:rsidR="008B1C72" w:rsidRDefault="008B1C72" w:rsidP="00C07500">
      <w:r>
        <w:rPr>
          <w:noProof/>
        </w:rPr>
        <w:pict>
          <v:roundrect id="自选图形 18" o:spid="_x0000_s1042" style="position:absolute;left:0;text-align:left;margin-left:302.35pt;margin-top:13.65pt;width:96pt;height:25.65pt;z-index:251616768" arcsize="10923f">
            <v:stroke joinstyle="miter"/>
            <v:textbox>
              <w:txbxContent>
                <w:p w:rsidR="008B1C72" w:rsidRDefault="008B1C72" w:rsidP="00C07500">
                  <w:pPr>
                    <w:jc w:val="center"/>
                  </w:pPr>
                  <w:r>
                    <w:rPr>
                      <w:rFonts w:hint="eastAsia"/>
                    </w:rPr>
                    <w:t>办事处（初审）</w:t>
                  </w:r>
                </w:p>
                <w:p w:rsidR="008B1C72" w:rsidRDefault="008B1C72" w:rsidP="00C07500">
                  <w:pPr>
                    <w:jc w:val="center"/>
                  </w:pPr>
                </w:p>
              </w:txbxContent>
            </v:textbox>
          </v:roundrect>
        </w:pict>
      </w:r>
    </w:p>
    <w:p w:rsidR="008B1C72" w:rsidRDefault="008B1C72" w:rsidP="00C07500">
      <w:r>
        <w:rPr>
          <w:noProof/>
        </w:rPr>
        <w:pict>
          <v:line id="直线 19" o:spid="_x0000_s1043" style="position:absolute;left:0;text-align:left;flip:x;z-index:251622912" from="188.6pt,11.8pt" to="302.05pt,11.85pt">
            <v:stroke endarrow="block"/>
          </v:line>
        </w:pict>
      </w:r>
      <w:r>
        <w:rPr>
          <w:noProof/>
        </w:rPr>
        <w:pict>
          <v:line id="直线 20" o:spid="_x0000_s1044" style="position:absolute;left:0;text-align:left;z-index:251619840" from="399.3pt,11.85pt" to="499.05pt,11.85pt">
            <v:stroke endarrow="block"/>
          </v:line>
        </w:pict>
      </w:r>
    </w:p>
    <w:p w:rsidR="008B1C72" w:rsidRDefault="008B1C72" w:rsidP="00C07500">
      <w:r>
        <w:rPr>
          <w:noProof/>
        </w:rPr>
        <w:pict>
          <v:line id="直线 21" o:spid="_x0000_s1045" style="position:absolute;left:0;text-align:left;flip:x;z-index:251617792" from="350.3pt,9.75pt" to="350.35pt,25.6pt">
            <v:stroke endarrow="block"/>
          </v:line>
        </w:pict>
      </w:r>
    </w:p>
    <w:p w:rsidR="008B1C72" w:rsidRDefault="008B1C72" w:rsidP="00C07500">
      <w:r>
        <w:rPr>
          <w:noProof/>
        </w:rPr>
        <w:pict>
          <v:roundrect id="自选图形 22" o:spid="_x0000_s1046" style="position:absolute;left:0;text-align:left;margin-left:302.35pt;margin-top:10.35pt;width:96.8pt;height:23.4pt;z-index:251618816" arcsize="10923f">
            <v:stroke joinstyle="miter"/>
            <v:textbox>
              <w:txbxContent>
                <w:p w:rsidR="008B1C72" w:rsidRDefault="008B1C72" w:rsidP="00C07500">
                  <w:pPr>
                    <w:jc w:val="center"/>
                  </w:pPr>
                  <w:r>
                    <w:rPr>
                      <w:rFonts w:hint="eastAsia"/>
                    </w:rPr>
                    <w:t>安监局（复审）</w:t>
                  </w:r>
                </w:p>
                <w:p w:rsidR="008B1C72" w:rsidRDefault="008B1C72" w:rsidP="00C07500">
                  <w:pPr>
                    <w:jc w:val="center"/>
                  </w:pPr>
                </w:p>
              </w:txbxContent>
            </v:textbox>
          </v:roundrect>
        </w:pict>
      </w:r>
    </w:p>
    <w:p w:rsidR="008B1C72" w:rsidRDefault="008B1C72" w:rsidP="00C07500"/>
    <w:p w:rsidR="008B1C72" w:rsidRDefault="008B1C72" w:rsidP="00C07500">
      <w:r>
        <w:rPr>
          <w:noProof/>
        </w:rPr>
        <w:pict>
          <v:line id="直线 23" o:spid="_x0000_s1047" style="position:absolute;left:0;text-align:left;flip:x;z-index:251623936" from="350.4pt,4.45pt" to="350.7pt,17.05pt">
            <v:stroke endarrow="block"/>
          </v:line>
        </w:pict>
      </w:r>
    </w:p>
    <w:p w:rsidR="008B1C72" w:rsidRDefault="008B1C72" w:rsidP="00C07500">
      <w:r>
        <w:rPr>
          <w:noProof/>
        </w:rPr>
        <w:pict>
          <v:roundrect id="_x0000_s1048" style="position:absolute;left:0;text-align:left;margin-left:183.1pt;margin-top:2.25pt;width:333pt;height:23.4pt;z-index:251604480" arcsize="10923f">
            <v:stroke joinstyle="miter"/>
            <v:textbox>
              <w:txbxContent>
                <w:p w:rsidR="008B1C72" w:rsidRDefault="008B1C72" w:rsidP="00C07500">
                  <w:pPr>
                    <w:jc w:val="center"/>
                    <w:rPr>
                      <w:szCs w:val="21"/>
                    </w:rPr>
                  </w:pPr>
                  <w:r>
                    <w:rPr>
                      <w:rFonts w:hint="eastAsia"/>
                      <w:szCs w:val="21"/>
                    </w:rPr>
                    <w:t>局分管领导审批，作出予以同意或不予同意决定</w:t>
                  </w:r>
                </w:p>
                <w:p w:rsidR="008B1C72" w:rsidRDefault="008B1C72" w:rsidP="00C07500">
                  <w:pPr>
                    <w:jc w:val="center"/>
                    <w:rPr>
                      <w:sz w:val="18"/>
                      <w:szCs w:val="18"/>
                    </w:rPr>
                  </w:pPr>
                </w:p>
              </w:txbxContent>
            </v:textbox>
          </v:roundrect>
        </w:pict>
      </w:r>
    </w:p>
    <w:p w:rsidR="008B1C72" w:rsidRDefault="008B1C72" w:rsidP="00C07500">
      <w:r>
        <w:rPr>
          <w:noProof/>
        </w:rPr>
        <w:pict>
          <v:line id="_x0000_s1049" style="position:absolute;left:0;text-align:left;z-index:251610624" from="351pt,11.45pt" to="351pt,27.05pt">
            <v:stroke endarrow="block"/>
          </v:line>
        </w:pict>
      </w:r>
    </w:p>
    <w:p w:rsidR="008B1C72" w:rsidRDefault="008B1C72" w:rsidP="00C07500">
      <w:r>
        <w:rPr>
          <w:noProof/>
        </w:rPr>
        <w:pict>
          <v:roundrect id="_x0000_s1050" style="position:absolute;left:0;text-align:left;margin-left:183.85pt;margin-top:11.55pt;width:333pt;height:23.4pt;z-index:251605504" arcsize="10923f">
            <v:stroke joinstyle="miter"/>
            <v:textbox>
              <w:txbxContent>
                <w:p w:rsidR="008B1C72" w:rsidRDefault="008B1C72" w:rsidP="00C07500">
                  <w:pPr>
                    <w:jc w:val="center"/>
                    <w:rPr>
                      <w:szCs w:val="21"/>
                    </w:rPr>
                  </w:pPr>
                  <w:r>
                    <w:rPr>
                      <w:rFonts w:hint="eastAsia"/>
                      <w:szCs w:val="21"/>
                    </w:rPr>
                    <w:t>局领导审批，作出予以同意或不予同意决定</w:t>
                  </w:r>
                </w:p>
                <w:p w:rsidR="008B1C72" w:rsidRDefault="008B1C72" w:rsidP="00C07500">
                  <w:pPr>
                    <w:rPr>
                      <w:sz w:val="18"/>
                      <w:szCs w:val="18"/>
                    </w:rPr>
                  </w:pPr>
                </w:p>
              </w:txbxContent>
            </v:textbox>
          </v:roundrect>
        </w:pict>
      </w:r>
    </w:p>
    <w:p w:rsidR="008B1C72" w:rsidRDefault="008B1C72" w:rsidP="00C07500"/>
    <w:p w:rsidR="008B1C72" w:rsidRDefault="008B1C72" w:rsidP="00C07500">
      <w:r>
        <w:rPr>
          <w:noProof/>
        </w:rPr>
        <w:pict>
          <v:line id="_x0000_s1051" style="position:absolute;left:0;text-align:left;z-index:251611648" from="351pt,6.55pt" to="351pt,22.15pt">
            <v:stroke endarrow="block"/>
          </v:line>
        </w:pict>
      </w:r>
    </w:p>
    <w:p w:rsidR="008B1C72" w:rsidRDefault="008B1C72" w:rsidP="00C07500">
      <w:r>
        <w:rPr>
          <w:noProof/>
        </w:rPr>
        <w:pict>
          <v:roundrect id="_x0000_s1052" style="position:absolute;left:0;text-align:left;margin-left:243.8pt;margin-top:6.75pt;width:212.35pt;height:23.4pt;z-index:251606528" arcsize="10923f">
            <v:stroke joinstyle="miter"/>
            <v:textbox>
              <w:txbxContent>
                <w:p w:rsidR="008B1C72" w:rsidRDefault="008B1C72" w:rsidP="00C07500">
                  <w:pPr>
                    <w:jc w:val="center"/>
                    <w:rPr>
                      <w:szCs w:val="21"/>
                    </w:rPr>
                  </w:pPr>
                  <w:r>
                    <w:rPr>
                      <w:rFonts w:hint="eastAsia"/>
                      <w:szCs w:val="21"/>
                    </w:rPr>
                    <w:t>办公室制作许可证书</w:t>
                  </w:r>
                </w:p>
                <w:p w:rsidR="008B1C72" w:rsidRDefault="008B1C72" w:rsidP="00C07500">
                  <w:pPr>
                    <w:rPr>
                      <w:sz w:val="18"/>
                      <w:szCs w:val="18"/>
                    </w:rPr>
                  </w:pP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sectPr w:rsidR="008B1C72">
          <w:pgSz w:w="16838" w:h="11906" w:orient="landscape"/>
          <w:pgMar w:top="782" w:right="1440" w:bottom="896" w:left="1440" w:header="851" w:footer="992" w:gutter="0"/>
          <w:cols w:space="0"/>
          <w:docGrid w:type="lines" w:linePitch="312"/>
        </w:sectPr>
      </w:pPr>
      <w:r>
        <w:rPr>
          <w:noProof/>
        </w:rPr>
        <w:pict>
          <v:line id="_x0000_s1053" style="position:absolute;z-index:251612672" from="351pt,16.05pt" to="351pt,31.65pt">
            <v:stroke endarrow="block"/>
          </v:line>
        </w:pict>
      </w:r>
      <w:r>
        <w:rPr>
          <w:noProof/>
        </w:rPr>
        <w:pict>
          <v:roundrect id="_x0000_s1054" style="position:absolute;margin-left:243.8pt;margin-top:32.25pt;width:213.05pt;height:23.4pt;z-index:251607552" arcsize="10923f">
            <v:stroke joinstyle="miter"/>
            <v:textbox>
              <w:txbxContent>
                <w:p w:rsidR="008B1C72" w:rsidRDefault="008B1C72" w:rsidP="00C07500">
                  <w:pPr>
                    <w:jc w:val="center"/>
                    <w:rPr>
                      <w:szCs w:val="21"/>
                    </w:rPr>
                  </w:pPr>
                  <w:r>
                    <w:rPr>
                      <w:rFonts w:hint="eastAsia"/>
                      <w:szCs w:val="21"/>
                    </w:rPr>
                    <w:t>政务窗口通知申请人领取证书</w:t>
                  </w:r>
                </w:p>
                <w:p w:rsidR="008B1C72" w:rsidRDefault="008B1C72" w:rsidP="00C07500">
                  <w:pPr>
                    <w:rPr>
                      <w:sz w:val="18"/>
                      <w:szCs w:val="18"/>
                    </w:rPr>
                  </w:pPr>
                </w:p>
              </w:txbxContent>
            </v:textbox>
          </v:roundrect>
        </w:pict>
      </w:r>
    </w:p>
    <w:p w:rsidR="008B1C72" w:rsidRDefault="008B1C72" w:rsidP="00C07500">
      <w:pPr>
        <w:pStyle w:val="Heading1"/>
        <w:spacing w:before="0" w:after="0" w:line="400" w:lineRule="exact"/>
        <w:jc w:val="left"/>
        <w:rPr>
          <w:rFonts w:ascii="宋体" w:cs="宋体"/>
          <w:sz w:val="32"/>
          <w:szCs w:val="32"/>
        </w:rPr>
      </w:pPr>
      <w:r w:rsidRPr="00273603">
        <w:rPr>
          <w:rFonts w:ascii="宋体" w:hAnsi="宋体" w:cs="宋体"/>
          <w:sz w:val="32"/>
          <w:szCs w:val="32"/>
        </w:rPr>
        <w:t>46000000AJ-XK-000</w:t>
      </w:r>
      <w:r>
        <w:rPr>
          <w:rFonts w:ascii="宋体" w:hAnsi="宋体" w:cs="宋体"/>
          <w:sz w:val="32"/>
          <w:szCs w:val="32"/>
        </w:rPr>
        <w:t>2</w:t>
      </w:r>
    </w:p>
    <w:p w:rsidR="008B1C72" w:rsidRDefault="008B1C72" w:rsidP="00C07500">
      <w:pPr>
        <w:spacing w:line="500" w:lineRule="exact"/>
        <w:jc w:val="left"/>
        <w:rPr>
          <w:sz w:val="30"/>
          <w:szCs w:val="30"/>
        </w:rPr>
      </w:pPr>
      <w:r>
        <w:rPr>
          <w:noProof/>
        </w:rPr>
        <w:pict>
          <v:roundrect id="_x0000_s1055" style="position:absolute;margin-left:198.85pt;margin-top:15.75pt;width:299.15pt;height:59.5pt;z-index:251656704" arcsize="10923f">
            <v:stroke joinstyle="miter"/>
            <v:textbox>
              <w:txbxContent>
                <w:p w:rsidR="008B1C72" w:rsidRDefault="008B1C72" w:rsidP="00C07500">
                  <w:pPr>
                    <w:jc w:val="center"/>
                  </w:pPr>
                  <w:r>
                    <w:rPr>
                      <w:rFonts w:hint="eastAsia"/>
                    </w:rPr>
                    <w:t>申请人到海南省洋浦经济开发区安监局网站（</w:t>
                  </w:r>
                  <w:r>
                    <w:rPr>
                      <w:rFonts w:ascii="Times New Roman" w:hAnsi="Times New Roman"/>
                    </w:rPr>
                    <w:t>http://www.yangpu.gov.cn/yangpu/bmwz/znjg/ajj/zwgk/</w:t>
                  </w:r>
                  <w:r>
                    <w:rPr>
                      <w:rFonts w:hint="eastAsia"/>
                    </w:rPr>
                    <w:t>）下载申请表格及办理材料清单</w:t>
                  </w: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pPr>
    </w:p>
    <w:p w:rsidR="008B1C72" w:rsidRDefault="008B1C72" w:rsidP="00C07500">
      <w:pPr>
        <w:spacing w:line="560" w:lineRule="exact"/>
        <w:jc w:val="left"/>
        <w:rPr>
          <w:rFonts w:ascii="仿宋_GB2312" w:eastAsia="仿宋_GB2312" w:hAnsi="仿宋_GB2312" w:cs="仿宋_GB2312"/>
          <w:b/>
          <w:bCs/>
          <w:sz w:val="32"/>
          <w:szCs w:val="32"/>
        </w:rPr>
      </w:pPr>
      <w:r>
        <w:rPr>
          <w:noProof/>
        </w:rPr>
        <w:pict>
          <v:line id="_x0000_s1056" style="position:absolute;z-index:251658752" from="349.3pt,22.85pt" to="349.55pt,34.95pt">
            <v:stroke endarrow="block"/>
          </v:line>
        </w:pict>
      </w:r>
    </w:p>
    <w:p w:rsidR="008B1C72" w:rsidRDefault="008B1C72" w:rsidP="00C07500">
      <w:pPr>
        <w:rPr>
          <w:sz w:val="32"/>
          <w:szCs w:val="32"/>
        </w:rPr>
      </w:pPr>
      <w:r>
        <w:rPr>
          <w:noProof/>
        </w:rPr>
        <w:pict>
          <v:roundrect id="_x0000_s1057" style="position:absolute;left:0;text-align:left;margin-left:303pt;margin-top:7.3pt;width:93.75pt;height:23.4pt;z-index:251655680" arcsize="10923f">
            <v:stroke joinstyle="miter"/>
            <v:textbox>
              <w:txbxContent>
                <w:p w:rsidR="008B1C72" w:rsidRDefault="008B1C72" w:rsidP="00C07500">
                  <w:pPr>
                    <w:jc w:val="center"/>
                  </w:pPr>
                  <w:r>
                    <w:rPr>
                      <w:rFonts w:hint="eastAsia"/>
                    </w:rPr>
                    <w:t>申请人提出申请</w:t>
                  </w:r>
                </w:p>
              </w:txbxContent>
            </v:textbox>
          </v:roundrect>
        </w:pict>
      </w:r>
    </w:p>
    <w:p w:rsidR="008B1C72" w:rsidRDefault="008B1C72" w:rsidP="00C07500">
      <w:pPr>
        <w:rPr>
          <w:sz w:val="32"/>
          <w:szCs w:val="32"/>
        </w:rPr>
      </w:pPr>
      <w:r>
        <w:rPr>
          <w:noProof/>
        </w:rPr>
        <w:pict>
          <v:roundrect id="_x0000_s1058" style="position:absolute;left:0;text-align:left;margin-left:561.3pt;margin-top:26.75pt;width:117pt;height:77.2pt;z-index:251633152" arcsize="10923f">
            <v:stroke joinstyle="miter"/>
            <v:textbox>
              <w:txbxContent>
                <w:p w:rsidR="008B1C72" w:rsidRDefault="008B1C72" w:rsidP="00C07500">
                  <w:pPr>
                    <w:jc w:val="center"/>
                  </w:pPr>
                  <w:r>
                    <w:rPr>
                      <w:rFonts w:hint="eastAsia"/>
                    </w:rPr>
                    <w:t>一次性告知申请人补正的全部内容或者</w:t>
                  </w:r>
                  <w:r>
                    <w:rPr>
                      <w:rFonts w:ascii="Times New Roman" w:hAnsi="Times New Roman"/>
                    </w:rPr>
                    <w:t>5</w:t>
                  </w:r>
                  <w:r>
                    <w:rPr>
                      <w:rFonts w:hint="eastAsia"/>
                    </w:rPr>
                    <w:t>个工作日内出具补正告知书</w:t>
                  </w:r>
                </w:p>
              </w:txbxContent>
            </v:textbox>
          </v:roundrect>
        </w:pict>
      </w:r>
      <w:r>
        <w:rPr>
          <w:noProof/>
        </w:rPr>
        <w:pict>
          <v:roundrect id="_x0000_s1059" style="position:absolute;left:0;text-align:left;margin-left:15pt;margin-top:26.2pt;width:117pt;height:76.75pt;z-index:251631104" arcsize="10923f">
            <v:stroke joinstyle="miter"/>
            <v:textbox>
              <w:txbxContent>
                <w:p w:rsidR="008B1C72" w:rsidRDefault="008B1C72" w:rsidP="00C07500">
                  <w:pPr>
                    <w:spacing w:line="420" w:lineRule="exact"/>
                    <w:jc w:val="center"/>
                  </w:pPr>
                  <w:r>
                    <w:rPr>
                      <w:rFonts w:hint="eastAsia"/>
                    </w:rPr>
                    <w:t>作出不予受理决定、告知申请人向有关单位申请</w:t>
                  </w:r>
                </w:p>
              </w:txbxContent>
            </v:textbox>
          </v:roundrect>
        </w:pict>
      </w:r>
      <w:r>
        <w:rPr>
          <w:noProof/>
        </w:rPr>
        <w:pict>
          <v:roundrect id="_x0000_s1060" style="position:absolute;left:0;text-align:left;margin-left:256.45pt;margin-top:12.75pt;width:186.55pt;height:23.4pt;z-index:251630080" arcsize="10923f">
            <v:stroke joinstyle="miter"/>
            <v:textbox>
              <w:txbxContent>
                <w:p w:rsidR="008B1C72" w:rsidRPr="001F04DE" w:rsidRDefault="008B1C72" w:rsidP="00C07500">
                  <w:r>
                    <w:rPr>
                      <w:rFonts w:hint="eastAsia"/>
                    </w:rPr>
                    <w:t>政务窗口对申请材料完整性作出处理</w:t>
                  </w:r>
                </w:p>
              </w:txbxContent>
            </v:textbox>
          </v:roundrect>
        </w:pict>
      </w:r>
      <w:r>
        <w:rPr>
          <w:noProof/>
        </w:rPr>
        <w:pict>
          <v:line id="_x0000_s1061" style="position:absolute;left:0;text-align:left;z-index:251657728" from="350.15pt,.8pt" to="350.3pt,12.2pt">
            <v:stroke endarrow="block"/>
          </v:line>
        </w:pict>
      </w:r>
    </w:p>
    <w:p w:rsidR="008B1C72" w:rsidRDefault="008B1C72" w:rsidP="00C07500">
      <w:pPr>
        <w:rPr>
          <w:sz w:val="32"/>
          <w:szCs w:val="32"/>
        </w:rPr>
      </w:pPr>
      <w:r>
        <w:rPr>
          <w:noProof/>
        </w:rPr>
        <w:pict>
          <v:line id="_x0000_s1062" style="position:absolute;left:0;text-align:left;z-index:251643392" from="349.85pt,6.8pt" to="350.3pt,20.6pt">
            <v:stroke endarrow="block"/>
          </v:line>
        </w:pict>
      </w:r>
      <w:r>
        <w:rPr>
          <w:szCs w:val="21"/>
        </w:rPr>
        <w:t xml:space="preserve">                          </w:t>
      </w:r>
      <w:r>
        <w:rPr>
          <w:rFonts w:hint="eastAsia"/>
          <w:szCs w:val="21"/>
        </w:rPr>
        <w:t>不需要取得经营许可证的</w:t>
      </w:r>
      <w:r>
        <w:rPr>
          <w:szCs w:val="21"/>
        </w:rPr>
        <w:t xml:space="preserve">                                       </w:t>
      </w:r>
      <w:r>
        <w:rPr>
          <w:rFonts w:hint="eastAsia"/>
          <w:szCs w:val="21"/>
        </w:rPr>
        <w:t>申请材料不齐全</w:t>
      </w:r>
    </w:p>
    <w:p w:rsidR="008B1C72" w:rsidRDefault="008B1C72" w:rsidP="00C07500">
      <w:pPr>
        <w:rPr>
          <w:szCs w:val="21"/>
        </w:rPr>
      </w:pPr>
      <w:r>
        <w:rPr>
          <w:noProof/>
        </w:rPr>
        <w:pict>
          <v:roundrect id="_x0000_s1063" style="position:absolute;left:0;text-align:left;margin-left:261pt;margin-top:5.6pt;width:180pt;height:23.4pt;z-index:251632128" arcsize="10923f">
            <v:stroke joinstyle="miter"/>
            <v:textbox>
              <w:txbxContent>
                <w:p w:rsidR="008B1C72" w:rsidRDefault="008B1C72" w:rsidP="00C07500">
                  <w:pPr>
                    <w:jc w:val="center"/>
                  </w:pPr>
                  <w:r>
                    <w:rPr>
                      <w:rFonts w:hint="eastAsia"/>
                    </w:rPr>
                    <w:t>业务口对申请材料合规性作出处理</w:t>
                  </w:r>
                </w:p>
              </w:txbxContent>
            </v:textbox>
          </v:roundrect>
        </w:pict>
      </w:r>
      <w:r>
        <w:rPr>
          <w:szCs w:val="21"/>
        </w:rPr>
        <w:t xml:space="preserve">                          </w:t>
      </w:r>
      <w:r>
        <w:rPr>
          <w:rFonts w:hint="eastAsia"/>
          <w:szCs w:val="21"/>
        </w:rPr>
        <w:t>不属于本局职权范围的</w:t>
      </w:r>
      <w:r>
        <w:rPr>
          <w:szCs w:val="21"/>
        </w:rPr>
        <w:t xml:space="preserve">                                         </w:t>
      </w:r>
      <w:r>
        <w:rPr>
          <w:rFonts w:hint="eastAsia"/>
          <w:szCs w:val="21"/>
        </w:rPr>
        <w:t>不符合法定形式</w:t>
      </w:r>
    </w:p>
    <w:p w:rsidR="008B1C72" w:rsidRDefault="008B1C72" w:rsidP="00C07500">
      <w:pPr>
        <w:ind w:firstLineChars="900" w:firstLine="1890"/>
        <w:rPr>
          <w:szCs w:val="21"/>
        </w:rPr>
      </w:pPr>
      <w:r>
        <w:rPr>
          <w:noProof/>
        </w:rPr>
        <w:pict>
          <v:line id="_x0000_s1064" style="position:absolute;left:0;text-align:left;flip:y;z-index:251639296" from="449.7pt,1.85pt" to="560.7pt,1.9pt">
            <v:stroke endarrow="block"/>
          </v:line>
        </w:pict>
      </w:r>
      <w:r>
        <w:rPr>
          <w:noProof/>
        </w:rPr>
        <w:pict>
          <v:line id="_x0000_s1065" style="position:absolute;left:0;text-align:left;flip:x;z-index:251638272" from="133.5pt,3pt" to="250.5pt,3pt">
            <v:stroke endarrow="block"/>
          </v:line>
        </w:pict>
      </w:r>
    </w:p>
    <w:p w:rsidR="008B1C72" w:rsidRDefault="008B1C72" w:rsidP="00C07500">
      <w:pPr>
        <w:ind w:firstLineChars="900" w:firstLine="1890"/>
        <w:rPr>
          <w:szCs w:val="21"/>
        </w:rPr>
      </w:pPr>
      <w:r>
        <w:rPr>
          <w:noProof/>
        </w:rPr>
        <w:pict>
          <v:line id="_x0000_s1066" style="position:absolute;left:0;text-align:left;z-index:251644416" from="351pt,1.4pt" to="351.2pt,45.8pt">
            <v:stroke endarrow="block"/>
          </v:line>
        </w:pict>
      </w:r>
    </w:p>
    <w:p w:rsidR="008B1C72" w:rsidRDefault="008B1C72" w:rsidP="00C07500">
      <w:pPr>
        <w:ind w:firstLineChars="900" w:firstLine="1890"/>
        <w:rPr>
          <w:szCs w:val="21"/>
        </w:rPr>
      </w:pPr>
      <w:r>
        <w:rPr>
          <w:szCs w:val="21"/>
        </w:rPr>
        <w:t xml:space="preserve">                                                  </w:t>
      </w:r>
      <w:r>
        <w:rPr>
          <w:rFonts w:hint="eastAsia"/>
          <w:szCs w:val="21"/>
        </w:rPr>
        <w:t>申请人材料齐全，符合法定形式</w:t>
      </w:r>
    </w:p>
    <w:p w:rsidR="008B1C72" w:rsidRDefault="008B1C72" w:rsidP="00C07500">
      <w:pPr>
        <w:rPr>
          <w:sz w:val="32"/>
          <w:szCs w:val="32"/>
        </w:rPr>
      </w:pPr>
      <w:r>
        <w:rPr>
          <w:noProof/>
        </w:rPr>
        <w:pict>
          <v:roundrect id="_x0000_s1067" style="position:absolute;left:0;text-align:left;margin-left:501.8pt;margin-top:15.6pt;width:132.25pt;height:115.25pt;z-index:251651584" arcsize="10923f">
            <v:stroke joinstyle="miter"/>
            <v:textbox>
              <w:txbxContent>
                <w:p w:rsidR="008B1C72" w:rsidRPr="001F04DE" w:rsidRDefault="008B1C72" w:rsidP="00C07500">
                  <w:pPr>
                    <w:spacing w:line="360" w:lineRule="exact"/>
                    <w:jc w:val="center"/>
                  </w:pPr>
                  <w:r>
                    <w:rPr>
                      <w:rFonts w:hint="eastAsia"/>
                    </w:rPr>
                    <w:t>发证机关现场核查以及申请人整改现场核查发现的有关问题和修改有关申请文件、资料所需时间，不计算在期限内。</w:t>
                  </w:r>
                </w:p>
              </w:txbxContent>
            </v:textbox>
          </v:roundrect>
        </w:pict>
      </w:r>
      <w:r>
        <w:rPr>
          <w:noProof/>
        </w:rPr>
        <w:pict>
          <v:roundrect id="_x0000_s1068" style="position:absolute;left:0;text-align:left;margin-left:55.55pt;margin-top:17.75pt;width:132.05pt;height:112.25pt;z-index:251652608" arcsize="10923f">
            <v:stroke joinstyle="miter"/>
            <v:textbox>
              <w:txbxContent>
                <w:p w:rsidR="008B1C72" w:rsidRDefault="008B1C72" w:rsidP="00C07500">
                  <w:pPr>
                    <w:spacing w:line="460" w:lineRule="exact"/>
                    <w:jc w:val="center"/>
                  </w:pPr>
                  <w:r>
                    <w:rPr>
                      <w:rFonts w:hint="eastAsia"/>
                    </w:rPr>
                    <w:t>指派</w:t>
                  </w:r>
                  <w:r w:rsidRPr="006813F1">
                    <w:t>2</w:t>
                  </w:r>
                  <w:r>
                    <w:rPr>
                      <w:rFonts w:hint="eastAsia"/>
                    </w:rPr>
                    <w:t>名以上工作人员或组织专业技术人员对申请人的使用场所、设施进行现场核查</w:t>
                  </w:r>
                </w:p>
              </w:txbxContent>
            </v:textbox>
          </v:roundrect>
        </w:pict>
      </w:r>
      <w:r>
        <w:rPr>
          <w:noProof/>
        </w:rPr>
        <w:pict>
          <v:roundrect id="_x0000_s1069" style="position:absolute;left:0;text-align:left;margin-left:305.35pt;margin-top:16.45pt;width:90pt;height:23.4pt;z-index:251645440" arcsize="10923f">
            <v:stroke joinstyle="miter"/>
            <v:textbox>
              <w:txbxContent>
                <w:p w:rsidR="008B1C72" w:rsidRDefault="008B1C72" w:rsidP="00C07500">
                  <w:pPr>
                    <w:jc w:val="center"/>
                  </w:pPr>
                  <w:r>
                    <w:rPr>
                      <w:rFonts w:hint="eastAsia"/>
                    </w:rPr>
                    <w:t>受理其申请</w:t>
                  </w:r>
                </w:p>
              </w:txbxContent>
            </v:textbox>
          </v:roundrect>
        </w:pic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B1C72" w:rsidRDefault="008B1C72" w:rsidP="00C07500">
      <w:r>
        <w:rPr>
          <w:noProof/>
        </w:rPr>
        <w:pict>
          <v:line id="_x0000_s1070" style="position:absolute;left:0;text-align:left;flip:x;z-index:251646464" from="350.3pt,12.4pt" to="350.35pt,27.55pt">
            <v:stroke endarrow="block"/>
          </v:line>
        </w:pict>
      </w:r>
    </w:p>
    <w:p w:rsidR="008B1C72" w:rsidRDefault="008B1C72" w:rsidP="00C07500">
      <w:r>
        <w:rPr>
          <w:noProof/>
        </w:rPr>
        <w:pict>
          <v:roundrect id="_x0000_s1071" style="position:absolute;left:0;text-align:left;margin-left:302.35pt;margin-top:13.65pt;width:96pt;height:25.65pt;z-index:251647488" arcsize="10923f">
            <v:stroke joinstyle="miter"/>
            <v:textbox>
              <w:txbxContent>
                <w:p w:rsidR="008B1C72" w:rsidRDefault="008B1C72" w:rsidP="00C07500">
                  <w:pPr>
                    <w:jc w:val="center"/>
                  </w:pPr>
                  <w:r>
                    <w:rPr>
                      <w:rFonts w:hint="eastAsia"/>
                    </w:rPr>
                    <w:t>审核（初审）</w:t>
                  </w:r>
                </w:p>
                <w:p w:rsidR="008B1C72" w:rsidRDefault="008B1C72" w:rsidP="00C07500">
                  <w:pPr>
                    <w:jc w:val="center"/>
                  </w:pPr>
                </w:p>
              </w:txbxContent>
            </v:textbox>
          </v:roundrect>
        </w:pict>
      </w:r>
    </w:p>
    <w:p w:rsidR="008B1C72" w:rsidRDefault="008B1C72" w:rsidP="00C07500">
      <w:r>
        <w:rPr>
          <w:noProof/>
        </w:rPr>
        <w:pict>
          <v:line id="_x0000_s1072" style="position:absolute;left:0;text-align:left;flip:x;z-index:251653632" from="188.6pt,11.8pt" to="302.05pt,11.85pt">
            <v:stroke endarrow="block"/>
          </v:line>
        </w:pict>
      </w:r>
      <w:r>
        <w:rPr>
          <w:noProof/>
        </w:rPr>
        <w:pict>
          <v:line id="_x0000_s1073" style="position:absolute;left:0;text-align:left;z-index:251650560" from="399.3pt,11.85pt" to="499.05pt,11.85pt">
            <v:stroke endarrow="block"/>
          </v:line>
        </w:pict>
      </w:r>
    </w:p>
    <w:p w:rsidR="008B1C72" w:rsidRDefault="008B1C72" w:rsidP="00C07500">
      <w:r>
        <w:rPr>
          <w:noProof/>
        </w:rPr>
        <w:pict>
          <v:line id="_x0000_s1074" style="position:absolute;left:0;text-align:left;flip:x;z-index:251648512" from="350.3pt,9.75pt" to="350.35pt,25.6pt">
            <v:stroke endarrow="block"/>
          </v:line>
        </w:pict>
      </w:r>
    </w:p>
    <w:p w:rsidR="008B1C72" w:rsidRDefault="008B1C72" w:rsidP="00C07500">
      <w:r>
        <w:rPr>
          <w:noProof/>
        </w:rPr>
        <w:pict>
          <v:roundrect id="_x0000_s1075" style="position:absolute;left:0;text-align:left;margin-left:302.35pt;margin-top:10.35pt;width:96.8pt;height:23.4pt;z-index:251649536" arcsize="10923f">
            <v:stroke joinstyle="miter"/>
            <v:textbox>
              <w:txbxContent>
                <w:p w:rsidR="008B1C72" w:rsidRDefault="008B1C72" w:rsidP="00C07500">
                  <w:pPr>
                    <w:jc w:val="center"/>
                  </w:pPr>
                  <w:r>
                    <w:rPr>
                      <w:rFonts w:hint="eastAsia"/>
                    </w:rPr>
                    <w:t>审核（复审）</w:t>
                  </w:r>
                </w:p>
                <w:p w:rsidR="008B1C72" w:rsidRDefault="008B1C72" w:rsidP="00C07500">
                  <w:pPr>
                    <w:jc w:val="center"/>
                  </w:pPr>
                </w:p>
              </w:txbxContent>
            </v:textbox>
          </v:roundrect>
        </w:pict>
      </w:r>
    </w:p>
    <w:p w:rsidR="008B1C72" w:rsidRDefault="008B1C72" w:rsidP="00C07500"/>
    <w:p w:rsidR="008B1C72" w:rsidRDefault="008B1C72" w:rsidP="00C07500">
      <w:r>
        <w:rPr>
          <w:noProof/>
        </w:rPr>
        <w:pict>
          <v:line id="_x0000_s1076" style="position:absolute;left:0;text-align:left;flip:x;z-index:251654656" from="350.4pt,4.45pt" to="350.7pt,17.05pt">
            <v:stroke endarrow="block"/>
          </v:line>
        </w:pict>
      </w:r>
    </w:p>
    <w:p w:rsidR="008B1C72" w:rsidRDefault="008B1C72" w:rsidP="00C07500">
      <w:r>
        <w:rPr>
          <w:noProof/>
        </w:rPr>
        <w:pict>
          <v:roundrect id="_x0000_s1077" style="position:absolute;left:0;text-align:left;margin-left:183.1pt;margin-top:2.25pt;width:333pt;height:23.4pt;z-index:251634176" arcsize="10923f">
            <v:stroke joinstyle="miter"/>
            <v:textbox>
              <w:txbxContent>
                <w:p w:rsidR="008B1C72" w:rsidRPr="00B81FED" w:rsidRDefault="008B1C72" w:rsidP="00C07500">
                  <w:pPr>
                    <w:jc w:val="center"/>
                    <w:rPr>
                      <w:szCs w:val="21"/>
                    </w:rPr>
                  </w:pPr>
                  <w:r w:rsidRPr="00B81FED">
                    <w:rPr>
                      <w:rFonts w:hint="eastAsia"/>
                      <w:szCs w:val="21"/>
                    </w:rPr>
                    <w:t>局分管领导审批，作出予以同意或不予同意决定</w:t>
                  </w:r>
                </w:p>
                <w:p w:rsidR="008B1C72" w:rsidRDefault="008B1C72" w:rsidP="00C07500">
                  <w:pPr>
                    <w:jc w:val="center"/>
                    <w:rPr>
                      <w:sz w:val="18"/>
                      <w:szCs w:val="18"/>
                    </w:rPr>
                  </w:pPr>
                </w:p>
              </w:txbxContent>
            </v:textbox>
          </v:roundrect>
        </w:pict>
      </w:r>
    </w:p>
    <w:p w:rsidR="008B1C72" w:rsidRDefault="008B1C72" w:rsidP="00C07500">
      <w:r>
        <w:rPr>
          <w:noProof/>
        </w:rPr>
        <w:pict>
          <v:line id="_x0000_s1078" style="position:absolute;left:0;text-align:left;z-index:251640320" from="351pt,11.45pt" to="351pt,27.05pt">
            <v:stroke endarrow="block"/>
          </v:line>
        </w:pict>
      </w:r>
    </w:p>
    <w:p w:rsidR="008B1C72" w:rsidRDefault="008B1C72" w:rsidP="00C07500">
      <w:r>
        <w:rPr>
          <w:noProof/>
        </w:rPr>
        <w:pict>
          <v:roundrect id="_x0000_s1079" style="position:absolute;left:0;text-align:left;margin-left:183.85pt;margin-top:11.55pt;width:333pt;height:23.4pt;z-index:251635200" arcsize="10923f">
            <v:stroke joinstyle="miter"/>
            <v:textbox>
              <w:txbxContent>
                <w:p w:rsidR="008B1C72" w:rsidRPr="00B81FED" w:rsidRDefault="008B1C72" w:rsidP="00C07500">
                  <w:pPr>
                    <w:jc w:val="center"/>
                    <w:rPr>
                      <w:szCs w:val="21"/>
                    </w:rPr>
                  </w:pPr>
                  <w:r w:rsidRPr="00B81FED">
                    <w:rPr>
                      <w:rFonts w:hint="eastAsia"/>
                      <w:szCs w:val="21"/>
                    </w:rPr>
                    <w:t>局领导审批，作出予以同意或不予同意决定</w:t>
                  </w:r>
                </w:p>
                <w:p w:rsidR="008B1C72" w:rsidRDefault="008B1C72" w:rsidP="00C07500">
                  <w:pPr>
                    <w:rPr>
                      <w:sz w:val="18"/>
                      <w:szCs w:val="18"/>
                    </w:rPr>
                  </w:pPr>
                </w:p>
              </w:txbxContent>
            </v:textbox>
          </v:roundrect>
        </w:pict>
      </w:r>
    </w:p>
    <w:p w:rsidR="008B1C72" w:rsidRDefault="008B1C72" w:rsidP="00C07500"/>
    <w:p w:rsidR="008B1C72" w:rsidRDefault="008B1C72" w:rsidP="00C07500">
      <w:r>
        <w:rPr>
          <w:noProof/>
        </w:rPr>
        <w:pict>
          <v:line id="_x0000_s1080" style="position:absolute;left:0;text-align:left;z-index:251641344" from="351pt,6.55pt" to="351pt,22.15pt">
            <v:stroke endarrow="block"/>
          </v:line>
        </w:pict>
      </w:r>
    </w:p>
    <w:p w:rsidR="008B1C72" w:rsidRDefault="008B1C72" w:rsidP="00C07500">
      <w:r>
        <w:rPr>
          <w:noProof/>
        </w:rPr>
        <w:pict>
          <v:roundrect id="_x0000_s1081" style="position:absolute;left:0;text-align:left;margin-left:243.8pt;margin-top:6.75pt;width:212.35pt;height:23.4pt;z-index:251636224" arcsize="10923f">
            <v:stroke joinstyle="miter"/>
            <v:textbox>
              <w:txbxContent>
                <w:p w:rsidR="008B1C72" w:rsidRPr="00B81FED" w:rsidRDefault="008B1C72" w:rsidP="00C07500">
                  <w:pPr>
                    <w:jc w:val="center"/>
                    <w:rPr>
                      <w:szCs w:val="21"/>
                    </w:rPr>
                  </w:pPr>
                  <w:r w:rsidRPr="00B81FED">
                    <w:rPr>
                      <w:rFonts w:hint="eastAsia"/>
                      <w:szCs w:val="21"/>
                    </w:rPr>
                    <w:t>办公室制作许可证书</w:t>
                  </w:r>
                </w:p>
                <w:p w:rsidR="008B1C72" w:rsidRDefault="008B1C72" w:rsidP="00C07500">
                  <w:pPr>
                    <w:rPr>
                      <w:sz w:val="18"/>
                      <w:szCs w:val="18"/>
                    </w:rPr>
                  </w:pP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sectPr w:rsidR="008B1C72">
          <w:pgSz w:w="16838" w:h="11906" w:orient="landscape"/>
          <w:pgMar w:top="782" w:right="1440" w:bottom="896" w:left="1440" w:header="851" w:footer="992" w:gutter="0"/>
          <w:cols w:space="0"/>
          <w:docGrid w:type="lines" w:linePitch="312"/>
        </w:sectPr>
      </w:pPr>
      <w:r>
        <w:rPr>
          <w:noProof/>
        </w:rPr>
        <w:pict>
          <v:line id="_x0000_s1082" style="position:absolute;z-index:251642368" from="351pt,16.05pt" to="351pt,31.65pt">
            <v:stroke endarrow="block"/>
          </v:line>
        </w:pict>
      </w:r>
      <w:r>
        <w:rPr>
          <w:noProof/>
        </w:rPr>
        <w:pict>
          <v:roundrect id="_x0000_s1083" style="position:absolute;margin-left:243.8pt;margin-top:32.25pt;width:213.05pt;height:23.4pt;z-index:251637248" arcsize="10923f">
            <v:stroke joinstyle="miter"/>
            <v:textbox>
              <w:txbxContent>
                <w:p w:rsidR="008B1C72" w:rsidRPr="00B81FED" w:rsidRDefault="008B1C72" w:rsidP="00C07500">
                  <w:pPr>
                    <w:jc w:val="center"/>
                    <w:rPr>
                      <w:szCs w:val="21"/>
                    </w:rPr>
                  </w:pPr>
                  <w:r w:rsidRPr="00B81FED">
                    <w:rPr>
                      <w:rFonts w:hint="eastAsia"/>
                      <w:szCs w:val="21"/>
                    </w:rPr>
                    <w:t>政务窗口通知申请人领取证书</w:t>
                  </w:r>
                </w:p>
                <w:p w:rsidR="008B1C72" w:rsidRDefault="008B1C72" w:rsidP="00C07500">
                  <w:pPr>
                    <w:rPr>
                      <w:sz w:val="18"/>
                      <w:szCs w:val="18"/>
                    </w:rPr>
                  </w:pPr>
                </w:p>
              </w:txbxContent>
            </v:textbox>
          </v:roundrect>
        </w:pict>
      </w:r>
    </w:p>
    <w:p w:rsidR="008B1C72" w:rsidRDefault="008B1C72" w:rsidP="00C07500">
      <w:pPr>
        <w:spacing w:line="360" w:lineRule="exact"/>
        <w:jc w:val="left"/>
        <w:rPr>
          <w:rFonts w:ascii="宋体" w:cs="宋体"/>
          <w:b/>
          <w:bCs/>
          <w:kern w:val="44"/>
          <w:sz w:val="32"/>
          <w:szCs w:val="32"/>
        </w:rPr>
      </w:pPr>
      <w:hyperlink r:id="rId6" w:tgtFrame="_blank" w:tooltip="对建设单位在职业病危害预评价报告、职业病防护设施设计、职业病危害控制效果评价报告评审以及职业病防护设施验收中弄虚作假的处罚" w:history="1">
        <w:r>
          <w:rPr>
            <w:rFonts w:ascii="宋体" w:hAnsi="宋体" w:cs="宋体" w:hint="eastAsia"/>
            <w:b/>
            <w:bCs/>
            <w:kern w:val="44"/>
            <w:sz w:val="32"/>
            <w:szCs w:val="32"/>
          </w:rPr>
          <w:t>行政处罚</w:t>
        </w:r>
      </w:hyperlink>
      <w:r>
        <w:rPr>
          <w:rFonts w:ascii="宋体" w:hAnsi="宋体" w:cs="宋体" w:hint="eastAsia"/>
          <w:b/>
          <w:bCs/>
          <w:kern w:val="44"/>
          <w:sz w:val="32"/>
          <w:szCs w:val="32"/>
        </w:rPr>
        <w:t>（通用）</w:t>
      </w:r>
    </w:p>
    <w:p w:rsidR="008B1C72" w:rsidRDefault="008B1C72" w:rsidP="00C07500">
      <w:pPr>
        <w:spacing w:line="360" w:lineRule="exact"/>
        <w:jc w:val="left"/>
        <w:rPr>
          <w:rFonts w:ascii="宋体" w:cs="宋体"/>
          <w:b/>
          <w:bCs/>
          <w:kern w:val="44"/>
          <w:sz w:val="32"/>
          <w:szCs w:val="32"/>
        </w:rPr>
      </w:pPr>
      <w:r>
        <w:rPr>
          <w:rFonts w:ascii="宋体" w:hAnsi="宋体" w:cs="宋体" w:hint="eastAsia"/>
          <w:b/>
          <w:bCs/>
          <w:kern w:val="44"/>
          <w:sz w:val="32"/>
          <w:szCs w:val="32"/>
        </w:rPr>
        <w:t>（</w:t>
      </w:r>
      <w:r w:rsidRPr="00273603">
        <w:rPr>
          <w:rFonts w:ascii="宋体" w:hAnsi="宋体" w:cs="宋体"/>
          <w:b/>
          <w:bCs/>
          <w:kern w:val="44"/>
          <w:sz w:val="32"/>
          <w:szCs w:val="32"/>
        </w:rPr>
        <w:t>46000000AJ-CF-0001</w:t>
      </w:r>
      <w:r>
        <w:rPr>
          <w:rFonts w:ascii="宋体" w:hAnsi="宋体" w:cs="宋体" w:hint="eastAsia"/>
          <w:b/>
          <w:bCs/>
          <w:kern w:val="44"/>
          <w:sz w:val="32"/>
          <w:szCs w:val="32"/>
        </w:rPr>
        <w:t>至</w:t>
      </w:r>
      <w:r w:rsidRPr="00273603">
        <w:rPr>
          <w:rFonts w:ascii="宋体" w:hAnsi="宋体" w:cs="宋体"/>
          <w:b/>
          <w:bCs/>
          <w:kern w:val="44"/>
          <w:sz w:val="32"/>
          <w:szCs w:val="32"/>
        </w:rPr>
        <w:t>46000000AJ-CF-00</w:t>
      </w:r>
      <w:r>
        <w:rPr>
          <w:rFonts w:ascii="宋体" w:hAnsi="宋体" w:cs="宋体"/>
          <w:b/>
          <w:bCs/>
          <w:kern w:val="44"/>
          <w:sz w:val="32"/>
          <w:szCs w:val="32"/>
        </w:rPr>
        <w:t>6</w:t>
      </w:r>
      <w:r w:rsidRPr="00273603">
        <w:rPr>
          <w:rFonts w:ascii="宋体" w:hAnsi="宋体" w:cs="宋体"/>
          <w:b/>
          <w:bCs/>
          <w:kern w:val="44"/>
          <w:sz w:val="32"/>
          <w:szCs w:val="32"/>
        </w:rPr>
        <w:t>1</w:t>
      </w:r>
      <w:r>
        <w:rPr>
          <w:rFonts w:ascii="宋体" w:hAnsi="宋体" w:cs="宋体" w:hint="eastAsia"/>
          <w:b/>
          <w:bCs/>
          <w:kern w:val="44"/>
          <w:sz w:val="32"/>
          <w:szCs w:val="32"/>
        </w:rPr>
        <w:t>）</w:t>
      </w:r>
    </w:p>
    <w:p w:rsidR="008B1C72" w:rsidRDefault="008B1C72" w:rsidP="00C07500">
      <w:pPr>
        <w:jc w:val="left"/>
        <w:rPr>
          <w:b/>
          <w:bCs/>
          <w:sz w:val="32"/>
          <w:szCs w:val="3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4" type="#_x0000_t176" style="position:absolute;margin-left:28.75pt;margin-top:11.3pt;width:90.15pt;height:22.55pt;z-index:251543040;v-text-anchor:middle" filled="f" strokeweight=".25pt">
            <v:stroke joinstyle="round"/>
            <v:textbox>
              <w:txbxContent>
                <w:p w:rsidR="008B1C72" w:rsidRDefault="008B1C72" w:rsidP="00C07500">
                  <w:pPr>
                    <w:jc w:val="center"/>
                    <w:rPr>
                      <w:color w:val="000000"/>
                    </w:rPr>
                  </w:pPr>
                  <w:r>
                    <w:rPr>
                      <w:rFonts w:ascii="宋体" w:hAnsi="宋体" w:hint="eastAsia"/>
                      <w:kern w:val="44"/>
                      <w:szCs w:val="21"/>
                    </w:rPr>
                    <w:t>监督中发现案件</w:t>
                  </w:r>
                  <w:r>
                    <w:rPr>
                      <w:rFonts w:hint="eastAsia"/>
                      <w:color w:val="000000"/>
                    </w:rPr>
                    <w:t>件</w:t>
                  </w:r>
                </w:p>
              </w:txbxContent>
            </v:textbox>
          </v:shape>
        </w:pict>
      </w:r>
      <w:r>
        <w:rPr>
          <w:noProof/>
        </w:rPr>
        <w:pict>
          <v:shape id="_x0000_s1085" type="#_x0000_t176" style="position:absolute;margin-left:261.85pt;margin-top:11.95pt;width:57.7pt;height:22.55pt;z-index:251544064;v-text-anchor:middle" filled="f" strokeweight=".25pt">
            <v:stroke joinstyle="round"/>
            <v:textbox>
              <w:txbxContent>
                <w:p w:rsidR="008B1C72" w:rsidRDefault="008B1C72" w:rsidP="00C07500">
                  <w:r>
                    <w:rPr>
                      <w:rFonts w:hint="eastAsia"/>
                    </w:rPr>
                    <w:t>移送案件</w:t>
                  </w:r>
                </w:p>
              </w:txbxContent>
            </v:textbox>
          </v:shape>
        </w:pict>
      </w:r>
      <w:r>
        <w:rPr>
          <w:noProof/>
        </w:rPr>
        <w:pict>
          <v:shape id="_x0000_s1086" type="#_x0000_t176" style="position:absolute;margin-left:136.6pt;margin-top:11.6pt;width:89.35pt;height:22.55pt;z-index:251551232;v-text-anchor:middle" filled="f" strokeweight=".25pt">
            <v:stroke joinstyle="round"/>
            <v:textbox>
              <w:txbxContent>
                <w:p w:rsidR="008B1C72" w:rsidRDefault="008B1C72" w:rsidP="00C07500">
                  <w:r>
                    <w:rPr>
                      <w:rFonts w:hint="eastAsia"/>
                    </w:rPr>
                    <w:t>举报、投诉案件</w:t>
                  </w:r>
                </w:p>
              </w:txbxContent>
            </v:textbox>
          </v:shape>
        </w:pict>
      </w:r>
    </w:p>
    <w:p w:rsidR="008B1C72" w:rsidRDefault="008B1C72" w:rsidP="00C07500">
      <w:r>
        <w:rPr>
          <w:noProof/>
        </w:rPr>
        <w:pict>
          <v:line id="_x0000_s1087" style="position:absolute;left:0;text-align:left;flip:x;z-index:251546112" from="290pt,3.2pt" to="290.1pt,11.05pt"/>
        </w:pict>
      </w:r>
      <w:r>
        <w:rPr>
          <w:noProof/>
        </w:rPr>
        <w:pict>
          <v:line id="_x0000_s1088" style="position:absolute;left:0;text-align:left;flip:x;z-index:251599360" from="72.75pt,2.35pt" to="72.85pt,10.2pt"/>
        </w:pict>
      </w:r>
      <w:r>
        <w:rPr>
          <w:noProof/>
        </w:rPr>
        <w:pict>
          <v:line id="_x0000_s1089" style="position:absolute;left:0;text-align:left;z-index:251545088" from="72.9pt,10.65pt" to="290.4pt,10.65pt"/>
        </w:pict>
      </w:r>
      <w:r>
        <w:rPr>
          <w:noProof/>
        </w:rPr>
        <w:pict>
          <v:shapetype id="_x0000_t32" coordsize="21600,21600" o:spt="32" o:oned="t" path="m,l21600,21600e" filled="f">
            <v:path arrowok="t" fillok="f" o:connecttype="none"/>
            <o:lock v:ext="edit" shapetype="t"/>
          </v:shapetype>
          <v:shape id="_x0000_s1090" type="#_x0000_t32" style="position:absolute;left:0;text-align:left;margin-left:179.25pt;margin-top:11.05pt;width:.1pt;height:19.1pt;flip:x;z-index:251547136">
            <v:stroke endarrow="block"/>
          </v:shape>
        </w:pict>
      </w:r>
    </w:p>
    <w:p w:rsidR="008B1C72" w:rsidRDefault="008B1C72" w:rsidP="00C07500">
      <w:pPr>
        <w:tabs>
          <w:tab w:val="left" w:pos="8610"/>
        </w:tabs>
        <w:rPr>
          <w:sz w:val="18"/>
        </w:rPr>
      </w:pPr>
      <w:r>
        <w:rPr>
          <w:noProof/>
        </w:rPr>
        <w:pict>
          <v:shape id="_x0000_s1091" type="#_x0000_t176" style="position:absolute;left:0;text-align:left;margin-left:159.15pt;margin-top:14.65pt;width:43.1pt;height:25.5pt;z-index:251548160;v-text-anchor:middle" filled="f" strokeweight=".25pt">
            <v:stroke joinstyle="round"/>
            <v:textbox>
              <w:txbxContent>
                <w:p w:rsidR="008B1C72" w:rsidRDefault="008B1C72" w:rsidP="00C07500">
                  <w:r>
                    <w:rPr>
                      <w:rFonts w:hint="eastAsia"/>
                    </w:rPr>
                    <w:t>立案</w:t>
                  </w:r>
                </w:p>
              </w:txbxContent>
            </v:textbox>
          </v:shape>
        </w:pict>
      </w:r>
      <w:r>
        <w:rPr>
          <w:sz w:val="18"/>
        </w:rPr>
        <w:tab/>
      </w:r>
    </w:p>
    <w:p w:rsidR="008B1C72" w:rsidRDefault="008B1C72" w:rsidP="00C07500">
      <w:r>
        <w:rPr>
          <w:noProof/>
        </w:rPr>
        <w:pict>
          <v:line id="_x0000_s1092" style="position:absolute;left:0;text-align:left;z-index:251582976" from="110.75pt,351.35pt" to="110.75pt,361.95pt"/>
        </w:pict>
      </w:r>
      <w:r>
        <w:rPr>
          <w:noProof/>
        </w:rPr>
        <w:pict>
          <v:line id="_x0000_s1093" style="position:absolute;left:0;text-align:left;z-index:251584000" from="257.95pt,351.35pt" to="257.95pt,361.95pt"/>
        </w:pict>
      </w:r>
      <w:r>
        <w:rPr>
          <w:noProof/>
        </w:rPr>
        <w:pict>
          <v:line id="_x0000_s1094" style="position:absolute;left:0;text-align:left;z-index:251592192" from="110pt,400.55pt" to="110pt,411.15pt"/>
        </w:pict>
      </w:r>
      <w:r>
        <w:rPr>
          <w:noProof/>
        </w:rPr>
        <w:pict>
          <v:line id="_x0000_s1095" style="position:absolute;left:0;text-align:left;z-index:251593216" from="257.2pt,400.9pt" to="257.2pt,411.5pt"/>
        </w:pict>
      </w:r>
      <w:r>
        <w:rPr>
          <w:noProof/>
        </w:rPr>
        <w:pict>
          <v:line id="_x0000_s1096" style="position:absolute;left:0;text-align:left;flip:y;z-index:251597312" from="110.8pt,472pt" to="165pt,472pt"/>
        </w:pict>
      </w:r>
      <w:r>
        <w:rPr>
          <w:noProof/>
        </w:rPr>
        <w:pict>
          <v:shape id="_x0000_s1097" type="#_x0000_t32" style="position:absolute;left:0;text-align:left;margin-left:175.45pt;margin-top:453.85pt;width:15.4pt;height:0;rotation:90;z-index:251595264">
            <v:stroke endarrow="block"/>
          </v:shape>
        </w:pict>
      </w:r>
      <w:r>
        <w:rPr>
          <w:noProof/>
        </w:rPr>
        <w:pict>
          <v:shape id="_x0000_s1098" type="#_x0000_t176" style="position:absolute;left:0;text-align:left;margin-left:132.25pt;margin-top:425.8pt;width:102.8pt;height:21.15pt;z-index:251587072;v-text-anchor:middle" filled="f" strokeweight=".25pt">
            <v:stroke joinstyle="round"/>
            <v:textbox>
              <w:txbxContent>
                <w:p w:rsidR="008B1C72" w:rsidRDefault="008B1C72" w:rsidP="00C07500">
                  <w:r>
                    <w:rPr>
                      <w:rFonts w:hint="eastAsia"/>
                    </w:rPr>
                    <w:t>作出行政处罚决定</w:t>
                  </w:r>
                </w:p>
              </w:txbxContent>
            </v:textbox>
          </v:shape>
        </w:pict>
      </w:r>
      <w:r>
        <w:rPr>
          <w:noProof/>
        </w:rPr>
        <w:pict>
          <v:shape id="_x0000_s1099" type="#_x0000_t32" style="position:absolute;left:0;text-align:left;margin-left:175.45pt;margin-top:418.4pt;width:15.4pt;height:0;rotation:90;z-index:251594240">
            <v:stroke endarrow="block"/>
          </v:shape>
        </w:pict>
      </w:r>
      <w:r>
        <w:rPr>
          <w:noProof/>
        </w:rPr>
        <w:pict>
          <v:line id="_x0000_s1100" style="position:absolute;left:0;text-align:left;flip:y;z-index:251591168" from="110.45pt,411.15pt" to="257.55pt,411.5pt"/>
        </w:pict>
      </w:r>
      <w:r>
        <w:rPr>
          <w:noProof/>
        </w:rPr>
        <w:pict>
          <v:shape id="_x0000_s1101" type="#_x0000_t176" style="position:absolute;left:0;text-align:left;margin-left:326.8pt;margin-top:368.1pt;width:59.1pt;height:22.25pt;z-index:251589120;v-text-anchor:middle" filled="f" strokeweight=".25pt">
            <v:stroke joinstyle="round"/>
            <v:textbox>
              <w:txbxContent>
                <w:p w:rsidR="008B1C72" w:rsidRDefault="008B1C72" w:rsidP="00C07500">
                  <w:r>
                    <w:rPr>
                      <w:rFonts w:hint="eastAsia"/>
                    </w:rPr>
                    <w:t>组织听证</w:t>
                  </w:r>
                </w:p>
              </w:txbxContent>
            </v:textbox>
          </v:shape>
        </w:pict>
      </w:r>
      <w:r>
        <w:rPr>
          <w:noProof/>
        </w:rPr>
        <w:pict>
          <v:line id="_x0000_s1102" style="position:absolute;left:0;text-align:left;flip:y;z-index:251590144" from="300.15pt,379.65pt" to="326.8pt,379.65pt"/>
        </w:pict>
      </w:r>
      <w:r>
        <w:rPr>
          <w:noProof/>
        </w:rPr>
        <w:pict>
          <v:shape id="_x0000_s1103" type="#_x0000_t176" style="position:absolute;left:0;text-align:left;margin-left:73.15pt;margin-top:362.35pt;width:73.95pt;height:40.45pt;z-index:251572736;v-text-anchor:middle" filled="f" strokeweight=".25pt">
            <v:stroke joinstyle="round"/>
            <v:textbox>
              <w:txbxContent>
                <w:p w:rsidR="008B1C72" w:rsidRDefault="008B1C72" w:rsidP="00C07500">
                  <w:r>
                    <w:rPr>
                      <w:rFonts w:hint="eastAsia"/>
                    </w:rPr>
                    <w:t>听取当事人的陈述、申辩</w:t>
                  </w:r>
                </w:p>
              </w:txbxContent>
            </v:textbox>
          </v:shape>
        </w:pict>
      </w:r>
      <w:r>
        <w:rPr>
          <w:noProof/>
        </w:rPr>
        <w:pict>
          <v:line id="_x0000_s1104" style="position:absolute;left:0;text-align:left;flip:y;z-index:251581952" from="110.8pt,351pt" to="257.9pt,351.35pt"/>
        </w:pict>
      </w:r>
      <w:r>
        <w:rPr>
          <w:noProof/>
        </w:rPr>
        <w:pict>
          <v:line id="_x0000_s1105" style="position:absolute;left:0;text-align:left;z-index:251580928" from="183.85pt,332.8pt" to="183.85pt,351pt"/>
        </w:pict>
      </w:r>
      <w:r>
        <w:rPr>
          <w:noProof/>
        </w:rPr>
        <w:pict>
          <v:shape id="_x0000_s1106" type="#_x0000_t176" style="position:absolute;left:0;text-align:left;margin-left:164.65pt;margin-top:311.7pt;width:36.85pt;height:21.1pt;z-index:251573760;v-text-anchor:middle" filled="f" strokeweight=".25pt">
            <v:stroke joinstyle="round"/>
            <v:textbox>
              <w:txbxContent>
                <w:p w:rsidR="008B1C72" w:rsidRDefault="008B1C72" w:rsidP="00C07500">
                  <w:r>
                    <w:rPr>
                      <w:rFonts w:hint="eastAsia"/>
                    </w:rPr>
                    <w:t>告知</w:t>
                  </w:r>
                </w:p>
              </w:txbxContent>
            </v:textbox>
          </v:shape>
        </w:pict>
      </w:r>
      <w:r>
        <w:rPr>
          <w:noProof/>
        </w:rPr>
        <w:pict>
          <v:line id="_x0000_s1107" style="position:absolute;left:0;text-align:left;z-index:251563520" from="109.45pt,90pt" to="109.45pt,100.6pt"/>
        </w:pict>
      </w:r>
      <w:r>
        <w:rPr>
          <w:noProof/>
        </w:rPr>
        <w:pict>
          <v:line id="_x0000_s1108" style="position:absolute;left:0;text-align:left;z-index:251564544" from="256.2pt,89.75pt" to="256.2pt,100.35pt"/>
        </w:pict>
      </w:r>
      <w:r>
        <w:rPr>
          <w:noProof/>
        </w:rPr>
        <w:pict>
          <v:shape id="_x0000_s1109" type="#_x0000_t176" style="position:absolute;left:0;text-align:left;margin-left:195.25pt;margin-top:100.35pt;width:120.35pt;height:36.5pt;z-index:251556352;v-text-anchor:middle" filled="f" strokeweight=".25pt">
            <v:stroke joinstyle="round"/>
            <v:textbox>
              <w:txbxContent>
                <w:p w:rsidR="008B1C72" w:rsidRDefault="008B1C72" w:rsidP="00C07500">
                  <w:r>
                    <w:rPr>
                      <w:rFonts w:hint="eastAsia"/>
                    </w:rPr>
                    <w:t>重大复杂案件：联合行业部门组织调查</w:t>
                  </w:r>
                </w:p>
              </w:txbxContent>
            </v:textbox>
          </v:shape>
        </w:pict>
      </w:r>
      <w:r>
        <w:rPr>
          <w:noProof/>
        </w:rPr>
        <w:pict>
          <v:line id="_x0000_s1110" style="position:absolute;left:0;text-align:left;z-index:251566592" from="110pt,137.2pt" to="110pt,147.8pt"/>
        </w:pict>
      </w:r>
      <w:r>
        <w:rPr>
          <w:noProof/>
        </w:rPr>
        <w:pict>
          <v:line id="_x0000_s1111" style="position:absolute;left:0;text-align:left;flip:y;z-index:251565568" from="109.6pt,148.2pt" to="256.25pt,148.2pt"/>
        </w:pict>
      </w:r>
      <w:r>
        <w:rPr>
          <w:noProof/>
        </w:rPr>
        <w:pict>
          <v:line id="_x0000_s1112" style="position:absolute;left:0;text-align:left;z-index:251567616" from="256.65pt,137.5pt" to="256.65pt,148.1pt"/>
        </w:pict>
      </w:r>
      <w:r>
        <w:rPr>
          <w:noProof/>
        </w:rPr>
        <w:pict>
          <v:shape id="_x0000_s1113" type="#_x0000_t32" style="position:absolute;left:0;text-align:left;margin-left:169.65pt;margin-top:156.85pt;width:18.9pt;height:0;rotation:90;z-index:251568640">
            <v:stroke endarrow="block"/>
          </v:shape>
        </w:pict>
      </w:r>
      <w:r>
        <w:rPr>
          <w:noProof/>
        </w:rPr>
        <w:pict>
          <v:shape id="_x0000_s1114" type="#_x0000_t176" style="position:absolute;left:0;text-align:left;margin-left:160.95pt;margin-top:166.55pt;width:37.6pt;height:22pt;z-index:251550208;v-text-anchor:middle" filled="f" strokeweight=".25pt">
            <v:stroke joinstyle="round"/>
            <v:textbox>
              <w:txbxContent>
                <w:p w:rsidR="008B1C72" w:rsidRDefault="008B1C72" w:rsidP="00C07500">
                  <w:r>
                    <w:rPr>
                      <w:rFonts w:hint="eastAsia"/>
                    </w:rPr>
                    <w:t>审议</w:t>
                  </w:r>
                </w:p>
              </w:txbxContent>
            </v:textbox>
          </v:shape>
        </w:pict>
      </w:r>
      <w:r>
        <w:rPr>
          <w:noProof/>
        </w:rPr>
        <w:pict>
          <v:line id="_x0000_s1115" style="position:absolute;left:0;text-align:left;z-index:251569664" from="179.85pt,188.95pt" to="179.85pt,220.95pt"/>
        </w:pict>
      </w:r>
      <w:r>
        <w:rPr>
          <w:noProof/>
        </w:rPr>
        <w:pict>
          <v:line id="_x0000_s1116" style="position:absolute;left:0;text-align:left;z-index:251575808" from="87.45pt,205.55pt" to="87.45pt,216.15pt"/>
        </w:pict>
      </w:r>
      <w:r>
        <w:rPr>
          <w:noProof/>
        </w:rPr>
        <w:pict>
          <v:line id="_x0000_s1117" style="position:absolute;left:0;text-align:left;z-index:251570688" from="87.5pt,205.3pt" to="284.4pt,205.5pt"/>
        </w:pict>
      </w:r>
      <w:r>
        <w:rPr>
          <w:noProof/>
        </w:rPr>
        <w:pict>
          <v:line id="_x0000_s1118" style="position:absolute;left:0;text-align:left;z-index:251576832" from="284.7pt,205.35pt" to="284.7pt,215.95pt"/>
        </w:pict>
      </w:r>
      <w:r>
        <w:rPr>
          <w:noProof/>
        </w:rPr>
        <w:pict>
          <v:shape id="_x0000_s1119" type="#_x0000_t176" style="position:absolute;left:0;text-align:left;margin-left:250.15pt;margin-top:217.6pt;width:68.2pt;height:39.2pt;z-index:251574784;v-text-anchor:middle" filled="f" strokeweight=".25pt">
            <v:stroke joinstyle="round"/>
            <v:textbox>
              <w:txbxContent>
                <w:p w:rsidR="008B1C72" w:rsidRDefault="008B1C72" w:rsidP="00C07500">
                  <w:r>
                    <w:rPr>
                      <w:rFonts w:hint="eastAsia"/>
                    </w:rPr>
                    <w:t>需要移送有关部门案件</w:t>
                  </w:r>
                </w:p>
              </w:txbxContent>
            </v:textbox>
          </v:shape>
        </w:pict>
      </w:r>
      <w:r>
        <w:rPr>
          <w:noProof/>
        </w:rPr>
        <w:pict>
          <v:shape id="_x0000_s1120" type="#_x0000_t176" style="position:absolute;left:0;text-align:left;margin-left:49.05pt;margin-top:217.65pt;width:75.85pt;height:37.95pt;z-index:251555328;v-text-anchor:middle" filled="f" strokeweight=".25pt">
            <v:stroke joinstyle="round"/>
            <v:textbox>
              <w:txbxContent>
                <w:p w:rsidR="008B1C72" w:rsidRDefault="008B1C72" w:rsidP="00C07500">
                  <w:r>
                    <w:rPr>
                      <w:rFonts w:hint="eastAsia"/>
                    </w:rPr>
                    <w:t>案件事实不清，证据不足</w:t>
                  </w:r>
                </w:p>
              </w:txbxContent>
            </v:textbox>
          </v:shape>
        </w:pict>
      </w:r>
      <w:r>
        <w:rPr>
          <w:noProof/>
        </w:rPr>
        <w:pict>
          <v:shape id="_x0000_s1121" type="#_x0000_t32" style="position:absolute;left:0;text-align:left;margin-left:318.3pt;margin-top:236.95pt;width:28.9pt;height:0;z-index:251578880">
            <v:stroke endarrow="block"/>
          </v:shape>
        </w:pict>
      </w:r>
      <w:r>
        <w:rPr>
          <w:noProof/>
        </w:rPr>
        <w:pict>
          <v:shape id="_x0000_s1122" type="#_x0000_t176" style="position:absolute;left:0;text-align:left;margin-left:346.65pt;margin-top:217.65pt;width:58.6pt;height:38.05pt;z-index:251571712;v-text-anchor:middle" filled="f" strokeweight=".25pt">
            <v:stroke joinstyle="round"/>
            <v:textbox>
              <w:txbxContent>
                <w:p w:rsidR="008B1C72" w:rsidRDefault="008B1C72" w:rsidP="00C07500">
                  <w:r>
                    <w:rPr>
                      <w:rFonts w:hint="eastAsia"/>
                    </w:rPr>
                    <w:t>依法办理移送</w:t>
                  </w:r>
                </w:p>
              </w:txbxContent>
            </v:textbox>
          </v:shape>
        </w:pict>
      </w:r>
      <w:r>
        <w:rPr>
          <w:noProof/>
        </w:rPr>
        <w:pict>
          <v:shape id="_x0000_s1123" type="#_x0000_t32" style="position:absolute;left:0;text-align:left;margin-left:43.55pt;margin-top:234.15pt;width:5.5pt;height:0;z-index:251577856" strokecolor="blue"/>
        </w:pict>
      </w:r>
      <w:r>
        <w:rPr>
          <w:noProof/>
        </w:rPr>
        <w:pict>
          <v:line id="_x0000_s1124" style="position:absolute;left:0;text-align:left;flip:y;z-index:251562496" from="109.15pt,88.9pt" to="256.25pt,89.25pt"/>
        </w:pict>
      </w:r>
      <w:r>
        <w:rPr>
          <w:noProof/>
        </w:rPr>
        <w:pict>
          <v:line id="_x0000_s1125" style="position:absolute;left:0;text-align:left;z-index:251561472" from="179.8pt,69.95pt" to="179.8pt,88.15pt"/>
        </w:pict>
      </w:r>
      <w:r>
        <w:rPr>
          <w:noProof/>
        </w:rPr>
        <w:pict>
          <v:line id="_x0000_s1126" style="position:absolute;left:0;text-align:left;z-index:251560448" from="43.55pt,58.1pt" to="43.55pt,233.4pt"/>
        </w:pict>
      </w:r>
      <w:r>
        <w:rPr>
          <w:noProof/>
        </w:rPr>
        <w:pict>
          <v:shape id="_x0000_s1127" type="#_x0000_t32" style="position:absolute;left:0;text-align:left;margin-left:43.55pt;margin-top:57.3pt;width:107.7pt;height:0;z-index:251559424">
            <v:stroke endarrow="block"/>
          </v:shape>
        </w:pict>
      </w:r>
      <w:r>
        <w:rPr>
          <w:noProof/>
        </w:rPr>
        <w:pict>
          <v:shape id="_x0000_s1128" type="#_x0000_t176" style="position:absolute;left:0;text-align:left;margin-left:60.1pt;margin-top:22.65pt;width:69.75pt;height:25pt;z-index:251557376;v-text-anchor:middle" filled="f" strokecolor="white" strokeweight=".25pt">
            <v:stroke joinstyle="round"/>
            <v:textbox>
              <w:txbxContent>
                <w:p w:rsidR="008B1C72" w:rsidRDefault="008B1C72" w:rsidP="00C07500">
                  <w:r>
                    <w:rPr>
                      <w:rFonts w:hint="eastAsia"/>
                    </w:rPr>
                    <w:t>补充或重新</w:t>
                  </w:r>
                </w:p>
              </w:txbxContent>
            </v:textbox>
          </v:shape>
        </w:pict>
      </w:r>
      <w:r>
        <w:rPr>
          <w:noProof/>
        </w:rPr>
        <w:pict>
          <v:shape id="_x0000_s1129" type="#_x0000_t176" style="position:absolute;left:0;text-align:left;margin-left:151.65pt;margin-top:44.4pt;width:57.75pt;height:24.8pt;z-index:251552256;v-text-anchor:middle" filled="f" strokeweight=".25pt">
            <v:stroke joinstyle="round"/>
            <v:textbox>
              <w:txbxContent>
                <w:p w:rsidR="008B1C72" w:rsidRDefault="008B1C72" w:rsidP="00C07500">
                  <w:r>
                    <w:rPr>
                      <w:rFonts w:hint="eastAsia"/>
                    </w:rPr>
                    <w:t>调查取证</w:t>
                  </w:r>
                </w:p>
              </w:txbxContent>
            </v:textbox>
          </v:shape>
        </w:pict>
      </w:r>
      <w:r>
        <w:rPr>
          <w:noProof/>
        </w:rPr>
        <w:pict>
          <v:shape id="_x0000_s1130" type="#_x0000_t32" style="position:absolute;left:0;text-align:left;margin-left:180pt;margin-top:26.35pt;width:0;height:15.9pt;z-index:251558400">
            <v:stroke endarrow="block"/>
          </v:shape>
        </w:pict>
      </w:r>
    </w:p>
    <w:p w:rsidR="008B1C72" w:rsidRDefault="008B1C72" w:rsidP="00C07500"/>
    <w:p w:rsidR="008B1C72" w:rsidRDefault="008B1C72" w:rsidP="00C07500"/>
    <w:p w:rsidR="008B1C72" w:rsidRDefault="008B1C72" w:rsidP="00C07500"/>
    <w:p w:rsidR="008B1C72" w:rsidRDefault="008B1C72" w:rsidP="00C07500"/>
    <w:p w:rsidR="008B1C72" w:rsidRDefault="008B1C72" w:rsidP="00C07500"/>
    <w:p w:rsidR="008B1C72" w:rsidRDefault="008B1C72" w:rsidP="00C07500">
      <w:r>
        <w:rPr>
          <w:noProof/>
        </w:rPr>
        <w:pict>
          <v:shape id="_x0000_s1131" type="#_x0000_t176" style="position:absolute;left:0;text-align:left;margin-left:62.1pt;margin-top:7.6pt;width:96.7pt;height:37pt;z-index:251549184;v-text-anchor:middle" filled="f" strokeweight=".25pt">
            <v:stroke joinstyle="round"/>
            <v:textbox>
              <w:txbxContent>
                <w:p w:rsidR="008B1C72" w:rsidRDefault="008B1C72" w:rsidP="00C07500">
                  <w:r>
                    <w:rPr>
                      <w:rFonts w:hint="eastAsia"/>
                    </w:rPr>
                    <w:t>一般案件，</w:t>
                  </w:r>
                  <w:r>
                    <w:t>2</w:t>
                  </w:r>
                  <w:r>
                    <w:rPr>
                      <w:rFonts w:hint="eastAsia"/>
                    </w:rPr>
                    <w:t>人以上调查取证</w:t>
                  </w:r>
                </w:p>
              </w:txbxContent>
            </v:textbox>
          </v:shape>
        </w:pict>
      </w:r>
    </w:p>
    <w:p w:rsidR="008B1C72" w:rsidRDefault="008B1C72" w:rsidP="00C07500">
      <w:r>
        <w:rPr>
          <w:noProof/>
        </w:rPr>
        <w:pict>
          <v:shape id="_x0000_s1132" type="#_x0000_t176" style="position:absolute;left:0;text-align:left;margin-left:6.55pt;margin-top:14.4pt;width:24.7pt;height:36.35pt;z-index:251553280;v-text-anchor:middle" filled="f" strokecolor="white" strokeweight=".25pt">
            <v:stroke joinstyle="round"/>
            <v:textbox>
              <w:txbxContent>
                <w:p w:rsidR="008B1C72" w:rsidRDefault="008B1C72" w:rsidP="00C07500">
                  <w:r>
                    <w:rPr>
                      <w:rFonts w:hint="eastAsia"/>
                    </w:rPr>
                    <w:t>退回</w:t>
                  </w:r>
                </w:p>
              </w:txbxContent>
            </v:textbox>
          </v:shape>
        </w:pict>
      </w:r>
    </w:p>
    <w:p w:rsidR="008B1C72" w:rsidRDefault="008B1C72" w:rsidP="00C07500"/>
    <w:p w:rsidR="008B1C72" w:rsidRDefault="008B1C72" w:rsidP="00C07500"/>
    <w:p w:rsidR="008B1C72" w:rsidRDefault="008B1C72" w:rsidP="00C07500"/>
    <w:p w:rsidR="008B1C72" w:rsidRPr="00D92DAD" w:rsidRDefault="008B1C72" w:rsidP="00C07500"/>
    <w:p w:rsidR="008B1C72" w:rsidRDefault="008B1C72" w:rsidP="00C07500"/>
    <w:p w:rsidR="008B1C72" w:rsidRDefault="008B1C72" w:rsidP="00C07500"/>
    <w:p w:rsidR="008B1C72" w:rsidRDefault="008B1C72" w:rsidP="00C07500">
      <w:r>
        <w:rPr>
          <w:noProof/>
        </w:rPr>
        <w:pict>
          <v:shape id="_x0000_s1133" type="#_x0000_t176" style="position:absolute;left:0;text-align:left;margin-left:132.25pt;margin-top:3.6pt;width:109.35pt;height:73.35pt;z-index:251554304;v-text-anchor:middle" filled="f" strokeweight=".25pt">
            <v:stroke joinstyle="round"/>
            <v:textbox>
              <w:txbxContent>
                <w:p w:rsidR="008B1C72" w:rsidRDefault="008B1C72" w:rsidP="00C07500">
                  <w:r>
                    <w:rPr>
                      <w:rFonts w:hint="eastAsia"/>
                    </w:rPr>
                    <w:t>案件事实清楚处罚意见核发，依法下达形成处罚告知书或听证告知书</w:t>
                  </w:r>
                </w:p>
              </w:txbxContent>
            </v:textbox>
          </v:shape>
        </w:pict>
      </w:r>
    </w:p>
    <w:p w:rsidR="008B1C72" w:rsidRDefault="008B1C72" w:rsidP="00C07500"/>
    <w:p w:rsidR="008B1C72" w:rsidRDefault="008B1C72" w:rsidP="00C07500"/>
    <w:p w:rsidR="008B1C72" w:rsidRDefault="008B1C72" w:rsidP="00C07500"/>
    <w:p w:rsidR="008B1C72" w:rsidRDefault="008B1C72" w:rsidP="00C07500">
      <w:r>
        <w:rPr>
          <w:noProof/>
        </w:rPr>
        <w:pict>
          <v:shape id="_x0000_s1134" type="#_x0000_t32" style="position:absolute;left:0;text-align:left;margin-left:172.9pt;margin-top:22.9pt;width:18.9pt;height:0;rotation:90;z-index:251579904">
            <v:stroke endarrow="block"/>
          </v:shape>
        </w:pict>
      </w:r>
    </w:p>
    <w:p w:rsidR="008B1C72" w:rsidRDefault="008B1C72" w:rsidP="00C07500"/>
    <w:p w:rsidR="008B1C72" w:rsidRDefault="008B1C72" w:rsidP="00C07500"/>
    <w:p w:rsidR="008B1C72" w:rsidRDefault="008B1C72" w:rsidP="00C07500">
      <w:pPr>
        <w:rPr>
          <w:rFonts w:ascii="宋体"/>
          <w:sz w:val="36"/>
          <w:szCs w:val="36"/>
        </w:rPr>
      </w:pPr>
    </w:p>
    <w:p w:rsidR="008B1C72" w:rsidRDefault="008B1C72" w:rsidP="00C07500">
      <w:pPr>
        <w:rPr>
          <w:rFonts w:ascii="宋体"/>
          <w:sz w:val="36"/>
          <w:szCs w:val="36"/>
        </w:rPr>
      </w:pPr>
      <w:r>
        <w:rPr>
          <w:noProof/>
        </w:rPr>
        <w:pict>
          <v:shape id="_x0000_s1135" type="#_x0000_t176" style="position:absolute;left:0;text-align:left;margin-left:212.15pt;margin-top:3.25pt;width:88pt;height:41.15pt;z-index:251585024;v-text-anchor:middle" filled="f" strokeweight=".25pt">
            <v:stroke joinstyle="round"/>
            <v:textbox>
              <w:txbxContent>
                <w:p w:rsidR="008B1C72" w:rsidRDefault="008B1C72" w:rsidP="00C07500">
                  <w:r>
                    <w:rPr>
                      <w:rFonts w:hint="eastAsia"/>
                    </w:rPr>
                    <w:t>当事人听证的，进入听证程序</w:t>
                  </w:r>
                </w:p>
              </w:txbxContent>
            </v:textbox>
          </v:shape>
        </w:pict>
      </w:r>
    </w:p>
    <w:p w:rsidR="008B1C72" w:rsidRDefault="008B1C72" w:rsidP="00C07500">
      <w:pPr>
        <w:rPr>
          <w:rFonts w:ascii="宋体"/>
          <w:sz w:val="36"/>
          <w:szCs w:val="36"/>
        </w:rPr>
      </w:pPr>
    </w:p>
    <w:p w:rsidR="008B1C72" w:rsidRDefault="008B1C72" w:rsidP="00C07500">
      <w:pPr>
        <w:rPr>
          <w:rFonts w:ascii="宋体"/>
          <w:sz w:val="36"/>
          <w:szCs w:val="36"/>
        </w:rPr>
      </w:pPr>
    </w:p>
    <w:p w:rsidR="008B1C72" w:rsidRDefault="008B1C72" w:rsidP="00C07500">
      <w:pPr>
        <w:rPr>
          <w:rFonts w:ascii="宋体"/>
          <w:sz w:val="28"/>
          <w:szCs w:val="28"/>
        </w:rPr>
      </w:pPr>
      <w:r>
        <w:rPr>
          <w:noProof/>
        </w:rPr>
        <w:pict>
          <v:shape id="_x0000_s1136" type="#_x0000_t176" style="position:absolute;left:0;text-align:left;margin-left:165.75pt;margin-top:13pt;width:40.05pt;height:22.1pt;z-index:251588096;v-text-anchor:middle" filled="f" strokeweight=".25pt">
            <v:stroke joinstyle="round"/>
            <v:textbox>
              <w:txbxContent>
                <w:p w:rsidR="008B1C72" w:rsidRDefault="008B1C72" w:rsidP="00C07500">
                  <w:r>
                    <w:rPr>
                      <w:rFonts w:hint="eastAsia"/>
                    </w:rPr>
                    <w:t>送达</w:t>
                  </w:r>
                </w:p>
              </w:txbxContent>
            </v:textbox>
          </v:shape>
        </w:pict>
      </w:r>
      <w:r>
        <w:rPr>
          <w:noProof/>
        </w:rPr>
        <w:pict>
          <v:shape id="_x0000_s1137" type="#_x0000_t176" style="position:absolute;left:0;text-align:left;margin-left:30.45pt;margin-top:1.25pt;width:79.45pt;height:37.25pt;z-index:251586048;v-text-anchor:middle" filled="f" strokeweight=".25pt">
            <v:stroke joinstyle="round"/>
            <v:textbox>
              <w:txbxContent>
                <w:p w:rsidR="008B1C72" w:rsidRDefault="008B1C72" w:rsidP="00C07500">
                  <w:r>
                    <w:rPr>
                      <w:rFonts w:hint="eastAsia"/>
                    </w:rPr>
                    <w:t>依法送达行政处罚决定书</w:t>
                  </w:r>
                </w:p>
              </w:txbxContent>
            </v:textbox>
          </v:shape>
        </w:pict>
      </w:r>
    </w:p>
    <w:p w:rsidR="008B1C72" w:rsidRDefault="008B1C72" w:rsidP="00C07500">
      <w:pPr>
        <w:rPr>
          <w:rFonts w:ascii="宋体"/>
          <w:sz w:val="28"/>
          <w:szCs w:val="28"/>
        </w:rPr>
      </w:pPr>
      <w:r>
        <w:rPr>
          <w:noProof/>
        </w:rPr>
        <w:pict>
          <v:shape id="_x0000_s1138" type="#_x0000_t176" style="position:absolute;left:0;text-align:left;margin-left:164.65pt;margin-top:23.6pt;width:40.25pt;height:23.8pt;z-index:251598336;v-text-anchor:middle" filled="f" strokeweight=".25pt">
            <v:stroke joinstyle="round"/>
            <v:textbox>
              <w:txbxContent>
                <w:p w:rsidR="008B1C72" w:rsidRDefault="008B1C72" w:rsidP="00C07500">
                  <w:r>
                    <w:rPr>
                      <w:rFonts w:hint="eastAsia"/>
                    </w:rPr>
                    <w:t>执行</w:t>
                  </w:r>
                </w:p>
              </w:txbxContent>
            </v:textbox>
          </v:shape>
        </w:pict>
      </w:r>
      <w:r>
        <w:rPr>
          <w:noProof/>
        </w:rPr>
        <w:pict>
          <v:shape id="_x0000_s1139" type="#_x0000_t32" style="position:absolute;left:0;text-align:left;margin-left:174.95pt;margin-top:14.6pt;width:15.4pt;height:0;rotation:90;z-index:251596288">
            <v:stroke endarrow="block"/>
          </v:shape>
        </w:pict>
      </w:r>
    </w:p>
    <w:p w:rsidR="008B1C72" w:rsidRDefault="008B1C72" w:rsidP="00C07500">
      <w:pPr>
        <w:rPr>
          <w:rFonts w:ascii="宋体"/>
          <w:sz w:val="28"/>
          <w:szCs w:val="28"/>
        </w:rPr>
      </w:pPr>
    </w:p>
    <w:p w:rsidR="008B1C72" w:rsidRDefault="008B1C72" w:rsidP="00C07500">
      <w:pPr>
        <w:rPr>
          <w:rFonts w:ascii="宋体"/>
          <w:sz w:val="28"/>
          <w:szCs w:val="28"/>
        </w:rPr>
        <w:sectPr w:rsidR="008B1C72">
          <w:pgSz w:w="11906" w:h="16838"/>
          <w:pgMar w:top="1440" w:right="1797" w:bottom="1440" w:left="1797" w:header="851" w:footer="992" w:gutter="0"/>
          <w:cols w:space="720"/>
          <w:docGrid w:type="lines" w:linePitch="312"/>
        </w:sectPr>
      </w:pPr>
    </w:p>
    <w:p w:rsidR="008B1C72" w:rsidRDefault="008B1C72" w:rsidP="00C07500">
      <w:pPr>
        <w:spacing w:line="360" w:lineRule="exact"/>
        <w:jc w:val="left"/>
        <w:rPr>
          <w:rFonts w:ascii="宋体" w:cs="宋体"/>
          <w:b/>
          <w:bCs/>
          <w:kern w:val="44"/>
          <w:sz w:val="32"/>
          <w:szCs w:val="32"/>
        </w:rPr>
      </w:pPr>
      <w:hyperlink r:id="rId7" w:tgtFrame="_blank" w:tooltip="对建设单位在职业病危害预评价报告、职业病防护设施设计、职业病危害控制效果评价报告评审以及职业病防护设施验收中弄虚作假的处罚" w:history="1">
        <w:r>
          <w:rPr>
            <w:rFonts w:ascii="宋体" w:hAnsi="宋体" w:cs="宋体" w:hint="eastAsia"/>
            <w:b/>
            <w:bCs/>
            <w:kern w:val="44"/>
            <w:sz w:val="32"/>
            <w:szCs w:val="32"/>
          </w:rPr>
          <w:t>行政强</w:t>
        </w:r>
      </w:hyperlink>
      <w:r>
        <w:rPr>
          <w:rFonts w:ascii="宋体" w:hAnsi="宋体" w:cs="宋体" w:hint="eastAsia"/>
          <w:b/>
          <w:bCs/>
          <w:kern w:val="44"/>
          <w:sz w:val="32"/>
          <w:szCs w:val="32"/>
        </w:rPr>
        <w:t>制（通用）</w:t>
      </w:r>
    </w:p>
    <w:p w:rsidR="008B1C72" w:rsidRPr="005364E5" w:rsidRDefault="008B1C72" w:rsidP="00C07500">
      <w:pPr>
        <w:spacing w:line="360" w:lineRule="exact"/>
        <w:jc w:val="left"/>
        <w:rPr>
          <w:rFonts w:ascii="宋体" w:cs="宋体"/>
          <w:b/>
          <w:bCs/>
          <w:kern w:val="44"/>
          <w:sz w:val="32"/>
          <w:szCs w:val="32"/>
        </w:rPr>
      </w:pPr>
      <w:r>
        <w:rPr>
          <w:rFonts w:ascii="宋体" w:hAnsi="宋体" w:cs="宋体" w:hint="eastAsia"/>
          <w:b/>
          <w:bCs/>
          <w:kern w:val="44"/>
          <w:sz w:val="32"/>
          <w:szCs w:val="32"/>
        </w:rPr>
        <w:t>（</w:t>
      </w:r>
      <w:r w:rsidRPr="00273603">
        <w:rPr>
          <w:rFonts w:ascii="宋体" w:hAnsi="宋体" w:cs="宋体"/>
          <w:b/>
          <w:bCs/>
          <w:kern w:val="44"/>
          <w:sz w:val="32"/>
          <w:szCs w:val="32"/>
        </w:rPr>
        <w:t>46000000AJ-</w:t>
      </w:r>
      <w:r>
        <w:rPr>
          <w:rFonts w:ascii="宋体" w:hAnsi="宋体" w:cs="宋体"/>
          <w:b/>
          <w:bCs/>
          <w:kern w:val="44"/>
          <w:sz w:val="32"/>
          <w:szCs w:val="32"/>
        </w:rPr>
        <w:t>QZ</w:t>
      </w:r>
      <w:r w:rsidRPr="00273603">
        <w:rPr>
          <w:rFonts w:ascii="宋体" w:hAnsi="宋体" w:cs="宋体"/>
          <w:b/>
          <w:bCs/>
          <w:kern w:val="44"/>
          <w:sz w:val="32"/>
          <w:szCs w:val="32"/>
        </w:rPr>
        <w:t>-0001</w:t>
      </w:r>
      <w:r>
        <w:rPr>
          <w:rFonts w:ascii="宋体" w:hAnsi="宋体" w:cs="宋体" w:hint="eastAsia"/>
          <w:b/>
          <w:bCs/>
          <w:kern w:val="44"/>
          <w:sz w:val="32"/>
          <w:szCs w:val="32"/>
        </w:rPr>
        <w:t>至</w:t>
      </w:r>
      <w:r w:rsidRPr="00273603">
        <w:rPr>
          <w:rFonts w:ascii="宋体" w:hAnsi="宋体" w:cs="宋体"/>
          <w:b/>
          <w:bCs/>
          <w:kern w:val="44"/>
          <w:sz w:val="32"/>
          <w:szCs w:val="32"/>
        </w:rPr>
        <w:t>46000000AJ-</w:t>
      </w:r>
      <w:r>
        <w:rPr>
          <w:rFonts w:ascii="宋体" w:hAnsi="宋体" w:cs="宋体"/>
          <w:b/>
          <w:bCs/>
          <w:kern w:val="44"/>
          <w:sz w:val="32"/>
          <w:szCs w:val="32"/>
        </w:rPr>
        <w:t>QZ</w:t>
      </w:r>
      <w:r w:rsidRPr="00273603">
        <w:rPr>
          <w:rFonts w:ascii="宋体" w:cs="宋体"/>
          <w:b/>
          <w:bCs/>
          <w:kern w:val="44"/>
          <w:sz w:val="32"/>
          <w:szCs w:val="32"/>
        </w:rPr>
        <w:t>-00</w:t>
      </w:r>
      <w:r>
        <w:rPr>
          <w:rFonts w:ascii="宋体" w:hAnsi="宋体" w:cs="宋体"/>
          <w:b/>
          <w:bCs/>
          <w:kern w:val="44"/>
          <w:sz w:val="32"/>
          <w:szCs w:val="32"/>
        </w:rPr>
        <w:t>05</w:t>
      </w:r>
      <w:r>
        <w:rPr>
          <w:rFonts w:ascii="宋体" w:hAnsi="宋体" w:cs="宋体" w:hint="eastAsia"/>
          <w:b/>
          <w:bCs/>
          <w:kern w:val="44"/>
          <w:sz w:val="32"/>
          <w:szCs w:val="32"/>
        </w:rPr>
        <w:t>）</w:t>
      </w:r>
    </w:p>
    <w:p w:rsidR="008B1C72" w:rsidRDefault="008B1C72" w:rsidP="00C07500">
      <w:pPr>
        <w:spacing w:line="360" w:lineRule="auto"/>
        <w:ind w:firstLineChars="200" w:firstLine="480"/>
        <w:rPr>
          <w:rFonts w:ascii="宋体"/>
          <w:sz w:val="24"/>
        </w:rPr>
      </w:pPr>
    </w:p>
    <w:p w:rsidR="008B1C72" w:rsidRPr="00E55A69" w:rsidRDefault="008B1C72" w:rsidP="00C07500"/>
    <w:p w:rsidR="008B1C72" w:rsidRDefault="008B1C72" w:rsidP="00C07500">
      <w:r>
        <w:rPr>
          <w:noProof/>
        </w:rPr>
        <w:pict>
          <v:shape id="矩形 95" o:spid="_x0000_s1140" type="#_x0000_t176" style="position:absolute;left:0;text-align:left;margin-left:87pt;margin-top:2.6pt;width:190.5pt;height:40.5pt;z-index:251662848">
            <v:textbox>
              <w:txbxContent>
                <w:p w:rsidR="008B1C72" w:rsidRDefault="008B1C72" w:rsidP="00C07500">
                  <w:pPr>
                    <w:jc w:val="center"/>
                  </w:pPr>
                  <w:r>
                    <w:rPr>
                      <w:rFonts w:hint="eastAsia"/>
                    </w:rPr>
                    <w:t>报请领导审批，做出扣押、查封、强制措施等决定</w:t>
                  </w:r>
                </w:p>
              </w:txbxContent>
            </v:textbox>
          </v:shape>
        </w:pict>
      </w:r>
    </w:p>
    <w:p w:rsidR="008B1C72" w:rsidRDefault="008B1C72" w:rsidP="00C07500"/>
    <w:p w:rsidR="008B1C72" w:rsidRDefault="008B1C72" w:rsidP="00C07500">
      <w:r>
        <w:rPr>
          <w:noProof/>
        </w:rPr>
        <w:pict>
          <v:shape id="_x0000_s1141" type="#_x0000_t32" style="position:absolute;left:0;text-align:left;margin-left:171.85pt;margin-top:26.05pt;width:28.3pt;height:0;rotation:90;z-index:251716096" adj="-216916,-1,-216916">
            <v:stroke endarrow="block"/>
          </v:shape>
        </w:pict>
      </w:r>
    </w:p>
    <w:p w:rsidR="008B1C72" w:rsidRDefault="008B1C72" w:rsidP="00C07500"/>
    <w:p w:rsidR="008B1C72" w:rsidRDefault="008B1C72" w:rsidP="00C07500">
      <w:r>
        <w:rPr>
          <w:noProof/>
        </w:rPr>
        <w:pict>
          <v:shape id="_x0000_s1142" type="#_x0000_t176" style="position:absolute;left:0;text-align:left;margin-left:88.55pt;margin-top:9pt;width:188.95pt;height:42pt;z-index:251663872">
            <v:textbox>
              <w:txbxContent>
                <w:p w:rsidR="008B1C72" w:rsidRDefault="008B1C72" w:rsidP="00C07500">
                  <w:pPr>
                    <w:jc w:val="center"/>
                  </w:pPr>
                  <w:r>
                    <w:rPr>
                      <w:rFonts w:hint="eastAsia"/>
                    </w:rPr>
                    <w:t>检查发现违法行为、违章操作、不符合国标设备等</w:t>
                  </w:r>
                </w:p>
              </w:txbxContent>
            </v:textbox>
          </v:shape>
        </w:pict>
      </w:r>
    </w:p>
    <w:p w:rsidR="008B1C72" w:rsidRDefault="008B1C72" w:rsidP="00C07500"/>
    <w:p w:rsidR="008B1C72" w:rsidRDefault="008B1C72" w:rsidP="00C07500"/>
    <w:p w:rsidR="008B1C72" w:rsidRDefault="008B1C72" w:rsidP="00C07500">
      <w:r>
        <w:rPr>
          <w:noProof/>
        </w:rPr>
        <w:pict>
          <v:shape id="_x0000_s1143" type="#_x0000_t32" style="position:absolute;left:0;text-align:left;margin-left:174.1pt;margin-top:14.6pt;width:23.8pt;height:0;rotation:90;z-index:251718144" adj="-250351,-1,-250351">
            <v:stroke endarrow="block"/>
          </v:shape>
        </w:pict>
      </w:r>
    </w:p>
    <w:p w:rsidR="008B1C72" w:rsidRDefault="008B1C72" w:rsidP="00C07500">
      <w:r>
        <w:rPr>
          <w:noProof/>
        </w:rPr>
        <w:pict>
          <v:shape id="矩形 93" o:spid="_x0000_s1144" type="#_x0000_t176" style="position:absolute;left:0;text-align:left;margin-left:90.85pt;margin-top:10.9pt;width:189.65pt;height:31.5pt;z-index:251659776">
            <v:textbox>
              <w:txbxContent>
                <w:p w:rsidR="008B1C72" w:rsidRDefault="008B1C72" w:rsidP="00C07500">
                  <w:pPr>
                    <w:jc w:val="center"/>
                  </w:pPr>
                  <w:r>
                    <w:rPr>
                      <w:rFonts w:hint="eastAsia"/>
                    </w:rPr>
                    <w:t>下达安全生产行政执法文书</w:t>
                  </w:r>
                </w:p>
              </w:txbxContent>
            </v:textbox>
          </v:shape>
        </w:pict>
      </w:r>
    </w:p>
    <w:p w:rsidR="008B1C72" w:rsidRDefault="008B1C72" w:rsidP="00C07500"/>
    <w:p w:rsidR="008B1C72" w:rsidRDefault="008B1C72" w:rsidP="00C07500">
      <w:r>
        <w:rPr>
          <w:noProof/>
        </w:rPr>
        <w:pict>
          <v:shape id="_x0000_s1145" type="#_x0000_t32" style="position:absolute;left:0;text-align:left;margin-left:174.1pt;margin-top:23.1pt;width:23.8pt;height:0;rotation:90;z-index:251719168" adj="-250351,-1,-250351">
            <v:stroke endarrow="block"/>
          </v:shape>
        </w:pict>
      </w:r>
    </w:p>
    <w:p w:rsidR="008B1C72" w:rsidRDefault="008B1C72" w:rsidP="00C07500"/>
    <w:p w:rsidR="008B1C72" w:rsidRDefault="008B1C72" w:rsidP="00C07500">
      <w:r>
        <w:rPr>
          <w:noProof/>
        </w:rPr>
        <w:pict>
          <v:shape id="矩形 91" o:spid="_x0000_s1146" type="#_x0000_t176" style="position:absolute;left:0;text-align:left;margin-left:87.8pt;margin-top:4.15pt;width:188.95pt;height:25.5pt;z-index:251660800">
            <v:textbox>
              <w:txbxContent>
                <w:p w:rsidR="008B1C72" w:rsidRDefault="008B1C72" w:rsidP="00C07500">
                  <w:pPr>
                    <w:jc w:val="center"/>
                  </w:pPr>
                  <w:r>
                    <w:rPr>
                      <w:rFonts w:hint="eastAsia"/>
                    </w:rPr>
                    <w:t>依法查封、扣押、暂停作业</w:t>
                  </w:r>
                </w:p>
              </w:txbxContent>
            </v:textbox>
          </v:shape>
        </w:pict>
      </w:r>
    </w:p>
    <w:p w:rsidR="008B1C72" w:rsidRDefault="008B1C72" w:rsidP="00C07500">
      <w:r>
        <w:rPr>
          <w:noProof/>
        </w:rPr>
        <w:pict>
          <v:shape id="_x0000_s1147" type="#_x0000_t32" style="position:absolute;left:0;text-align:left;margin-left:171.85pt;margin-top:28.2pt;width:28.3pt;height:0;rotation:90;z-index:251717120" adj="-216916,-1,-216916">
            <v:stroke endarrow="block"/>
          </v:shape>
        </w:pict>
      </w:r>
    </w:p>
    <w:p w:rsidR="008B1C72" w:rsidRDefault="008B1C72" w:rsidP="00C07500">
      <w:pPr>
        <w:jc w:val="center"/>
      </w:pPr>
    </w:p>
    <w:p w:rsidR="008B1C72" w:rsidRDefault="008B1C72" w:rsidP="00C07500">
      <w:r>
        <w:rPr>
          <w:noProof/>
        </w:rPr>
        <w:pict>
          <v:shape id="圆角矩形 89" o:spid="_x0000_s1148" type="#_x0000_t176" style="position:absolute;left:0;text-align:left;margin-left:90.1pt;margin-top:10.9pt;width:187.4pt;height:26.25pt;z-index:251661824">
            <v:stroke joinstyle="round"/>
            <v:textbox style="mso-next-textbox:#圆角矩形 89">
              <w:txbxContent>
                <w:p w:rsidR="008B1C72" w:rsidRDefault="008B1C72" w:rsidP="00C07500">
                  <w:pPr>
                    <w:jc w:val="center"/>
                  </w:pPr>
                  <w:r>
                    <w:rPr>
                      <w:rFonts w:hint="eastAsia"/>
                    </w:rPr>
                    <w:t>登记归档</w:t>
                  </w:r>
                </w:p>
              </w:txbxContent>
            </v:textbox>
          </v:shape>
        </w:pict>
      </w:r>
    </w:p>
    <w:p w:rsidR="008B1C72" w:rsidRDefault="008B1C72" w:rsidP="00C07500">
      <w:pPr>
        <w:rPr>
          <w:rFonts w:ascii="宋体"/>
          <w:sz w:val="28"/>
          <w:szCs w:val="28"/>
        </w:rPr>
      </w:pPr>
    </w:p>
    <w:p w:rsidR="008B1C72" w:rsidRDefault="008B1C72" w:rsidP="00C07500">
      <w:pPr>
        <w:rPr>
          <w:rFonts w:ascii="宋体"/>
          <w:sz w:val="28"/>
          <w:szCs w:val="28"/>
        </w:rPr>
        <w:sectPr w:rsidR="008B1C72">
          <w:pgSz w:w="11906" w:h="16838"/>
          <w:pgMar w:top="1440" w:right="1797" w:bottom="1440" w:left="1797" w:header="851" w:footer="992" w:gutter="0"/>
          <w:cols w:space="720"/>
          <w:docGrid w:type="lines" w:linePitch="312"/>
        </w:sectPr>
      </w:pPr>
    </w:p>
    <w:p w:rsidR="008B1C72" w:rsidRDefault="008B1C72" w:rsidP="00C07500">
      <w:pPr>
        <w:pStyle w:val="Heading1"/>
        <w:spacing w:before="0" w:after="0" w:line="400" w:lineRule="exact"/>
        <w:jc w:val="left"/>
        <w:rPr>
          <w:rFonts w:ascii="宋体" w:cs="宋体"/>
          <w:sz w:val="32"/>
          <w:szCs w:val="32"/>
        </w:rPr>
      </w:pPr>
      <w:r w:rsidRPr="00273603">
        <w:rPr>
          <w:rFonts w:ascii="宋体" w:hAnsi="宋体" w:cs="宋体"/>
          <w:sz w:val="32"/>
          <w:szCs w:val="32"/>
        </w:rPr>
        <w:t>46000000AJ-QT-0001</w:t>
      </w:r>
    </w:p>
    <w:p w:rsidR="008B1C72" w:rsidRDefault="008B1C72" w:rsidP="00C07500">
      <w:pPr>
        <w:spacing w:line="500" w:lineRule="exact"/>
        <w:jc w:val="left"/>
        <w:rPr>
          <w:sz w:val="30"/>
          <w:szCs w:val="30"/>
        </w:rPr>
      </w:pPr>
      <w:r>
        <w:rPr>
          <w:noProof/>
        </w:rPr>
        <w:pict>
          <v:roundrect id="_x0000_s1149" style="position:absolute;margin-left:198.85pt;margin-top:15.75pt;width:299.15pt;height:59.5pt;z-index:251742720" arcsize="10923f">
            <v:stroke joinstyle="miter"/>
            <v:textbox>
              <w:txbxContent>
                <w:p w:rsidR="008B1C72" w:rsidRDefault="008B1C72" w:rsidP="00C07500">
                  <w:pPr>
                    <w:jc w:val="center"/>
                  </w:pPr>
                  <w:r>
                    <w:rPr>
                      <w:rFonts w:hint="eastAsia"/>
                    </w:rPr>
                    <w:t>申请人到海南省洋浦经济开发区安监局网站（</w:t>
                  </w:r>
                  <w:r>
                    <w:rPr>
                      <w:rFonts w:ascii="Times New Roman" w:hAnsi="Times New Roman"/>
                    </w:rPr>
                    <w:t>http://www.yangpu.gov.cn/yangpu/bmwz/znjg/ajj/zwgk/</w:t>
                  </w:r>
                  <w:r>
                    <w:rPr>
                      <w:rFonts w:hint="eastAsia"/>
                    </w:rPr>
                    <w:t>）下载申请表格及办理材料清单</w:t>
                  </w: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pPr>
    </w:p>
    <w:p w:rsidR="008B1C72" w:rsidRDefault="008B1C72" w:rsidP="00C07500">
      <w:pPr>
        <w:spacing w:line="560" w:lineRule="exact"/>
        <w:jc w:val="left"/>
        <w:rPr>
          <w:rFonts w:ascii="仿宋_GB2312" w:eastAsia="仿宋_GB2312" w:hAnsi="仿宋_GB2312" w:cs="仿宋_GB2312"/>
          <w:b/>
          <w:bCs/>
          <w:sz w:val="32"/>
          <w:szCs w:val="32"/>
        </w:rPr>
      </w:pPr>
      <w:r>
        <w:rPr>
          <w:noProof/>
        </w:rPr>
        <w:pict>
          <v:line id="_x0000_s1150" style="position:absolute;z-index:251744768" from="349.3pt,22.85pt" to="349.55pt,34.95pt">
            <v:stroke endarrow="block"/>
          </v:line>
        </w:pict>
      </w:r>
    </w:p>
    <w:p w:rsidR="008B1C72" w:rsidRDefault="008B1C72" w:rsidP="00C07500">
      <w:pPr>
        <w:rPr>
          <w:sz w:val="32"/>
          <w:szCs w:val="32"/>
        </w:rPr>
      </w:pPr>
      <w:r>
        <w:rPr>
          <w:noProof/>
        </w:rPr>
        <w:pict>
          <v:roundrect id="_x0000_s1151" style="position:absolute;left:0;text-align:left;margin-left:303pt;margin-top:7.3pt;width:93.75pt;height:23.4pt;z-index:251741696" arcsize="10923f">
            <v:stroke joinstyle="miter"/>
            <v:textbox>
              <w:txbxContent>
                <w:p w:rsidR="008B1C72" w:rsidRDefault="008B1C72" w:rsidP="00C07500">
                  <w:pPr>
                    <w:jc w:val="center"/>
                  </w:pPr>
                  <w:r>
                    <w:rPr>
                      <w:rFonts w:hint="eastAsia"/>
                    </w:rPr>
                    <w:t>申请人提出申请</w:t>
                  </w:r>
                </w:p>
              </w:txbxContent>
            </v:textbox>
          </v:roundrect>
        </w:pict>
      </w:r>
    </w:p>
    <w:p w:rsidR="008B1C72" w:rsidRDefault="008B1C72" w:rsidP="00C07500">
      <w:pPr>
        <w:rPr>
          <w:sz w:val="32"/>
          <w:szCs w:val="32"/>
        </w:rPr>
      </w:pPr>
      <w:r>
        <w:rPr>
          <w:noProof/>
        </w:rPr>
        <w:pict>
          <v:roundrect id="矩形 5" o:spid="_x0000_s1152" style="position:absolute;left:0;text-align:left;margin-left:561.3pt;margin-top:26.75pt;width:117pt;height:77.2pt;z-index:251723264" arcsize="10923f">
            <v:stroke joinstyle="miter"/>
            <v:textbox>
              <w:txbxContent>
                <w:p w:rsidR="008B1C72" w:rsidRDefault="008B1C72" w:rsidP="00C07500">
                  <w:pPr>
                    <w:jc w:val="center"/>
                  </w:pPr>
                  <w:r>
                    <w:rPr>
                      <w:rFonts w:hint="eastAsia"/>
                    </w:rPr>
                    <w:t>一次性告知申请人补正的全部内容或者</w:t>
                  </w:r>
                  <w:r>
                    <w:rPr>
                      <w:rFonts w:ascii="Times New Roman" w:hAnsi="Times New Roman"/>
                    </w:rPr>
                    <w:t>5</w:t>
                  </w:r>
                  <w:r>
                    <w:rPr>
                      <w:rFonts w:hint="eastAsia"/>
                    </w:rPr>
                    <w:t>个工作日内出具补正告知书</w:t>
                  </w:r>
                </w:p>
              </w:txbxContent>
            </v:textbox>
          </v:roundrect>
        </w:pict>
      </w:r>
      <w:r>
        <w:rPr>
          <w:noProof/>
        </w:rPr>
        <w:pict>
          <v:roundrect id="矩形 4" o:spid="_x0000_s1153" style="position:absolute;left:0;text-align:left;margin-left:15pt;margin-top:26.2pt;width:117pt;height:76.75pt;z-index:251721216" arcsize="10923f">
            <v:stroke joinstyle="miter"/>
            <v:textbox>
              <w:txbxContent>
                <w:p w:rsidR="008B1C72" w:rsidRDefault="008B1C72" w:rsidP="00C07500">
                  <w:pPr>
                    <w:spacing w:line="420" w:lineRule="exact"/>
                    <w:jc w:val="center"/>
                  </w:pPr>
                  <w:r>
                    <w:rPr>
                      <w:rFonts w:hint="eastAsia"/>
                    </w:rPr>
                    <w:t>作出不予受理决定、告知申请人向有关单位申请</w:t>
                  </w:r>
                </w:p>
              </w:txbxContent>
            </v:textbox>
          </v:roundrect>
        </w:pict>
      </w:r>
      <w:r>
        <w:rPr>
          <w:noProof/>
        </w:rPr>
        <w:pict>
          <v:roundrect id="_x0000_s1154" style="position:absolute;left:0;text-align:left;margin-left:256.45pt;margin-top:12.75pt;width:186.55pt;height:23.4pt;z-index:251720192" arcsize="10923f">
            <v:stroke joinstyle="miter"/>
            <v:textbox>
              <w:txbxContent>
                <w:p w:rsidR="008B1C72" w:rsidRPr="00273603" w:rsidRDefault="008B1C72" w:rsidP="00C07500">
                  <w:r>
                    <w:rPr>
                      <w:rFonts w:hint="eastAsia"/>
                    </w:rPr>
                    <w:t>政务窗口对申请材料完整性作出处理</w:t>
                  </w:r>
                </w:p>
              </w:txbxContent>
            </v:textbox>
          </v:roundrect>
        </w:pict>
      </w:r>
      <w:r>
        <w:rPr>
          <w:noProof/>
        </w:rPr>
        <w:pict>
          <v:line id="_x0000_s1155" style="position:absolute;left:0;text-align:left;z-index:251743744" from="350.15pt,.8pt" to="350.3pt,12.2pt">
            <v:stroke endarrow="block"/>
          </v:line>
        </w:pict>
      </w:r>
    </w:p>
    <w:p w:rsidR="008B1C72" w:rsidRDefault="008B1C72" w:rsidP="00C07500">
      <w:pPr>
        <w:rPr>
          <w:sz w:val="32"/>
          <w:szCs w:val="32"/>
        </w:rPr>
      </w:pPr>
      <w:r>
        <w:rPr>
          <w:noProof/>
        </w:rPr>
        <w:pict>
          <v:line id="直线 3" o:spid="_x0000_s1156" style="position:absolute;left:0;text-align:left;z-index:251733504" from="349.85pt,6.8pt" to="350.3pt,20.6pt">
            <v:stroke endarrow="block"/>
          </v:line>
        </w:pict>
      </w:r>
      <w:r>
        <w:rPr>
          <w:szCs w:val="21"/>
        </w:rPr>
        <w:t xml:space="preserve">                          </w:t>
      </w:r>
      <w:r>
        <w:rPr>
          <w:rFonts w:hint="eastAsia"/>
          <w:szCs w:val="21"/>
        </w:rPr>
        <w:t>不需要取得经营许可证的</w:t>
      </w:r>
      <w:r>
        <w:rPr>
          <w:szCs w:val="21"/>
        </w:rPr>
        <w:t xml:space="preserve">                                        </w:t>
      </w:r>
      <w:r>
        <w:rPr>
          <w:rFonts w:hint="eastAsia"/>
          <w:szCs w:val="21"/>
        </w:rPr>
        <w:t>申请材料不齐全</w:t>
      </w:r>
    </w:p>
    <w:p w:rsidR="008B1C72" w:rsidRDefault="008B1C72" w:rsidP="00C07500">
      <w:pPr>
        <w:rPr>
          <w:szCs w:val="21"/>
        </w:rPr>
      </w:pPr>
      <w:r>
        <w:rPr>
          <w:noProof/>
        </w:rPr>
        <w:pict>
          <v:roundrect id="_x0000_s1157" style="position:absolute;left:0;text-align:left;margin-left:261pt;margin-top:5.6pt;width:180pt;height:23.4pt;z-index:251722240" arcsize="10923f">
            <v:stroke joinstyle="miter"/>
            <v:textbox>
              <w:txbxContent>
                <w:p w:rsidR="008B1C72" w:rsidRDefault="008B1C72" w:rsidP="00C07500">
                  <w:pPr>
                    <w:jc w:val="center"/>
                  </w:pPr>
                  <w:r>
                    <w:rPr>
                      <w:rFonts w:hint="eastAsia"/>
                    </w:rPr>
                    <w:t>业务口对申请材料合规性作出处理</w:t>
                  </w:r>
                </w:p>
              </w:txbxContent>
            </v:textbox>
          </v:roundrect>
        </w:pict>
      </w:r>
      <w:r>
        <w:rPr>
          <w:szCs w:val="21"/>
        </w:rPr>
        <w:t xml:space="preserve">                           </w:t>
      </w:r>
      <w:r>
        <w:rPr>
          <w:rFonts w:hint="eastAsia"/>
          <w:szCs w:val="21"/>
        </w:rPr>
        <w:t>不属于本局职权范围的</w:t>
      </w:r>
      <w:r>
        <w:rPr>
          <w:szCs w:val="21"/>
        </w:rPr>
        <w:t xml:space="preserve">                                         </w:t>
      </w:r>
      <w:r>
        <w:rPr>
          <w:rFonts w:hint="eastAsia"/>
          <w:szCs w:val="21"/>
        </w:rPr>
        <w:t>不符合法定形式</w:t>
      </w:r>
    </w:p>
    <w:p w:rsidR="008B1C72" w:rsidRDefault="008B1C72" w:rsidP="00C07500">
      <w:pPr>
        <w:ind w:firstLineChars="900" w:firstLine="1890"/>
        <w:rPr>
          <w:szCs w:val="21"/>
        </w:rPr>
      </w:pPr>
      <w:r>
        <w:rPr>
          <w:noProof/>
        </w:rPr>
        <w:pict>
          <v:line id="直线 8" o:spid="_x0000_s1158" style="position:absolute;left:0;text-align:left;flip:y;z-index:251729408" from="449.7pt,1.85pt" to="560.7pt,1.9pt">
            <v:stroke endarrow="block"/>
          </v:line>
        </w:pict>
      </w:r>
      <w:r>
        <w:rPr>
          <w:noProof/>
        </w:rPr>
        <w:pict>
          <v:line id="直线 9" o:spid="_x0000_s1159" style="position:absolute;left:0;text-align:left;flip:x;z-index:251728384" from="133.5pt,3pt" to="250.5pt,3pt">
            <v:stroke endarrow="block"/>
          </v:line>
        </w:pict>
      </w:r>
    </w:p>
    <w:p w:rsidR="008B1C72" w:rsidRDefault="008B1C72" w:rsidP="00C07500">
      <w:pPr>
        <w:ind w:firstLineChars="900" w:firstLine="1890"/>
        <w:rPr>
          <w:szCs w:val="21"/>
        </w:rPr>
      </w:pPr>
      <w:r>
        <w:rPr>
          <w:noProof/>
        </w:rPr>
        <w:pict>
          <v:line id="_x0000_s1160" style="position:absolute;left:0;text-align:left;z-index:251734528" from="351pt,1.4pt" to="351.2pt,45.8pt">
            <v:stroke endarrow="block"/>
          </v:line>
        </w:pict>
      </w:r>
    </w:p>
    <w:p w:rsidR="008B1C72" w:rsidRDefault="008B1C72" w:rsidP="00C07500">
      <w:pPr>
        <w:ind w:firstLineChars="900" w:firstLine="1890"/>
        <w:rPr>
          <w:szCs w:val="21"/>
        </w:rPr>
      </w:pPr>
      <w:r>
        <w:rPr>
          <w:szCs w:val="21"/>
        </w:rPr>
        <w:t xml:space="preserve">                                                  </w:t>
      </w:r>
      <w:r>
        <w:rPr>
          <w:rFonts w:hint="eastAsia"/>
          <w:szCs w:val="21"/>
        </w:rPr>
        <w:t>申请人材料齐全，符合法定形式</w:t>
      </w:r>
    </w:p>
    <w:p w:rsidR="008B1C72" w:rsidRDefault="008B1C72" w:rsidP="00C07500">
      <w:pPr>
        <w:rPr>
          <w:sz w:val="32"/>
          <w:szCs w:val="32"/>
        </w:rPr>
      </w:pPr>
      <w:r>
        <w:rPr>
          <w:noProof/>
        </w:rPr>
        <w:pict>
          <v:roundrect id="_x0000_s1161" style="position:absolute;left:0;text-align:left;margin-left:305.35pt;margin-top:16.45pt;width:90pt;height:23.4pt;z-index:251735552" arcsize="10923f">
            <v:stroke joinstyle="miter"/>
            <v:textbox>
              <w:txbxContent>
                <w:p w:rsidR="008B1C72" w:rsidRDefault="008B1C72" w:rsidP="00C07500">
                  <w:pPr>
                    <w:jc w:val="center"/>
                  </w:pPr>
                  <w:r>
                    <w:rPr>
                      <w:rFonts w:hint="eastAsia"/>
                    </w:rPr>
                    <w:t>受理其申请</w:t>
                  </w:r>
                </w:p>
              </w:txbxContent>
            </v:textbox>
          </v:roundrect>
        </w:pic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B1C72" w:rsidRDefault="008B1C72" w:rsidP="00C07500">
      <w:r>
        <w:rPr>
          <w:noProof/>
        </w:rPr>
        <w:pict>
          <v:line id="_x0000_s1162" style="position:absolute;left:0;text-align:left;flip:x;z-index:251736576" from="350.3pt,12.4pt" to="350.35pt,27.55pt">
            <v:stroke endarrow="block"/>
          </v:line>
        </w:pict>
      </w:r>
    </w:p>
    <w:p w:rsidR="008B1C72" w:rsidRDefault="008B1C72" w:rsidP="00C07500">
      <w:r>
        <w:rPr>
          <w:noProof/>
        </w:rPr>
        <w:pict>
          <v:roundrect id="_x0000_s1163" style="position:absolute;left:0;text-align:left;margin-left:302.35pt;margin-top:13.65pt;width:96pt;height:25.65pt;z-index:251737600" arcsize="10923f">
            <v:stroke joinstyle="miter"/>
            <v:textbox>
              <w:txbxContent>
                <w:p w:rsidR="008B1C72" w:rsidRDefault="008B1C72" w:rsidP="00C07500">
                  <w:pPr>
                    <w:jc w:val="center"/>
                  </w:pPr>
                  <w:r>
                    <w:rPr>
                      <w:rFonts w:hint="eastAsia"/>
                    </w:rPr>
                    <w:t>审核（初审）</w:t>
                  </w:r>
                </w:p>
                <w:p w:rsidR="008B1C72" w:rsidRDefault="008B1C72" w:rsidP="00C07500">
                  <w:pPr>
                    <w:jc w:val="center"/>
                  </w:pPr>
                </w:p>
              </w:txbxContent>
            </v:textbox>
          </v:roundrect>
        </w:pict>
      </w:r>
    </w:p>
    <w:p w:rsidR="008B1C72" w:rsidRDefault="008B1C72" w:rsidP="00C07500"/>
    <w:p w:rsidR="008B1C72" w:rsidRDefault="008B1C72" w:rsidP="00C07500">
      <w:r>
        <w:rPr>
          <w:noProof/>
        </w:rPr>
        <w:pict>
          <v:line id="_x0000_s1164" style="position:absolute;left:0;text-align:left;flip:x;z-index:251738624" from="350.3pt,9.75pt" to="350.35pt,25.6pt">
            <v:stroke endarrow="block"/>
          </v:line>
        </w:pict>
      </w:r>
    </w:p>
    <w:p w:rsidR="008B1C72" w:rsidRDefault="008B1C72" w:rsidP="00C07500">
      <w:r>
        <w:rPr>
          <w:noProof/>
        </w:rPr>
        <w:pict>
          <v:roundrect id="_x0000_s1165" style="position:absolute;left:0;text-align:left;margin-left:302.35pt;margin-top:10.35pt;width:96.8pt;height:23.4pt;z-index:251739648" arcsize="10923f">
            <v:stroke joinstyle="miter"/>
            <v:textbox>
              <w:txbxContent>
                <w:p w:rsidR="008B1C72" w:rsidRDefault="008B1C72" w:rsidP="00C07500">
                  <w:pPr>
                    <w:jc w:val="center"/>
                  </w:pPr>
                  <w:r>
                    <w:rPr>
                      <w:rFonts w:hint="eastAsia"/>
                    </w:rPr>
                    <w:t>审核（复审）</w:t>
                  </w:r>
                </w:p>
                <w:p w:rsidR="008B1C72" w:rsidRDefault="008B1C72" w:rsidP="00C07500">
                  <w:pPr>
                    <w:jc w:val="center"/>
                  </w:pPr>
                </w:p>
              </w:txbxContent>
            </v:textbox>
          </v:roundrect>
        </w:pict>
      </w:r>
    </w:p>
    <w:p w:rsidR="008B1C72" w:rsidRDefault="008B1C72" w:rsidP="00C07500"/>
    <w:p w:rsidR="008B1C72" w:rsidRDefault="008B1C72" w:rsidP="00C07500">
      <w:r>
        <w:rPr>
          <w:noProof/>
        </w:rPr>
        <w:pict>
          <v:line id="_x0000_s1166" style="position:absolute;left:0;text-align:left;flip:x;z-index:251740672" from="350.4pt,4.45pt" to="350.7pt,17.05pt">
            <v:stroke endarrow="block"/>
          </v:line>
        </w:pict>
      </w:r>
    </w:p>
    <w:p w:rsidR="008B1C72" w:rsidRDefault="008B1C72" w:rsidP="00C07500">
      <w:r>
        <w:rPr>
          <w:noProof/>
        </w:rPr>
        <w:pict>
          <v:roundrect id="矩形 13" o:spid="_x0000_s1167" style="position:absolute;left:0;text-align:left;margin-left:183.1pt;margin-top:2.25pt;width:333pt;height:23.4pt;z-index:251724288" arcsize="10923f">
            <v:stroke joinstyle="miter"/>
            <v:textbox>
              <w:txbxContent>
                <w:p w:rsidR="008B1C72" w:rsidRPr="0046615F" w:rsidRDefault="008B1C72" w:rsidP="00C07500">
                  <w:pPr>
                    <w:jc w:val="center"/>
                    <w:rPr>
                      <w:szCs w:val="21"/>
                    </w:rPr>
                  </w:pPr>
                  <w:r w:rsidRPr="0046615F">
                    <w:rPr>
                      <w:rFonts w:hint="eastAsia"/>
                      <w:szCs w:val="21"/>
                    </w:rPr>
                    <w:t>局分管领导审批，作出予以同意或不予同意决定</w:t>
                  </w:r>
                </w:p>
                <w:p w:rsidR="008B1C72" w:rsidRDefault="008B1C72" w:rsidP="00C07500">
                  <w:pPr>
                    <w:jc w:val="center"/>
                    <w:rPr>
                      <w:sz w:val="18"/>
                      <w:szCs w:val="18"/>
                    </w:rPr>
                  </w:pPr>
                </w:p>
              </w:txbxContent>
            </v:textbox>
          </v:roundrect>
        </w:pict>
      </w:r>
    </w:p>
    <w:p w:rsidR="008B1C72" w:rsidRDefault="008B1C72" w:rsidP="00C07500">
      <w:r>
        <w:rPr>
          <w:noProof/>
        </w:rPr>
        <w:pict>
          <v:line id="直线 17" o:spid="_x0000_s1168" style="position:absolute;left:0;text-align:left;z-index:251730432" from="351pt,11.45pt" to="351pt,27.05pt">
            <v:stroke endarrow="block"/>
          </v:line>
        </w:pict>
      </w:r>
    </w:p>
    <w:p w:rsidR="008B1C72" w:rsidRDefault="008B1C72" w:rsidP="00C07500">
      <w:r>
        <w:rPr>
          <w:noProof/>
        </w:rPr>
        <w:pict>
          <v:roundrect id="矩形 12" o:spid="_x0000_s1169" style="position:absolute;left:0;text-align:left;margin-left:183.85pt;margin-top:11.55pt;width:333pt;height:23.4pt;z-index:251725312" arcsize="10923f">
            <v:stroke joinstyle="miter"/>
            <v:textbox>
              <w:txbxContent>
                <w:p w:rsidR="008B1C72" w:rsidRPr="0046615F" w:rsidRDefault="008B1C72" w:rsidP="00C07500">
                  <w:pPr>
                    <w:jc w:val="center"/>
                    <w:rPr>
                      <w:szCs w:val="21"/>
                    </w:rPr>
                  </w:pPr>
                  <w:r w:rsidRPr="0046615F">
                    <w:rPr>
                      <w:rFonts w:hint="eastAsia"/>
                      <w:szCs w:val="21"/>
                    </w:rPr>
                    <w:t>局领导审批，作出予以同意或不予同意决定</w:t>
                  </w:r>
                </w:p>
                <w:p w:rsidR="008B1C72" w:rsidRDefault="008B1C72" w:rsidP="00C07500">
                  <w:pPr>
                    <w:rPr>
                      <w:sz w:val="18"/>
                      <w:szCs w:val="18"/>
                    </w:rPr>
                  </w:pPr>
                </w:p>
              </w:txbxContent>
            </v:textbox>
          </v:roundrect>
        </w:pict>
      </w:r>
    </w:p>
    <w:p w:rsidR="008B1C72" w:rsidRDefault="008B1C72" w:rsidP="00C07500"/>
    <w:p w:rsidR="008B1C72" w:rsidRDefault="008B1C72" w:rsidP="00C07500">
      <w:r>
        <w:rPr>
          <w:noProof/>
        </w:rPr>
        <w:pict>
          <v:line id="直线 15" o:spid="_x0000_s1170" style="position:absolute;left:0;text-align:left;z-index:251731456" from="351pt,6.55pt" to="351pt,22.15pt">
            <v:stroke endarrow="block"/>
          </v:line>
        </w:pict>
      </w:r>
    </w:p>
    <w:p w:rsidR="008B1C72" w:rsidRDefault="008B1C72" w:rsidP="00C07500">
      <w:r>
        <w:rPr>
          <w:noProof/>
        </w:rPr>
        <w:pict>
          <v:roundrect id="矩形 11" o:spid="_x0000_s1171" style="position:absolute;left:0;text-align:left;margin-left:243.8pt;margin-top:6.75pt;width:212.35pt;height:23.4pt;z-index:251726336" arcsize="10923f">
            <v:stroke joinstyle="miter"/>
            <v:textbox style="mso-next-textbox:#矩形 11">
              <w:txbxContent>
                <w:p w:rsidR="008B1C72" w:rsidRPr="0046615F" w:rsidRDefault="008B1C72" w:rsidP="00C07500">
                  <w:pPr>
                    <w:jc w:val="center"/>
                    <w:rPr>
                      <w:szCs w:val="21"/>
                    </w:rPr>
                  </w:pPr>
                  <w:r w:rsidRPr="0046615F">
                    <w:rPr>
                      <w:rFonts w:hint="eastAsia"/>
                      <w:szCs w:val="21"/>
                    </w:rPr>
                    <w:t>办公室制作许可证书</w:t>
                  </w:r>
                </w:p>
                <w:p w:rsidR="008B1C72" w:rsidRDefault="008B1C72" w:rsidP="00C07500">
                  <w:pPr>
                    <w:rPr>
                      <w:sz w:val="18"/>
                      <w:szCs w:val="18"/>
                    </w:rPr>
                  </w:pP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sectPr w:rsidR="008B1C72" w:rsidSect="00273603">
          <w:pgSz w:w="16838" w:h="11906" w:orient="landscape"/>
          <w:pgMar w:top="782" w:right="1440" w:bottom="896" w:left="1440" w:header="851" w:footer="992" w:gutter="0"/>
          <w:cols w:space="0"/>
          <w:docGrid w:type="lines" w:linePitch="312"/>
        </w:sectPr>
      </w:pPr>
      <w:r>
        <w:rPr>
          <w:noProof/>
        </w:rPr>
        <w:pict>
          <v:line id="直线 14" o:spid="_x0000_s1172" style="position:absolute;z-index:251732480" from="351pt,16.05pt" to="351pt,31.65pt">
            <v:stroke endarrow="block"/>
          </v:line>
        </w:pict>
      </w:r>
      <w:r>
        <w:rPr>
          <w:noProof/>
        </w:rPr>
        <w:pict>
          <v:roundrect id="矩形 10" o:spid="_x0000_s1173" style="position:absolute;margin-left:243.8pt;margin-top:32.25pt;width:213.05pt;height:23.4pt;z-index:251727360" arcsize="10923f">
            <v:stroke joinstyle="miter"/>
            <v:textbox style="mso-next-textbox:#矩形 10">
              <w:txbxContent>
                <w:p w:rsidR="008B1C72" w:rsidRPr="0046615F" w:rsidRDefault="008B1C72" w:rsidP="00C07500">
                  <w:pPr>
                    <w:jc w:val="center"/>
                    <w:rPr>
                      <w:szCs w:val="21"/>
                    </w:rPr>
                  </w:pPr>
                  <w:r w:rsidRPr="0046615F">
                    <w:rPr>
                      <w:rFonts w:hint="eastAsia"/>
                      <w:szCs w:val="21"/>
                    </w:rPr>
                    <w:t>政务窗口通知申请人领取证书</w:t>
                  </w:r>
                </w:p>
                <w:p w:rsidR="008B1C72" w:rsidRDefault="008B1C72" w:rsidP="00C07500">
                  <w:pPr>
                    <w:rPr>
                      <w:sz w:val="18"/>
                      <w:szCs w:val="18"/>
                    </w:rPr>
                  </w:pPr>
                </w:p>
              </w:txbxContent>
            </v:textbox>
          </v:roundrect>
        </w:pict>
      </w:r>
    </w:p>
    <w:p w:rsidR="008B1C72" w:rsidRDefault="008B1C72" w:rsidP="00C07500">
      <w:pPr>
        <w:pStyle w:val="Heading1"/>
        <w:spacing w:line="400" w:lineRule="exact"/>
        <w:jc w:val="left"/>
        <w:rPr>
          <w:rFonts w:ascii="仿宋_GB2312" w:eastAsia="仿宋_GB2312" w:hAnsi="仿宋_GB2312" w:cs="仿宋_GB2312"/>
          <w:sz w:val="32"/>
          <w:szCs w:val="32"/>
        </w:rPr>
      </w:pPr>
      <w:r w:rsidRPr="00273603">
        <w:rPr>
          <w:rFonts w:ascii="宋体" w:hAnsi="宋体" w:cs="宋体"/>
          <w:sz w:val="32"/>
          <w:szCs w:val="32"/>
        </w:rPr>
        <w:t>46000000AJ-QT-000</w:t>
      </w:r>
      <w:r>
        <w:rPr>
          <w:rFonts w:ascii="宋体" w:hAnsi="宋体" w:cs="宋体"/>
          <w:sz w:val="32"/>
          <w:szCs w:val="32"/>
        </w:rPr>
        <w:t>2</w:t>
      </w:r>
    </w:p>
    <w:p w:rsidR="008B1C72" w:rsidRDefault="008B1C72" w:rsidP="00C07500">
      <w:pPr>
        <w:spacing w:line="560" w:lineRule="exact"/>
        <w:jc w:val="left"/>
        <w:rPr>
          <w:rFonts w:ascii="仿宋_GB2312" w:eastAsia="仿宋_GB2312" w:hAnsi="仿宋_GB2312" w:cs="仿宋_GB2312"/>
          <w:b/>
          <w:bCs/>
          <w:sz w:val="32"/>
          <w:szCs w:val="32"/>
        </w:rPr>
      </w:pPr>
      <w:r>
        <w:rPr>
          <w:noProof/>
        </w:rPr>
        <w:pict>
          <v:roundrect id="_x0000_s1174" style="position:absolute;margin-left:163.15pt;margin-top:24.7pt;width:416.4pt;height:47.05pt;z-index:251682304" arcsize="10923f">
            <v:stroke joinstyle="miter"/>
            <v:textbox>
              <w:txbxContent>
                <w:p w:rsidR="008B1C72" w:rsidRDefault="008B1C72" w:rsidP="00C07500">
                  <w:pPr>
                    <w:jc w:val="center"/>
                  </w:pPr>
                  <w:r>
                    <w:rPr>
                      <w:rFonts w:hint="eastAsia"/>
                    </w:rPr>
                    <w:t>预案经评审后登录国家安全生产应急救援指挥中心网站（</w:t>
                  </w:r>
                  <w:r>
                    <w:rPr>
                      <w:rFonts w:ascii="Times New Roman" w:hAnsi="Times New Roman"/>
                    </w:rPr>
                    <w:t>http://www.emc.gov.cn/emc/</w:t>
                  </w:r>
                  <w:r>
                    <w:rPr>
                      <w:rFonts w:hint="eastAsia"/>
                    </w:rPr>
                    <w:t>）的应急预案与应急资源数据库管理系统完成应急预案的网上备案</w:t>
                  </w:r>
                </w:p>
              </w:txbxContent>
            </v:textbox>
          </v:roundrect>
        </w:pict>
      </w:r>
    </w:p>
    <w:p w:rsidR="008B1C72" w:rsidRDefault="008B1C72" w:rsidP="00C07500">
      <w:pPr>
        <w:rPr>
          <w:sz w:val="32"/>
          <w:szCs w:val="32"/>
        </w:rPr>
      </w:pPr>
    </w:p>
    <w:p w:rsidR="008B1C72" w:rsidRDefault="008B1C72" w:rsidP="00C07500">
      <w:pPr>
        <w:rPr>
          <w:sz w:val="32"/>
          <w:szCs w:val="32"/>
        </w:rPr>
      </w:pPr>
      <w:r>
        <w:rPr>
          <w:noProof/>
        </w:rPr>
        <w:pict>
          <v:line id="_x0000_s1175" style="position:absolute;left:0;text-align:left;z-index:251683328" from="346.8pt,13.65pt" to="347.05pt,25.75pt">
            <v:stroke endarrow="block"/>
          </v:line>
        </w:pict>
      </w:r>
      <w:r>
        <w:rPr>
          <w:noProof/>
        </w:rPr>
        <w:pict>
          <v:roundrect id="_x0000_s1176" style="position:absolute;left:0;text-align:left;margin-left:303pt;margin-top:25.6pt;width:93.75pt;height:23.4pt;z-index:251681280" arcsize="10923f">
            <v:stroke joinstyle="miter"/>
            <v:textbox>
              <w:txbxContent>
                <w:p w:rsidR="008B1C72" w:rsidRDefault="008B1C72" w:rsidP="00C07500">
                  <w:pPr>
                    <w:jc w:val="center"/>
                  </w:pPr>
                  <w:r>
                    <w:rPr>
                      <w:rFonts w:hint="eastAsia"/>
                    </w:rPr>
                    <w:t>申请人提出申请</w:t>
                  </w:r>
                </w:p>
              </w:txbxContent>
            </v:textbox>
          </v:roundrect>
        </w:pict>
      </w:r>
    </w:p>
    <w:p w:rsidR="008B1C72" w:rsidRDefault="008B1C72" w:rsidP="00C07500">
      <w:pPr>
        <w:rPr>
          <w:sz w:val="32"/>
          <w:szCs w:val="32"/>
        </w:rPr>
      </w:pPr>
      <w:r>
        <w:rPr>
          <w:noProof/>
        </w:rPr>
        <w:pict>
          <v:line id="_x0000_s1177" style="position:absolute;left:0;text-align:left;z-index:251715072" from="347.55pt,19.2pt" to="347.8pt,31.3pt">
            <v:stroke endarrow="block"/>
          </v:line>
        </w:pict>
      </w:r>
    </w:p>
    <w:p w:rsidR="008B1C72" w:rsidRDefault="008B1C72" w:rsidP="00C07500">
      <w:pPr>
        <w:ind w:firstLineChars="900" w:firstLine="1890"/>
        <w:rPr>
          <w:szCs w:val="21"/>
        </w:rPr>
      </w:pPr>
      <w:r>
        <w:rPr>
          <w:noProof/>
        </w:rPr>
        <w:pict>
          <v:roundrect id="_x0000_s1178" style="position:absolute;left:0;text-align:left;margin-left:254.2pt;margin-top:.6pt;width:186.55pt;height:23.4pt;z-index:251684352" arcsize="10923f">
            <v:stroke joinstyle="miter"/>
            <v:textbox>
              <w:txbxContent>
                <w:p w:rsidR="008B1C72" w:rsidRPr="001F04DE" w:rsidRDefault="008B1C72" w:rsidP="00C07500">
                  <w:r>
                    <w:rPr>
                      <w:rFonts w:hint="eastAsia"/>
                    </w:rPr>
                    <w:t>政务窗口对申请材料完整性作出处理</w:t>
                  </w:r>
                </w:p>
              </w:txbxContent>
            </v:textbox>
          </v:roundrect>
        </w:pict>
      </w:r>
      <w:r>
        <w:rPr>
          <w:noProof/>
        </w:rPr>
        <w:pict>
          <v:roundrect id="_x0000_s1179" style="position:absolute;left:0;text-align:left;margin-left:561.3pt;margin-top:13.85pt;width:117pt;height:77.2pt;z-index:251666944" arcsize="10923f">
            <v:stroke joinstyle="miter"/>
            <v:textbox>
              <w:txbxContent>
                <w:p w:rsidR="008B1C72" w:rsidRDefault="008B1C72" w:rsidP="00C07500">
                  <w:pPr>
                    <w:jc w:val="center"/>
                  </w:pPr>
                  <w:r>
                    <w:rPr>
                      <w:rFonts w:hint="eastAsia"/>
                    </w:rPr>
                    <w:t>一次性告知申请人补正的全部内容或者</w:t>
                  </w:r>
                  <w:r>
                    <w:rPr>
                      <w:rFonts w:ascii="Times New Roman" w:hAnsi="Times New Roman"/>
                    </w:rPr>
                    <w:t>5</w:t>
                  </w:r>
                  <w:r>
                    <w:rPr>
                      <w:rFonts w:hint="eastAsia"/>
                    </w:rPr>
                    <w:t>个工作日内出具补正告知书</w:t>
                  </w:r>
                </w:p>
              </w:txbxContent>
            </v:textbox>
          </v:roundrect>
        </w:pict>
      </w:r>
      <w:r>
        <w:rPr>
          <w:noProof/>
        </w:rPr>
        <w:pict>
          <v:roundrect id="_x0000_s1180" style="position:absolute;left:0;text-align:left;margin-left:15pt;margin-top:13.3pt;width:117pt;height:76.75pt;z-index:251664896" arcsize="10923f">
            <v:stroke joinstyle="miter"/>
            <v:textbox>
              <w:txbxContent>
                <w:p w:rsidR="008B1C72" w:rsidRDefault="008B1C72" w:rsidP="00C07500">
                  <w:pPr>
                    <w:spacing w:line="420" w:lineRule="exact"/>
                    <w:jc w:val="center"/>
                  </w:pPr>
                  <w:r>
                    <w:rPr>
                      <w:rFonts w:hint="eastAsia"/>
                    </w:rPr>
                    <w:t>作出不予受理决定、告知向有关单位申请</w:t>
                  </w:r>
                </w:p>
              </w:txbxContent>
            </v:textbox>
          </v:roundrect>
        </w:pict>
      </w:r>
    </w:p>
    <w:p w:rsidR="008B1C72" w:rsidRDefault="008B1C72" w:rsidP="00C07500">
      <w:pPr>
        <w:ind w:firstLineChars="900" w:firstLine="1890"/>
        <w:rPr>
          <w:szCs w:val="21"/>
        </w:rPr>
      </w:pPr>
      <w:r>
        <w:rPr>
          <w:noProof/>
        </w:rPr>
        <w:pict>
          <v:line id="_x0000_s1181" style="position:absolute;left:0;text-align:left;z-index:251676160" from="347.35pt,9.5pt" to="347.8pt,23.3pt">
            <v:stroke endarrow="block"/>
          </v:line>
        </w:pict>
      </w:r>
      <w:r>
        <w:rPr>
          <w:szCs w:val="21"/>
        </w:rPr>
        <w:t xml:space="preserve">      </w:t>
      </w:r>
      <w:r>
        <w:rPr>
          <w:rFonts w:hint="eastAsia"/>
          <w:szCs w:val="21"/>
        </w:rPr>
        <w:t>不需要应急预案备案的</w:t>
      </w:r>
      <w:r>
        <w:rPr>
          <w:szCs w:val="21"/>
        </w:rPr>
        <w:t xml:space="preserve">                                         </w:t>
      </w:r>
      <w:r>
        <w:rPr>
          <w:rFonts w:hint="eastAsia"/>
          <w:szCs w:val="21"/>
        </w:rPr>
        <w:t>申请材料不齐全</w:t>
      </w:r>
    </w:p>
    <w:p w:rsidR="008B1C72" w:rsidRDefault="008B1C72" w:rsidP="00C07500">
      <w:pPr>
        <w:rPr>
          <w:szCs w:val="21"/>
        </w:rPr>
      </w:pPr>
      <w:r>
        <w:rPr>
          <w:noProof/>
        </w:rPr>
        <w:pict>
          <v:roundrect id="_x0000_s1182" style="position:absolute;left:0;text-align:left;margin-left:261pt;margin-top:8.3pt;width:180pt;height:23.4pt;z-index:251665920" arcsize="10923f">
            <v:stroke joinstyle="miter"/>
            <v:textbox>
              <w:txbxContent>
                <w:p w:rsidR="008B1C72" w:rsidRDefault="008B1C72" w:rsidP="00C07500">
                  <w:pPr>
                    <w:jc w:val="center"/>
                  </w:pPr>
                  <w:r>
                    <w:rPr>
                      <w:rFonts w:hint="eastAsia"/>
                    </w:rPr>
                    <w:t>业务口对申请材料合规性作出处理</w:t>
                  </w:r>
                </w:p>
              </w:txbxContent>
            </v:textbox>
          </v:roundrect>
        </w:pict>
      </w:r>
      <w:r>
        <w:rPr>
          <w:szCs w:val="21"/>
        </w:rPr>
        <w:t xml:space="preserve">                           </w:t>
      </w:r>
      <w:r>
        <w:rPr>
          <w:rFonts w:hint="eastAsia"/>
          <w:szCs w:val="21"/>
        </w:rPr>
        <w:t>不属于本局职权范围的</w:t>
      </w:r>
      <w:r>
        <w:rPr>
          <w:szCs w:val="21"/>
        </w:rPr>
        <w:t xml:space="preserve">                                         </w:t>
      </w:r>
      <w:r>
        <w:rPr>
          <w:rFonts w:hint="eastAsia"/>
          <w:szCs w:val="21"/>
        </w:rPr>
        <w:t>不符合法定形式</w:t>
      </w:r>
      <w:r>
        <w:rPr>
          <w:szCs w:val="21"/>
        </w:rPr>
        <w:t xml:space="preserve">          </w:t>
      </w:r>
    </w:p>
    <w:p w:rsidR="008B1C72" w:rsidRDefault="008B1C72" w:rsidP="00C07500">
      <w:pPr>
        <w:rPr>
          <w:sz w:val="32"/>
          <w:szCs w:val="32"/>
        </w:rPr>
      </w:pPr>
      <w:r>
        <w:rPr>
          <w:noProof/>
        </w:rPr>
        <w:pict>
          <v:line id="_x0000_s1183" style="position:absolute;left:0;text-align:left;z-index:251677184" from="347.25pt,20.45pt" to="347.45pt,64.85pt">
            <v:stroke endarrow="block"/>
          </v:line>
        </w:pict>
      </w:r>
      <w:r>
        <w:rPr>
          <w:noProof/>
        </w:rPr>
        <w:pict>
          <v:line id="_x0000_s1184" style="position:absolute;left:0;text-align:left;flip:y;z-index:251672064" from="449.7pt,4.55pt" to="560.7pt,4.6pt">
            <v:stroke endarrow="block"/>
          </v:line>
        </w:pict>
      </w:r>
      <w:r>
        <w:rPr>
          <w:noProof/>
        </w:rPr>
        <w:pict>
          <v:line id="_x0000_s1185" style="position:absolute;left:0;text-align:left;flip:x;z-index:251671040" from="133.5pt,5.7pt" to="250.5pt,5.7pt">
            <v:stroke endarrow="block"/>
          </v:line>
        </w:pic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B1C72" w:rsidRDefault="008B1C72" w:rsidP="00C07500">
      <w:r>
        <w:rPr>
          <w:szCs w:val="21"/>
        </w:rPr>
        <w:t xml:space="preserve">                                                                   </w:t>
      </w:r>
      <w:r>
        <w:rPr>
          <w:rFonts w:hint="eastAsia"/>
          <w:szCs w:val="21"/>
        </w:rPr>
        <w:t>申请人材料齐全，符合法定形式</w:t>
      </w:r>
    </w:p>
    <w:p w:rsidR="008B1C72" w:rsidRDefault="008B1C72" w:rsidP="00C07500"/>
    <w:p w:rsidR="008B1C72" w:rsidRDefault="008B1C72" w:rsidP="00C07500">
      <w:r>
        <w:rPr>
          <w:noProof/>
        </w:rPr>
        <w:pict>
          <v:roundrect id="_x0000_s1186" style="position:absolute;left:0;text-align:left;margin-left:305.35pt;margin-top:3.55pt;width:90pt;height:23.4pt;z-index:251678208" arcsize="10923f">
            <v:stroke joinstyle="miter"/>
            <v:textbox>
              <w:txbxContent>
                <w:p w:rsidR="008B1C72" w:rsidRDefault="008B1C72" w:rsidP="00C07500">
                  <w:pPr>
                    <w:jc w:val="center"/>
                  </w:pPr>
                  <w:r>
                    <w:rPr>
                      <w:rFonts w:hint="eastAsia"/>
                    </w:rPr>
                    <w:t>受理其申请</w:t>
                  </w:r>
                </w:p>
              </w:txbxContent>
            </v:textbox>
          </v:roundrect>
        </w:pict>
      </w:r>
    </w:p>
    <w:p w:rsidR="008B1C72" w:rsidRDefault="008B1C72" w:rsidP="00C07500">
      <w:r>
        <w:rPr>
          <w:noProof/>
        </w:rPr>
        <w:pict>
          <v:line id="_x0000_s1187" style="position:absolute;left:0;text-align:left;flip:x;z-index:251679232" from="347.3pt,13.6pt" to="347.35pt,28.75pt">
            <v:stroke endarrow="block"/>
          </v:line>
        </w:pict>
      </w:r>
    </w:p>
    <w:p w:rsidR="008B1C72" w:rsidRDefault="008B1C72" w:rsidP="00C07500"/>
    <w:p w:rsidR="008B1C72" w:rsidRDefault="008B1C72" w:rsidP="00C07500">
      <w:r>
        <w:rPr>
          <w:noProof/>
        </w:rPr>
        <w:pict>
          <v:roundrect id="_x0000_s1188" style="position:absolute;left:0;text-align:left;margin-left:302.35pt;margin-top:.75pt;width:96pt;height:25.65pt;z-index:251680256" arcsize="10923f">
            <v:stroke joinstyle="miter"/>
            <v:textbox>
              <w:txbxContent>
                <w:p w:rsidR="008B1C72" w:rsidRDefault="008B1C72" w:rsidP="00C07500">
                  <w:pPr>
                    <w:jc w:val="center"/>
                  </w:pPr>
                  <w:r>
                    <w:rPr>
                      <w:rFonts w:hint="eastAsia"/>
                    </w:rPr>
                    <w:t>审核</w:t>
                  </w:r>
                </w:p>
                <w:p w:rsidR="008B1C72" w:rsidRDefault="008B1C72" w:rsidP="00C07500">
                  <w:pPr>
                    <w:jc w:val="center"/>
                  </w:pPr>
                </w:p>
              </w:txbxContent>
            </v:textbox>
          </v:roundrect>
        </w:pict>
      </w:r>
    </w:p>
    <w:p w:rsidR="008B1C72" w:rsidRDefault="008B1C72" w:rsidP="00C07500">
      <w:r>
        <w:rPr>
          <w:noProof/>
        </w:rPr>
        <w:pict>
          <v:line id="_x0000_s1189" style="position:absolute;left:0;text-align:left;z-index:251673088" from="346.7pt,11.15pt" to="346.7pt,26.75pt">
            <v:stroke endarrow="block"/>
          </v:line>
        </w:pict>
      </w:r>
    </w:p>
    <w:p w:rsidR="008B1C72" w:rsidRDefault="008B1C72" w:rsidP="00C07500">
      <w:r>
        <w:rPr>
          <w:noProof/>
        </w:rPr>
        <w:pict>
          <v:roundrect id="_x0000_s1190" style="position:absolute;left:0;text-align:left;margin-left:185.25pt;margin-top:11.1pt;width:333pt;height:23.4pt;z-index:251667968" arcsize="10923f">
            <v:stroke joinstyle="miter"/>
            <v:textbox>
              <w:txbxContent>
                <w:p w:rsidR="008B1C72" w:rsidRDefault="008B1C72" w:rsidP="00C07500">
                  <w:pPr>
                    <w:jc w:val="center"/>
                    <w:rPr>
                      <w:szCs w:val="21"/>
                    </w:rPr>
                  </w:pPr>
                  <w:r>
                    <w:rPr>
                      <w:rFonts w:hint="eastAsia"/>
                      <w:szCs w:val="21"/>
                    </w:rPr>
                    <w:t>局领导审批，作出予以同意或不予同意决定</w:t>
                  </w:r>
                </w:p>
                <w:p w:rsidR="008B1C72" w:rsidRDefault="008B1C72" w:rsidP="00C07500">
                  <w:pPr>
                    <w:rPr>
                      <w:sz w:val="18"/>
                      <w:szCs w:val="18"/>
                    </w:rPr>
                  </w:pPr>
                </w:p>
              </w:txbxContent>
            </v:textbox>
          </v:roundrect>
        </w:pict>
      </w:r>
    </w:p>
    <w:p w:rsidR="008B1C72" w:rsidRDefault="008B1C72" w:rsidP="00C07500"/>
    <w:p w:rsidR="008B1C72" w:rsidRDefault="008B1C72" w:rsidP="00C07500">
      <w:r>
        <w:rPr>
          <w:noProof/>
        </w:rPr>
        <w:pict>
          <v:line id="_x0000_s1191" style="position:absolute;left:0;text-align:left;z-index:251674112" from="346.1pt,4.7pt" to="346.1pt,20.3pt">
            <v:stroke endarrow="block"/>
          </v:line>
        </w:pict>
      </w:r>
    </w:p>
    <w:p w:rsidR="008B1C72" w:rsidRDefault="008B1C72" w:rsidP="00C07500">
      <w:r>
        <w:rPr>
          <w:noProof/>
        </w:rPr>
        <w:pict>
          <v:roundrect id="_x0000_s1192" style="position:absolute;left:0;text-align:left;margin-left:240.4pt;margin-top:5.65pt;width:212.35pt;height:23.4pt;z-index:251668992" arcsize="10923f">
            <v:stroke joinstyle="miter"/>
            <v:textbox>
              <w:txbxContent>
                <w:p w:rsidR="008B1C72" w:rsidRDefault="008B1C72" w:rsidP="00C07500">
                  <w:pPr>
                    <w:jc w:val="center"/>
                    <w:rPr>
                      <w:szCs w:val="21"/>
                    </w:rPr>
                  </w:pPr>
                  <w:r>
                    <w:rPr>
                      <w:rFonts w:hint="eastAsia"/>
                      <w:szCs w:val="21"/>
                    </w:rPr>
                    <w:t>出具应急预案备案登记表</w:t>
                  </w:r>
                </w:p>
                <w:p w:rsidR="008B1C72" w:rsidRDefault="008B1C72" w:rsidP="00C07500">
                  <w:pPr>
                    <w:rPr>
                      <w:sz w:val="18"/>
                      <w:szCs w:val="18"/>
                    </w:rPr>
                  </w:pPr>
                </w:p>
              </w:txbxContent>
            </v:textbox>
          </v:roundrect>
        </w:pict>
      </w:r>
    </w:p>
    <w:p w:rsidR="008B1C72" w:rsidRDefault="008B1C72" w:rsidP="00C07500"/>
    <w:p w:rsidR="008B1C72" w:rsidRDefault="008B1C72" w:rsidP="00C07500">
      <w:pPr>
        <w:spacing w:line="560" w:lineRule="exact"/>
        <w:jc w:val="left"/>
        <w:rPr>
          <w:rFonts w:ascii="仿宋_GB2312" w:eastAsia="仿宋_GB2312" w:hAnsi="仿宋_GB2312" w:cs="仿宋_GB2312"/>
          <w:b/>
          <w:bCs/>
          <w:sz w:val="32"/>
          <w:szCs w:val="32"/>
        </w:rPr>
        <w:sectPr w:rsidR="008B1C72">
          <w:pgSz w:w="16838" w:h="11906" w:orient="landscape"/>
          <w:pgMar w:top="782" w:right="1440" w:bottom="896" w:left="1440" w:header="851" w:footer="992" w:gutter="0"/>
          <w:cols w:space="0"/>
          <w:docGrid w:type="lines" w:linePitch="312"/>
        </w:sectPr>
      </w:pPr>
      <w:r>
        <w:rPr>
          <w:noProof/>
        </w:rPr>
        <w:pict>
          <v:line id="_x0000_s1193" style="position:absolute;z-index:251675136" from="346.25pt,.05pt" to="346.25pt,15.65pt">
            <v:stroke endarrow="block"/>
          </v:line>
        </w:pict>
      </w:r>
      <w:r>
        <w:rPr>
          <w:noProof/>
        </w:rPr>
        <w:pict>
          <v:roundrect id="_x0000_s1194" style="position:absolute;margin-left:239.7pt;margin-top:16.2pt;width:213.05pt;height:23.4pt;z-index:251670016" arcsize="10923f">
            <v:stroke joinstyle="miter"/>
            <v:textbox style="mso-next-textbox:#_x0000_s1194">
              <w:txbxContent>
                <w:p w:rsidR="008B1C72" w:rsidRDefault="008B1C72" w:rsidP="00C07500">
                  <w:pPr>
                    <w:jc w:val="center"/>
                    <w:rPr>
                      <w:szCs w:val="21"/>
                    </w:rPr>
                  </w:pPr>
                  <w:r>
                    <w:rPr>
                      <w:rFonts w:hint="eastAsia"/>
                      <w:szCs w:val="21"/>
                    </w:rPr>
                    <w:t>政务窗口通知申请人领取备案登记表</w:t>
                  </w:r>
                </w:p>
                <w:p w:rsidR="008B1C72" w:rsidRDefault="008B1C72" w:rsidP="00C07500">
                  <w:pPr>
                    <w:rPr>
                      <w:sz w:val="18"/>
                      <w:szCs w:val="18"/>
                    </w:rPr>
                  </w:pPr>
                </w:p>
              </w:txbxContent>
            </v:textbox>
          </v:roundrect>
        </w:pict>
      </w:r>
    </w:p>
    <w:p w:rsidR="008B1C72" w:rsidRDefault="008B1C72" w:rsidP="00C07500">
      <w:pPr>
        <w:pStyle w:val="Heading1"/>
        <w:spacing w:line="300" w:lineRule="exact"/>
        <w:jc w:val="left"/>
        <w:rPr>
          <w:rFonts w:ascii="宋体" w:cs="宋体"/>
          <w:sz w:val="32"/>
          <w:szCs w:val="32"/>
        </w:rPr>
      </w:pPr>
      <w:r w:rsidRPr="00273603">
        <w:rPr>
          <w:rFonts w:ascii="宋体" w:hAnsi="宋体" w:cs="宋体"/>
          <w:sz w:val="32"/>
          <w:szCs w:val="32"/>
        </w:rPr>
        <w:t>46000000AJ-QT-000</w:t>
      </w:r>
      <w:r>
        <w:rPr>
          <w:rFonts w:ascii="宋体" w:hAnsi="宋体" w:cs="宋体"/>
          <w:sz w:val="32"/>
          <w:szCs w:val="32"/>
        </w:rPr>
        <w:t>3</w:t>
      </w:r>
    </w:p>
    <w:p w:rsidR="008B1C72" w:rsidRDefault="008B1C72" w:rsidP="00C07500">
      <w:pPr>
        <w:spacing w:line="500" w:lineRule="exact"/>
        <w:jc w:val="left"/>
        <w:rPr>
          <w:sz w:val="30"/>
          <w:szCs w:val="30"/>
        </w:rPr>
      </w:pPr>
      <w:r>
        <w:rPr>
          <w:noProof/>
        </w:rPr>
        <w:pict>
          <v:roundrect id="_x0000_s1195" style="position:absolute;margin-left:198.85pt;margin-top:15.75pt;width:299.15pt;height:59.5pt;z-index:251712000" arcsize="10923f">
            <v:stroke joinstyle="miter"/>
            <v:textbox style="mso-next-textbox:#_x0000_s1195">
              <w:txbxContent>
                <w:p w:rsidR="008B1C72" w:rsidRDefault="008B1C72" w:rsidP="00C07500">
                  <w:pPr>
                    <w:jc w:val="center"/>
                  </w:pPr>
                  <w:r>
                    <w:rPr>
                      <w:rFonts w:hint="eastAsia"/>
                    </w:rPr>
                    <w:t>申请人到海南省洋浦经济开发区安监局网站（</w:t>
                  </w:r>
                  <w:r>
                    <w:rPr>
                      <w:rFonts w:ascii="Times New Roman" w:hAnsi="Times New Roman"/>
                    </w:rPr>
                    <w:t>http://www.yangpu.gov.cn/yangpu/bmwz/znjg/ajj/zwgk/</w:t>
                  </w:r>
                  <w:r>
                    <w:rPr>
                      <w:rFonts w:hint="eastAsia"/>
                    </w:rPr>
                    <w:t>）下载申请表格及办理材料清单</w:t>
                  </w:r>
                </w:p>
              </w:txbxContent>
            </v:textbox>
          </v:roundrect>
        </w:pict>
      </w:r>
    </w:p>
    <w:p w:rsidR="008B1C72" w:rsidRDefault="008B1C72" w:rsidP="00C07500">
      <w:pPr>
        <w:spacing w:line="560" w:lineRule="exact"/>
        <w:jc w:val="left"/>
        <w:rPr>
          <w:rFonts w:ascii="仿宋_GB2312" w:eastAsia="仿宋_GB2312" w:hAnsi="仿宋_GB2312" w:cs="仿宋_GB2312"/>
          <w:b/>
          <w:bCs/>
          <w:sz w:val="32"/>
          <w:szCs w:val="32"/>
        </w:rPr>
      </w:pPr>
    </w:p>
    <w:p w:rsidR="008B1C72" w:rsidRDefault="008B1C72" w:rsidP="00C07500">
      <w:pPr>
        <w:spacing w:line="560" w:lineRule="exact"/>
        <w:jc w:val="left"/>
        <w:rPr>
          <w:rFonts w:ascii="仿宋_GB2312" w:eastAsia="仿宋_GB2312" w:hAnsi="仿宋_GB2312" w:cs="仿宋_GB2312"/>
          <w:b/>
          <w:bCs/>
          <w:sz w:val="32"/>
          <w:szCs w:val="32"/>
        </w:rPr>
      </w:pPr>
      <w:r>
        <w:rPr>
          <w:noProof/>
        </w:rPr>
        <w:pict>
          <v:line id="_x0000_s1196" style="position:absolute;z-index:251714048" from="349.3pt,22.85pt" to="349.55pt,34.95pt">
            <v:stroke endarrow="block"/>
          </v:line>
        </w:pict>
      </w:r>
    </w:p>
    <w:p w:rsidR="008B1C72" w:rsidRDefault="008B1C72" w:rsidP="00C07500">
      <w:pPr>
        <w:rPr>
          <w:sz w:val="32"/>
          <w:szCs w:val="32"/>
        </w:rPr>
      </w:pPr>
      <w:r>
        <w:rPr>
          <w:noProof/>
        </w:rPr>
        <w:pict>
          <v:roundrect id="_x0000_s1197" style="position:absolute;left:0;text-align:left;margin-left:303pt;margin-top:7.3pt;width:93.75pt;height:23.4pt;z-index:251710976" arcsize="10923f">
            <v:stroke joinstyle="miter"/>
            <v:textbox style="mso-next-textbox:#_x0000_s1197">
              <w:txbxContent>
                <w:p w:rsidR="008B1C72" w:rsidRDefault="008B1C72" w:rsidP="00C07500">
                  <w:pPr>
                    <w:jc w:val="center"/>
                  </w:pPr>
                  <w:r>
                    <w:rPr>
                      <w:rFonts w:hint="eastAsia"/>
                    </w:rPr>
                    <w:t>申请人提出申请</w:t>
                  </w:r>
                </w:p>
              </w:txbxContent>
            </v:textbox>
          </v:roundrect>
        </w:pict>
      </w:r>
    </w:p>
    <w:p w:rsidR="008B1C72" w:rsidRDefault="008B1C72" w:rsidP="00C07500">
      <w:pPr>
        <w:rPr>
          <w:sz w:val="32"/>
          <w:szCs w:val="32"/>
        </w:rPr>
      </w:pPr>
      <w:r>
        <w:rPr>
          <w:noProof/>
        </w:rPr>
        <w:pict>
          <v:roundrect id="_x0000_s1198" style="position:absolute;left:0;text-align:left;margin-left:561.3pt;margin-top:26.75pt;width:117pt;height:77.2pt;z-index:251688448" arcsize="10923f">
            <v:stroke joinstyle="miter"/>
            <v:textbox style="mso-next-textbox:#_x0000_s1198">
              <w:txbxContent>
                <w:p w:rsidR="008B1C72" w:rsidRDefault="008B1C72" w:rsidP="00C07500">
                  <w:pPr>
                    <w:spacing w:line="540" w:lineRule="exact"/>
                    <w:jc w:val="center"/>
                  </w:pPr>
                  <w:r>
                    <w:rPr>
                      <w:rFonts w:hint="eastAsia"/>
                    </w:rPr>
                    <w:t>一次性告知申请人补正的全部内容</w:t>
                  </w:r>
                </w:p>
              </w:txbxContent>
            </v:textbox>
          </v:roundrect>
        </w:pict>
      </w:r>
      <w:r>
        <w:rPr>
          <w:noProof/>
        </w:rPr>
        <w:pict>
          <v:roundrect id="_x0000_s1199" style="position:absolute;left:0;text-align:left;margin-left:15pt;margin-top:26.2pt;width:117pt;height:76.75pt;z-index:251686400" arcsize="10923f">
            <v:stroke joinstyle="miter"/>
            <v:textbox style="mso-next-textbox:#_x0000_s1199">
              <w:txbxContent>
                <w:p w:rsidR="008B1C72" w:rsidRDefault="008B1C72" w:rsidP="00C07500">
                  <w:pPr>
                    <w:spacing w:line="420" w:lineRule="exact"/>
                    <w:jc w:val="center"/>
                  </w:pPr>
                  <w:r>
                    <w:rPr>
                      <w:rFonts w:hint="eastAsia"/>
                    </w:rPr>
                    <w:t>作出不予受理决定、告知申请人向相应发证机关申请</w:t>
                  </w:r>
                </w:p>
              </w:txbxContent>
            </v:textbox>
          </v:roundrect>
        </w:pict>
      </w:r>
      <w:r>
        <w:rPr>
          <w:noProof/>
        </w:rPr>
        <w:pict>
          <v:roundrect id="_x0000_s1200" style="position:absolute;left:0;text-align:left;margin-left:256.45pt;margin-top:12.75pt;width:186.55pt;height:23.4pt;z-index:251685376" arcsize="10923f">
            <v:stroke joinstyle="miter"/>
            <v:textbox style="mso-next-textbox:#_x0000_s1200">
              <w:txbxContent>
                <w:p w:rsidR="008B1C72" w:rsidRDefault="008B1C72" w:rsidP="00C07500">
                  <w:r>
                    <w:rPr>
                      <w:rFonts w:hint="eastAsia"/>
                    </w:rPr>
                    <w:t>政务窗口对申请材料完整性作出处理</w:t>
                  </w:r>
                </w:p>
              </w:txbxContent>
            </v:textbox>
          </v:roundrect>
        </w:pict>
      </w:r>
      <w:r>
        <w:rPr>
          <w:noProof/>
        </w:rPr>
        <w:pict>
          <v:line id="_x0000_s1201" style="position:absolute;left:0;text-align:left;z-index:251713024" from="350.15pt,.8pt" to="350.3pt,12.2pt">
            <v:stroke endarrow="block"/>
          </v:line>
        </w:pict>
      </w:r>
    </w:p>
    <w:p w:rsidR="008B1C72" w:rsidRDefault="008B1C72" w:rsidP="00C07500">
      <w:pPr>
        <w:rPr>
          <w:sz w:val="32"/>
          <w:szCs w:val="32"/>
        </w:rPr>
      </w:pPr>
      <w:r>
        <w:rPr>
          <w:noProof/>
        </w:rPr>
        <w:pict>
          <v:line id="_x0000_s1202" style="position:absolute;left:0;text-align:left;z-index:251698688" from="349.85pt,6.8pt" to="350.3pt,20.6pt">
            <v:stroke endarrow="block"/>
          </v:line>
        </w:pict>
      </w:r>
      <w:r>
        <w:rPr>
          <w:szCs w:val="21"/>
        </w:rPr>
        <w:t xml:space="preserve">                             </w:t>
      </w:r>
      <w:r>
        <w:rPr>
          <w:rFonts w:hint="eastAsia"/>
          <w:szCs w:val="21"/>
        </w:rPr>
        <w:t>不需要备案的</w:t>
      </w:r>
      <w:r>
        <w:rPr>
          <w:szCs w:val="21"/>
        </w:rPr>
        <w:t xml:space="preserve">                                                </w:t>
      </w:r>
      <w:r>
        <w:rPr>
          <w:rFonts w:hint="eastAsia"/>
          <w:szCs w:val="21"/>
        </w:rPr>
        <w:t>申请材料不齐全</w:t>
      </w:r>
    </w:p>
    <w:p w:rsidR="008B1C72" w:rsidRDefault="008B1C72" w:rsidP="00C07500">
      <w:pPr>
        <w:rPr>
          <w:szCs w:val="21"/>
        </w:rPr>
      </w:pPr>
      <w:r>
        <w:rPr>
          <w:noProof/>
        </w:rPr>
        <w:pict>
          <v:roundrect id="_x0000_s1203" style="position:absolute;left:0;text-align:left;margin-left:261pt;margin-top:5.6pt;width:180pt;height:23.4pt;z-index:251687424" arcsize="10923f">
            <v:stroke joinstyle="miter"/>
            <v:textbox style="mso-next-textbox:#_x0000_s1203">
              <w:txbxContent>
                <w:p w:rsidR="008B1C72" w:rsidRDefault="008B1C72" w:rsidP="00C07500">
                  <w:pPr>
                    <w:jc w:val="center"/>
                  </w:pPr>
                  <w:r>
                    <w:rPr>
                      <w:rFonts w:hint="eastAsia"/>
                    </w:rPr>
                    <w:t>业务口对申请材料合规性作出处理</w:t>
                  </w:r>
                </w:p>
              </w:txbxContent>
            </v:textbox>
          </v:roundrect>
        </w:pict>
      </w:r>
      <w:r>
        <w:rPr>
          <w:szCs w:val="21"/>
        </w:rPr>
        <w:t xml:space="preserve">                           </w:t>
      </w:r>
      <w:r>
        <w:rPr>
          <w:rFonts w:hint="eastAsia"/>
          <w:szCs w:val="21"/>
        </w:rPr>
        <w:t>不属于本局职权范围的</w:t>
      </w:r>
      <w:r>
        <w:rPr>
          <w:szCs w:val="21"/>
        </w:rPr>
        <w:t xml:space="preserve">                                          </w:t>
      </w:r>
      <w:r>
        <w:rPr>
          <w:rFonts w:hint="eastAsia"/>
          <w:szCs w:val="21"/>
        </w:rPr>
        <w:t>不符合法定形式</w:t>
      </w:r>
    </w:p>
    <w:p w:rsidR="008B1C72" w:rsidRDefault="008B1C72" w:rsidP="00C07500">
      <w:pPr>
        <w:ind w:firstLineChars="900" w:firstLine="1890"/>
        <w:rPr>
          <w:szCs w:val="21"/>
        </w:rPr>
      </w:pPr>
      <w:r>
        <w:rPr>
          <w:noProof/>
        </w:rPr>
        <w:pict>
          <v:line id="_x0000_s1204" style="position:absolute;left:0;text-align:left;flip:y;z-index:251694592" from="449.7pt,1.85pt" to="560.7pt,1.9pt">
            <v:stroke endarrow="block"/>
          </v:line>
        </w:pict>
      </w:r>
      <w:r>
        <w:rPr>
          <w:noProof/>
        </w:rPr>
        <w:pict>
          <v:line id="_x0000_s1205" style="position:absolute;left:0;text-align:left;flip:x;z-index:251693568" from="133.5pt,3pt" to="250.5pt,3pt">
            <v:stroke endarrow="block"/>
          </v:line>
        </w:pict>
      </w:r>
    </w:p>
    <w:p w:rsidR="008B1C72" w:rsidRDefault="008B1C72" w:rsidP="00C07500">
      <w:pPr>
        <w:ind w:firstLineChars="900" w:firstLine="1890"/>
        <w:rPr>
          <w:szCs w:val="21"/>
        </w:rPr>
      </w:pPr>
      <w:r>
        <w:rPr>
          <w:noProof/>
        </w:rPr>
        <w:pict>
          <v:line id="_x0000_s1206" style="position:absolute;left:0;text-align:left;z-index:251699712" from="351pt,1.4pt" to="351.2pt,45.8pt">
            <v:stroke endarrow="block"/>
          </v:line>
        </w:pict>
      </w:r>
    </w:p>
    <w:p w:rsidR="008B1C72" w:rsidRDefault="008B1C72" w:rsidP="00C07500">
      <w:pPr>
        <w:ind w:firstLineChars="900" w:firstLine="1890"/>
        <w:rPr>
          <w:szCs w:val="21"/>
        </w:rPr>
      </w:pPr>
      <w:r>
        <w:rPr>
          <w:szCs w:val="21"/>
        </w:rPr>
        <w:t xml:space="preserve">                                                  </w:t>
      </w:r>
      <w:r>
        <w:rPr>
          <w:rFonts w:hint="eastAsia"/>
          <w:szCs w:val="21"/>
        </w:rPr>
        <w:t>申请人材料齐全，符合法定形式</w:t>
      </w:r>
    </w:p>
    <w:p w:rsidR="008B1C72" w:rsidRDefault="008B1C72" w:rsidP="00C07500">
      <w:pPr>
        <w:rPr>
          <w:sz w:val="32"/>
          <w:szCs w:val="32"/>
        </w:rPr>
      </w:pPr>
      <w:r>
        <w:rPr>
          <w:noProof/>
        </w:rPr>
        <w:pict>
          <v:roundrect id="_x0000_s1207" style="position:absolute;left:0;text-align:left;margin-left:270pt;margin-top:16.45pt;width:162pt;height:23.4pt;z-index:251700736" arcsize="10923f">
            <v:stroke joinstyle="miter"/>
            <v:textbox style="mso-next-textbox:#_x0000_s1207">
              <w:txbxContent>
                <w:p w:rsidR="008B1C72" w:rsidRDefault="008B1C72" w:rsidP="00C07500">
                  <w:pPr>
                    <w:jc w:val="center"/>
                  </w:pPr>
                  <w:r>
                    <w:rPr>
                      <w:rFonts w:hint="eastAsia"/>
                    </w:rPr>
                    <w:t>受理其申请，出具受理凭证</w:t>
                  </w:r>
                </w:p>
              </w:txbxContent>
            </v:textbox>
          </v:roundrect>
        </w:pic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B1C72" w:rsidRDefault="008B1C72" w:rsidP="00C07500">
      <w:r>
        <w:rPr>
          <w:noProof/>
        </w:rPr>
        <w:pict>
          <v:roundrect id="_x0000_s1208" style="position:absolute;left:0;text-align:left;margin-left:54.8pt;margin-top:6pt;width:132.05pt;height:71pt;z-index:251707904" arcsize="10923f">
            <v:stroke joinstyle="miter"/>
            <v:textbox style="mso-next-textbox:#_x0000_s1208">
              <w:txbxContent>
                <w:p w:rsidR="008B1C72" w:rsidRDefault="008B1C72" w:rsidP="00C07500">
                  <w:pPr>
                    <w:spacing w:line="300" w:lineRule="exact"/>
                    <w:jc w:val="center"/>
                  </w:pPr>
                  <w:r>
                    <w:rPr>
                      <w:rFonts w:hint="eastAsia"/>
                    </w:rPr>
                    <w:t>工作人员对申请人的申请材料进行核查，并向申请人反馈核查意见。</w:t>
                  </w:r>
                </w:p>
              </w:txbxContent>
            </v:textbox>
          </v:roundrect>
        </w:pict>
      </w:r>
      <w:r>
        <w:rPr>
          <w:noProof/>
        </w:rPr>
        <w:pict>
          <v:roundrect id="_x0000_s1209" style="position:absolute;left:0;text-align:left;margin-left:501.05pt;margin-top:3.15pt;width:132.25pt;height:75.5pt;z-index:251706880" arcsize="10923f">
            <v:stroke joinstyle="miter"/>
            <v:textbox style="mso-next-textbox:#_x0000_s1209">
              <w:txbxContent>
                <w:p w:rsidR="008B1C72" w:rsidRDefault="008B1C72" w:rsidP="00C07500">
                  <w:pPr>
                    <w:spacing w:line="300" w:lineRule="exact"/>
                    <w:jc w:val="center"/>
                  </w:pPr>
                  <w:r>
                    <w:rPr>
                      <w:rFonts w:hint="eastAsia"/>
                    </w:rPr>
                    <w:t>申请人修改有关申请文件、资料所需时间，不计算在受理至作出准予备案时限内。</w:t>
                  </w:r>
                </w:p>
              </w:txbxContent>
            </v:textbox>
          </v:roundrect>
        </w:pict>
      </w:r>
      <w:r>
        <w:rPr>
          <w:noProof/>
        </w:rPr>
        <w:pict>
          <v:line id="_x0000_s1210" style="position:absolute;left:0;text-align:left;flip:x;z-index:251701760" from="350.3pt,12.4pt" to="350.35pt,27.55pt">
            <v:stroke endarrow="block"/>
          </v:line>
        </w:pict>
      </w:r>
    </w:p>
    <w:p w:rsidR="008B1C72" w:rsidRDefault="008B1C72" w:rsidP="00C07500">
      <w:r>
        <w:rPr>
          <w:noProof/>
        </w:rPr>
        <w:pict>
          <v:roundrect id="_x0000_s1211" style="position:absolute;left:0;text-align:left;margin-left:302.35pt;margin-top:13.65pt;width:96pt;height:25.65pt;z-index:251702784" arcsize="10923f">
            <v:stroke joinstyle="miter"/>
            <v:textbox style="mso-next-textbox:#_x0000_s1211">
              <w:txbxContent>
                <w:p w:rsidR="008B1C72" w:rsidRDefault="008B1C72" w:rsidP="00C07500">
                  <w:pPr>
                    <w:jc w:val="center"/>
                  </w:pPr>
                  <w:r>
                    <w:rPr>
                      <w:rFonts w:hint="eastAsia"/>
                    </w:rPr>
                    <w:t>审核（初审）</w:t>
                  </w:r>
                </w:p>
                <w:p w:rsidR="008B1C72" w:rsidRDefault="008B1C72" w:rsidP="00C07500">
                  <w:pPr>
                    <w:jc w:val="center"/>
                  </w:pPr>
                </w:p>
              </w:txbxContent>
            </v:textbox>
          </v:roundrect>
        </w:pict>
      </w:r>
    </w:p>
    <w:p w:rsidR="008B1C72" w:rsidRDefault="008B1C72" w:rsidP="00C07500">
      <w:r>
        <w:rPr>
          <w:noProof/>
        </w:rPr>
        <w:pict>
          <v:line id="_x0000_s1212" style="position:absolute;left:0;text-align:left;flip:x;z-index:251708928" from="188.6pt,11.8pt" to="302.05pt,11.85pt">
            <v:stroke endarrow="block"/>
          </v:line>
        </w:pict>
      </w:r>
      <w:r>
        <w:rPr>
          <w:noProof/>
        </w:rPr>
        <w:pict>
          <v:line id="_x0000_s1213" style="position:absolute;left:0;text-align:left;z-index:251705856" from="399.3pt,11.85pt" to="499.05pt,11.85pt">
            <v:stroke endarrow="block"/>
          </v:line>
        </w:pict>
      </w:r>
    </w:p>
    <w:p w:rsidR="008B1C72" w:rsidRDefault="008B1C72" w:rsidP="00C07500">
      <w:r>
        <w:rPr>
          <w:noProof/>
        </w:rPr>
        <w:pict>
          <v:line id="_x0000_s1214" style="position:absolute;left:0;text-align:left;flip:x;z-index:251703808" from="350.3pt,9pt" to="350.35pt,24.85pt">
            <v:stroke endarrow="block"/>
          </v:line>
        </w:pict>
      </w:r>
    </w:p>
    <w:p w:rsidR="008B1C72" w:rsidRDefault="008B1C72" w:rsidP="00C07500">
      <w:r>
        <w:rPr>
          <w:noProof/>
        </w:rPr>
        <w:pict>
          <v:roundrect id="_x0000_s1215" style="position:absolute;left:0;text-align:left;margin-left:302.35pt;margin-top:6.6pt;width:96.8pt;height:23.4pt;z-index:251704832" arcsize="10923f">
            <v:stroke joinstyle="miter"/>
            <v:textbox style="mso-next-textbox:#_x0000_s1215">
              <w:txbxContent>
                <w:p w:rsidR="008B1C72" w:rsidRDefault="008B1C72" w:rsidP="00C07500">
                  <w:pPr>
                    <w:jc w:val="center"/>
                  </w:pPr>
                  <w:r>
                    <w:rPr>
                      <w:rFonts w:hint="eastAsia"/>
                    </w:rPr>
                    <w:t>审核（复审）</w:t>
                  </w:r>
                </w:p>
                <w:p w:rsidR="008B1C72" w:rsidRDefault="008B1C72" w:rsidP="00C07500">
                  <w:pPr>
                    <w:jc w:val="center"/>
                  </w:pPr>
                </w:p>
              </w:txbxContent>
            </v:textbox>
          </v:roundrect>
        </w:pict>
      </w:r>
    </w:p>
    <w:p w:rsidR="008B1C72" w:rsidRDefault="008B1C72" w:rsidP="00C07500">
      <w:r>
        <w:rPr>
          <w:noProof/>
        </w:rPr>
        <w:pict>
          <v:line id="_x0000_s1216" style="position:absolute;left:0;text-align:left;flip:x;z-index:251709952" from="350.4pt,14.8pt" to="350.7pt,27.4pt">
            <v:stroke endarrow="block"/>
          </v:line>
        </w:pict>
      </w:r>
    </w:p>
    <w:p w:rsidR="008B1C72" w:rsidRDefault="008B1C72" w:rsidP="00C07500">
      <w:r>
        <w:rPr>
          <w:noProof/>
        </w:rPr>
        <w:pict>
          <v:roundrect id="_x0000_s1217" style="position:absolute;left:0;text-align:left;margin-left:183.1pt;margin-top:11.85pt;width:333pt;height:23.4pt;z-index:251689472" arcsize="10923f">
            <v:stroke joinstyle="miter"/>
            <v:textbox style="mso-next-textbox:#_x0000_s1217">
              <w:txbxContent>
                <w:p w:rsidR="008B1C72" w:rsidRDefault="008B1C72" w:rsidP="00C07500">
                  <w:pPr>
                    <w:jc w:val="center"/>
                    <w:rPr>
                      <w:szCs w:val="21"/>
                    </w:rPr>
                  </w:pPr>
                  <w:r>
                    <w:rPr>
                      <w:rFonts w:hint="eastAsia"/>
                      <w:szCs w:val="21"/>
                    </w:rPr>
                    <w:t>局分管领导审批，作出予以同意或不予同意决定</w:t>
                  </w:r>
                </w:p>
                <w:p w:rsidR="008B1C72" w:rsidRDefault="008B1C72" w:rsidP="00C07500">
                  <w:pPr>
                    <w:jc w:val="center"/>
                    <w:rPr>
                      <w:sz w:val="18"/>
                      <w:szCs w:val="18"/>
                    </w:rPr>
                  </w:pPr>
                </w:p>
              </w:txbxContent>
            </v:textbox>
          </v:roundrect>
        </w:pict>
      </w:r>
    </w:p>
    <w:p w:rsidR="008B1C72" w:rsidRDefault="008B1C72" w:rsidP="00C07500"/>
    <w:p w:rsidR="008B1C72" w:rsidRDefault="008B1C72" w:rsidP="00C07500">
      <w:r>
        <w:rPr>
          <w:noProof/>
        </w:rPr>
        <w:pict>
          <v:line id="_x0000_s1218" style="position:absolute;left:0;text-align:left;z-index:251695616" from="351pt,5.45pt" to="351pt,21.05pt">
            <v:stroke endarrow="block"/>
          </v:line>
        </w:pict>
      </w:r>
    </w:p>
    <w:p w:rsidR="008B1C72" w:rsidRDefault="008B1C72" w:rsidP="00C07500">
      <w:r>
        <w:rPr>
          <w:noProof/>
        </w:rPr>
        <w:pict>
          <v:roundrect id="_x0000_s1219" style="position:absolute;left:0;text-align:left;margin-left:184.6pt;margin-top:4.8pt;width:333pt;height:23.4pt;z-index:251690496" arcsize="10923f">
            <v:stroke joinstyle="miter"/>
            <v:textbox style="mso-next-textbox:#_x0000_s1219">
              <w:txbxContent>
                <w:p w:rsidR="008B1C72" w:rsidRDefault="008B1C72" w:rsidP="00C07500">
                  <w:pPr>
                    <w:jc w:val="center"/>
                    <w:rPr>
                      <w:szCs w:val="21"/>
                    </w:rPr>
                  </w:pPr>
                  <w:r>
                    <w:rPr>
                      <w:rFonts w:hint="eastAsia"/>
                      <w:szCs w:val="21"/>
                    </w:rPr>
                    <w:t>局领导审批，作出予以同意或不予同意决定</w:t>
                  </w:r>
                </w:p>
                <w:p w:rsidR="008B1C72" w:rsidRDefault="008B1C72" w:rsidP="00C07500">
                  <w:pPr>
                    <w:rPr>
                      <w:sz w:val="18"/>
                      <w:szCs w:val="18"/>
                    </w:rPr>
                  </w:pPr>
                </w:p>
              </w:txbxContent>
            </v:textbox>
          </v:roundrect>
        </w:pict>
      </w:r>
    </w:p>
    <w:p w:rsidR="008B1C72" w:rsidRDefault="008B1C72" w:rsidP="00C07500">
      <w:r>
        <w:rPr>
          <w:noProof/>
        </w:rPr>
        <w:pict>
          <v:line id="_x0000_s1220" style="position:absolute;left:0;text-align:left;z-index:251696640" from="351pt,13.15pt" to="351pt,28.75pt">
            <v:stroke endarrow="block"/>
          </v:line>
        </w:pict>
      </w:r>
    </w:p>
    <w:p w:rsidR="008B1C72" w:rsidRDefault="008B1C72" w:rsidP="00C07500">
      <w:r>
        <w:rPr>
          <w:noProof/>
        </w:rPr>
        <w:pict>
          <v:roundrect id="_x0000_s1221" style="position:absolute;left:0;text-align:left;margin-left:243.8pt;margin-top:14.1pt;width:212.35pt;height:23.4pt;z-index:251691520" arcsize="10923f">
            <v:stroke joinstyle="miter"/>
            <v:textbox style="mso-next-textbox:#_x0000_s1221">
              <w:txbxContent>
                <w:p w:rsidR="008B1C72" w:rsidRDefault="008B1C72" w:rsidP="00C07500">
                  <w:pPr>
                    <w:jc w:val="center"/>
                    <w:rPr>
                      <w:szCs w:val="21"/>
                    </w:rPr>
                  </w:pPr>
                  <w:r>
                    <w:rPr>
                      <w:rFonts w:hint="eastAsia"/>
                      <w:szCs w:val="21"/>
                    </w:rPr>
                    <w:t>办公室制作备案登记表</w:t>
                  </w:r>
                </w:p>
                <w:p w:rsidR="008B1C72" w:rsidRDefault="008B1C72" w:rsidP="00C07500">
                  <w:pPr>
                    <w:rPr>
                      <w:sz w:val="18"/>
                      <w:szCs w:val="18"/>
                    </w:rPr>
                  </w:pPr>
                </w:p>
              </w:txbxContent>
            </v:textbox>
          </v:roundrect>
        </w:pict>
      </w:r>
    </w:p>
    <w:p w:rsidR="008B1C72" w:rsidRDefault="008B1C72" w:rsidP="00C07500"/>
    <w:p w:rsidR="008B1C72" w:rsidRDefault="008B1C72" w:rsidP="00C07500">
      <w:pPr>
        <w:spacing w:line="560" w:lineRule="exact"/>
        <w:jc w:val="left"/>
        <w:rPr>
          <w:rFonts w:ascii="仿宋_GB2312" w:eastAsia="仿宋_GB2312" w:hAnsi="仿宋_GB2312" w:cs="仿宋_GB2312"/>
          <w:b/>
          <w:bCs/>
          <w:sz w:val="32"/>
          <w:szCs w:val="32"/>
        </w:rPr>
        <w:sectPr w:rsidR="008B1C72">
          <w:pgSz w:w="16838" w:h="11906" w:orient="landscape"/>
          <w:pgMar w:top="782" w:right="1157" w:bottom="896" w:left="1157" w:header="851" w:footer="992" w:gutter="0"/>
          <w:cols w:space="0"/>
          <w:docGrid w:type="linesAndChars" w:linePitch="312"/>
        </w:sectPr>
      </w:pPr>
      <w:r>
        <w:rPr>
          <w:noProof/>
        </w:rPr>
        <w:pict>
          <v:roundrect id="_x0000_s1222" style="position:absolute;margin-left:243.05pt;margin-top:23.5pt;width:213.05pt;height:23.4pt;z-index:251692544" arcsize="10923f">
            <v:stroke joinstyle="miter"/>
            <v:textbox style="mso-next-textbox:#_x0000_s1222">
              <w:txbxContent>
                <w:p w:rsidR="008B1C72" w:rsidRDefault="008B1C72" w:rsidP="00C07500">
                  <w:pPr>
                    <w:jc w:val="center"/>
                    <w:rPr>
                      <w:szCs w:val="21"/>
                    </w:rPr>
                  </w:pPr>
                  <w:r>
                    <w:rPr>
                      <w:rFonts w:hint="eastAsia"/>
                      <w:szCs w:val="21"/>
                    </w:rPr>
                    <w:t>政务窗口通知申请人领取备案登记表</w:t>
                  </w:r>
                </w:p>
                <w:p w:rsidR="008B1C72" w:rsidRDefault="008B1C72" w:rsidP="00C07500">
                  <w:pPr>
                    <w:rPr>
                      <w:sz w:val="18"/>
                      <w:szCs w:val="18"/>
                    </w:rPr>
                  </w:pPr>
                </w:p>
              </w:txbxContent>
            </v:textbox>
          </v:roundrect>
        </w:pict>
      </w:r>
      <w:r>
        <w:rPr>
          <w:noProof/>
        </w:rPr>
        <w:pict>
          <v:line id="_x0000_s1223" style="position:absolute;z-index:251697664" from="348.75pt,7.3pt" to="348.75pt,22.9pt">
            <v:stroke endarrow="block"/>
          </v:line>
        </w:pict>
      </w:r>
    </w:p>
    <w:p w:rsidR="008B1C72" w:rsidRDefault="008B1C72" w:rsidP="00E8072E">
      <w:pPr>
        <w:pStyle w:val="Heading1"/>
        <w:spacing w:line="400" w:lineRule="exact"/>
        <w:jc w:val="left"/>
        <w:rPr>
          <w:rFonts w:ascii="宋体" w:cs="宋体"/>
          <w:sz w:val="32"/>
          <w:szCs w:val="32"/>
        </w:rPr>
      </w:pPr>
      <w:r w:rsidRPr="00273603">
        <w:rPr>
          <w:rFonts w:ascii="宋体" w:hAnsi="宋体" w:cs="宋体"/>
          <w:sz w:val="32"/>
          <w:szCs w:val="32"/>
        </w:rPr>
        <w:t>46000000AJ-QT-000</w:t>
      </w:r>
      <w:r>
        <w:rPr>
          <w:rFonts w:ascii="宋体" w:hAnsi="宋体" w:cs="宋体"/>
          <w:sz w:val="32"/>
          <w:szCs w:val="32"/>
        </w:rPr>
        <w:t>4</w:t>
      </w:r>
    </w:p>
    <w:p w:rsidR="008B1C72" w:rsidRDefault="008B1C72" w:rsidP="00E8072E">
      <w:pPr>
        <w:rPr>
          <w:rFonts w:ascii="仿宋_GB2312" w:eastAsia="仿宋_GB2312" w:hAnsi="仿宋_GB2312" w:cs="仿宋_GB2312"/>
          <w:b/>
          <w:bCs/>
          <w:sz w:val="32"/>
          <w:szCs w:val="32"/>
        </w:rPr>
      </w:pPr>
      <w:r>
        <w:rPr>
          <w:noProof/>
        </w:rPr>
        <w:pict>
          <v:roundrect id="_x0000_s1224" style="position:absolute;left:0;text-align:left;margin-left:162.75pt;margin-top:26.9pt;width:367.5pt;height:23.4pt;z-index:251747840" arcsize="10923f">
            <v:stroke joinstyle="miter"/>
            <v:textbox>
              <w:txbxContent>
                <w:p w:rsidR="008B1C72" w:rsidRDefault="008B1C72" w:rsidP="00E8072E">
                  <w:pPr>
                    <w:jc w:val="center"/>
                    <w:rPr>
                      <w:szCs w:val="21"/>
                    </w:rPr>
                  </w:pPr>
                  <w:r>
                    <w:rPr>
                      <w:rFonts w:hint="eastAsia"/>
                      <w:szCs w:val="21"/>
                    </w:rPr>
                    <w:t>申请人到中国安全生产科学研究院网站注册企业用户，进行电子数据申报</w:t>
                  </w:r>
                </w:p>
              </w:txbxContent>
            </v:textbox>
          </v:roundrect>
        </w:pict>
      </w:r>
    </w:p>
    <w:p w:rsidR="008B1C72" w:rsidRDefault="008B1C72" w:rsidP="00E8072E">
      <w:pPr>
        <w:spacing w:line="560" w:lineRule="exact"/>
        <w:jc w:val="left"/>
        <w:rPr>
          <w:rFonts w:ascii="仿宋_GB2312" w:eastAsia="仿宋_GB2312" w:hAnsi="仿宋_GB2312" w:cs="仿宋_GB2312"/>
          <w:b/>
          <w:bCs/>
          <w:sz w:val="32"/>
          <w:szCs w:val="32"/>
        </w:rPr>
      </w:pPr>
      <w:r>
        <w:rPr>
          <w:noProof/>
        </w:rPr>
        <w:pict>
          <v:line id="_x0000_s1225" style="position:absolute;z-index:251772416" from="351pt,21.8pt" to="351pt,37.4pt">
            <v:stroke endarrow="block"/>
          </v:line>
        </w:pict>
      </w:r>
    </w:p>
    <w:p w:rsidR="008B1C72" w:rsidRDefault="008B1C72" w:rsidP="00E8072E">
      <w:pPr>
        <w:spacing w:line="560" w:lineRule="exact"/>
        <w:jc w:val="left"/>
        <w:rPr>
          <w:rFonts w:ascii="仿宋_GB2312" w:eastAsia="仿宋_GB2312" w:hAnsi="仿宋_GB2312" w:cs="仿宋_GB2312"/>
          <w:b/>
          <w:bCs/>
          <w:sz w:val="32"/>
          <w:szCs w:val="32"/>
        </w:rPr>
      </w:pPr>
      <w:r>
        <w:rPr>
          <w:noProof/>
        </w:rPr>
        <w:pict>
          <v:roundrect id="_x0000_s1226" style="position:absolute;margin-left:157.5pt;margin-top:8.65pt;width:387.7pt;height:23.4pt;z-index:251771392" arcsize="10923f">
            <v:stroke joinstyle="miter"/>
            <v:textbox>
              <w:txbxContent>
                <w:p w:rsidR="008B1C72" w:rsidRDefault="008B1C72" w:rsidP="00E8072E">
                  <w:pPr>
                    <w:jc w:val="center"/>
                    <w:rPr>
                      <w:szCs w:val="21"/>
                    </w:rPr>
                  </w:pPr>
                  <w:r>
                    <w:rPr>
                      <w:rFonts w:hint="eastAsia"/>
                      <w:szCs w:val="21"/>
                    </w:rPr>
                    <w:t>将《职业病危害项目申报表》下载，打印加盖公章并由本单位主要负责人签字</w:t>
                  </w:r>
                </w:p>
              </w:txbxContent>
            </v:textbox>
          </v:roundrect>
        </w:pict>
      </w:r>
    </w:p>
    <w:p w:rsidR="008B1C72" w:rsidRDefault="008B1C72" w:rsidP="00E8072E">
      <w:pPr>
        <w:rPr>
          <w:sz w:val="18"/>
          <w:szCs w:val="18"/>
        </w:rPr>
      </w:pPr>
      <w:r>
        <w:rPr>
          <w:noProof/>
        </w:rPr>
        <w:pict>
          <v:line id="_x0000_s1227" style="position:absolute;left:0;text-align:left;z-index:251763200" from="351pt,4.8pt" to="351pt,20.4pt">
            <v:stroke endarrow="block"/>
          </v:line>
        </w:pict>
      </w:r>
    </w:p>
    <w:p w:rsidR="008B1C72" w:rsidRDefault="008B1C72" w:rsidP="00E8072E">
      <w:pPr>
        <w:rPr>
          <w:sz w:val="18"/>
          <w:szCs w:val="18"/>
        </w:rPr>
      </w:pPr>
      <w:r>
        <w:rPr>
          <w:noProof/>
        </w:rPr>
        <w:pict>
          <v:roundrect id="_x0000_s1228" style="position:absolute;left:0;text-align:left;margin-left:301.35pt;margin-top:4.8pt;width:98.4pt;height:23.4pt;z-index:251746816" arcsize="10923f">
            <v:stroke joinstyle="miter"/>
            <v:textbox>
              <w:txbxContent>
                <w:p w:rsidR="008B1C72" w:rsidRDefault="008B1C72" w:rsidP="00E8072E">
                  <w:pPr>
                    <w:jc w:val="center"/>
                    <w:rPr>
                      <w:szCs w:val="21"/>
                    </w:rPr>
                  </w:pPr>
                  <w:r>
                    <w:rPr>
                      <w:rFonts w:hint="eastAsia"/>
                      <w:szCs w:val="21"/>
                    </w:rPr>
                    <w:t>申请人提出申报</w:t>
                  </w:r>
                </w:p>
              </w:txbxContent>
            </v:textbox>
          </v:roundrect>
        </w:pict>
      </w:r>
    </w:p>
    <w:p w:rsidR="008B1C72" w:rsidRDefault="008B1C72" w:rsidP="00E8072E">
      <w:pPr>
        <w:rPr>
          <w:sz w:val="18"/>
          <w:szCs w:val="18"/>
        </w:rPr>
      </w:pPr>
      <w:r>
        <w:rPr>
          <w:noProof/>
        </w:rPr>
        <w:pict>
          <v:line id="_x0000_s1229" style="position:absolute;left:0;text-align:left;z-index:251762176" from="351pt,12.6pt" to="351pt,28.2pt">
            <v:stroke endarrow="block"/>
          </v:line>
        </w:pict>
      </w:r>
    </w:p>
    <w:p w:rsidR="008B1C72" w:rsidRDefault="008B1C72" w:rsidP="00E8072E">
      <w:pPr>
        <w:rPr>
          <w:sz w:val="18"/>
          <w:szCs w:val="18"/>
        </w:rPr>
      </w:pPr>
      <w:r>
        <w:rPr>
          <w:noProof/>
        </w:rPr>
        <w:pict>
          <v:roundrect id="矩形 2" o:spid="_x0000_s1230" style="position:absolute;left:0;text-align:left;margin-left:254.25pt;margin-top:13.35pt;width:198.85pt;height:23.4pt;z-index:251745792" arcsize="10923f">
            <v:stroke joinstyle="miter"/>
            <v:textbox>
              <w:txbxContent>
                <w:p w:rsidR="008B1C72" w:rsidRDefault="008B1C72" w:rsidP="00E8072E">
                  <w:pPr>
                    <w:rPr>
                      <w:szCs w:val="21"/>
                    </w:rPr>
                  </w:pPr>
                  <w:r>
                    <w:rPr>
                      <w:rFonts w:hint="eastAsia"/>
                      <w:szCs w:val="21"/>
                    </w:rPr>
                    <w:t>政务窗口对申报材料完整性作出处理</w:t>
                  </w:r>
                </w:p>
              </w:txbxContent>
            </v:textbox>
          </v:roundrect>
        </w:pict>
      </w:r>
    </w:p>
    <w:p w:rsidR="008B1C72" w:rsidRDefault="008B1C72" w:rsidP="00E8072E">
      <w:pPr>
        <w:rPr>
          <w:sz w:val="18"/>
          <w:szCs w:val="18"/>
        </w:rPr>
      </w:pPr>
    </w:p>
    <w:p w:rsidR="008B1C72" w:rsidRDefault="008B1C72" w:rsidP="00E8072E">
      <w:pPr>
        <w:rPr>
          <w:szCs w:val="21"/>
        </w:rPr>
      </w:pPr>
      <w:r>
        <w:rPr>
          <w:noProof/>
        </w:rPr>
        <w:pict>
          <v:roundrect id="_x0000_s1231" style="position:absolute;left:0;text-align:left;margin-left:17.25pt;margin-top:13.45pt;width:125.25pt;height:45.75pt;z-index:251761152" arcsize="10923f">
            <v:stroke joinstyle="miter"/>
            <v:textbox>
              <w:txbxContent>
                <w:p w:rsidR="008B1C72" w:rsidRDefault="008B1C72" w:rsidP="00E8072E">
                  <w:pPr>
                    <w:jc w:val="center"/>
                    <w:rPr>
                      <w:szCs w:val="21"/>
                    </w:rPr>
                  </w:pPr>
                  <w:r>
                    <w:rPr>
                      <w:rFonts w:hint="eastAsia"/>
                      <w:szCs w:val="21"/>
                    </w:rPr>
                    <w:t>作出不予受理决定、告知向有关单位申报</w:t>
                  </w:r>
                </w:p>
              </w:txbxContent>
            </v:textbox>
          </v:roundrect>
        </w:pict>
      </w:r>
      <w:r>
        <w:rPr>
          <w:noProof/>
        </w:rPr>
        <w:pict>
          <v:line id="_x0000_s1232" style="position:absolute;left:0;text-align:left;z-index:251764224" from="351pt,4.8pt" to="351pt,20.4pt">
            <v:stroke endarrow="block"/>
          </v:line>
        </w:pict>
      </w:r>
      <w:r>
        <w:rPr>
          <w:szCs w:val="21"/>
        </w:rPr>
        <w:t xml:space="preserve">                               </w:t>
      </w:r>
      <w:r>
        <w:rPr>
          <w:rFonts w:hint="eastAsia"/>
          <w:szCs w:val="21"/>
        </w:rPr>
        <w:t>不需要申报的</w:t>
      </w:r>
      <w:r>
        <w:rPr>
          <w:szCs w:val="21"/>
        </w:rPr>
        <w:t xml:space="preserve">                                            </w:t>
      </w:r>
      <w:r>
        <w:rPr>
          <w:rFonts w:hint="eastAsia"/>
          <w:szCs w:val="21"/>
        </w:rPr>
        <w:t>申报材料不齐全</w:t>
      </w:r>
    </w:p>
    <w:p w:rsidR="008B1C72" w:rsidRDefault="008B1C72" w:rsidP="00E8072E">
      <w:pPr>
        <w:rPr>
          <w:sz w:val="18"/>
          <w:szCs w:val="18"/>
        </w:rPr>
      </w:pPr>
      <w:r>
        <w:rPr>
          <w:noProof/>
        </w:rPr>
        <w:pict>
          <v:roundrect id="_x0000_s1233" style="position:absolute;left:0;text-align:left;margin-left:533.25pt;margin-top:2.15pt;width:105.75pt;height:47.75pt;z-index:251750912" arcsize="10923f">
            <v:stroke joinstyle="miter"/>
            <v:textbox>
              <w:txbxContent>
                <w:p w:rsidR="008B1C72" w:rsidRDefault="008B1C72" w:rsidP="00E8072E">
                  <w:pPr>
                    <w:jc w:val="center"/>
                    <w:rPr>
                      <w:szCs w:val="21"/>
                    </w:rPr>
                  </w:pPr>
                  <w:r>
                    <w:rPr>
                      <w:rFonts w:hint="eastAsia"/>
                      <w:szCs w:val="21"/>
                    </w:rPr>
                    <w:t>一次性告知申请人补正的全部内容</w:t>
                  </w:r>
                </w:p>
              </w:txbxContent>
            </v:textbox>
          </v:roundrect>
        </w:pict>
      </w:r>
      <w:r>
        <w:rPr>
          <w:noProof/>
        </w:rPr>
        <w:pict>
          <v:roundrect id="矩形 7" o:spid="_x0000_s1234" style="position:absolute;left:0;text-align:left;margin-left:270pt;margin-top:7.05pt;width:165.8pt;height:23.4pt;z-index:251748864" arcsize="10923f">
            <v:stroke joinstyle="miter"/>
            <v:textbox>
              <w:txbxContent>
                <w:p w:rsidR="008B1C72" w:rsidRDefault="008B1C72" w:rsidP="00E8072E">
                  <w:pPr>
                    <w:jc w:val="center"/>
                    <w:rPr>
                      <w:szCs w:val="21"/>
                    </w:rPr>
                  </w:pPr>
                  <w:r>
                    <w:rPr>
                      <w:rFonts w:hint="eastAsia"/>
                      <w:szCs w:val="21"/>
                    </w:rPr>
                    <w:t>业务口对申报材料合理性作出处理</w:t>
                  </w:r>
                </w:p>
              </w:txbxContent>
            </v:textbox>
          </v:roundrect>
        </w:pict>
      </w:r>
      <w:r>
        <w:rPr>
          <w:szCs w:val="21"/>
        </w:rPr>
        <w:t xml:space="preserve">                              </w:t>
      </w:r>
      <w:r>
        <w:rPr>
          <w:rFonts w:hint="eastAsia"/>
          <w:szCs w:val="21"/>
        </w:rPr>
        <w:t>不属于本局职权范围的</w:t>
      </w:r>
      <w:r>
        <w:rPr>
          <w:szCs w:val="21"/>
        </w:rPr>
        <w:t xml:space="preserve">                                    </w:t>
      </w:r>
      <w:r>
        <w:rPr>
          <w:rFonts w:hint="eastAsia"/>
          <w:szCs w:val="21"/>
        </w:rPr>
        <w:t>不符合法定形式</w:t>
      </w:r>
    </w:p>
    <w:p w:rsidR="008B1C72" w:rsidRDefault="008B1C72" w:rsidP="00E8072E">
      <w:pPr>
        <w:rPr>
          <w:sz w:val="18"/>
          <w:szCs w:val="18"/>
        </w:rPr>
      </w:pPr>
      <w:r>
        <w:rPr>
          <w:noProof/>
        </w:rPr>
        <w:pict>
          <v:line id="_x0000_s1235" style="position:absolute;left:0;text-align:left;z-index:251765248" from="351pt,14.85pt" to="351pt,36pt">
            <v:stroke endarrow="block"/>
          </v:line>
        </w:pict>
      </w:r>
      <w:r>
        <w:rPr>
          <w:noProof/>
        </w:rPr>
        <w:pict>
          <v:line id="_x0000_s1236" style="position:absolute;left:0;text-align:left;flip:y;z-index:251749888" from="438pt,4.75pt" to="531pt,4.8pt">
            <v:stroke endarrow="block"/>
          </v:line>
        </w:pict>
      </w:r>
      <w:r>
        <w:rPr>
          <w:noProof/>
        </w:rPr>
        <w:pict>
          <v:line id="_x0000_s1237" style="position:absolute;left:0;text-align:left;flip:x;z-index:251751936" from="2in,1.3pt" to="269.95pt,1.3pt">
            <v:stroke endarrow="block"/>
          </v:line>
        </w:pict>
      </w:r>
    </w:p>
    <w:p w:rsidR="008B1C72" w:rsidRDefault="008B1C72" w:rsidP="00E8072E">
      <w:pPr>
        <w:rPr>
          <w:sz w:val="18"/>
          <w:szCs w:val="18"/>
        </w:rPr>
      </w:pPr>
      <w:r>
        <w:rPr>
          <w:szCs w:val="21"/>
        </w:rPr>
        <w:t xml:space="preserve">                                                                    </w:t>
      </w:r>
      <w:r>
        <w:rPr>
          <w:rFonts w:hint="eastAsia"/>
          <w:szCs w:val="21"/>
        </w:rPr>
        <w:t>申请人材料齐全，符合法定形式</w:t>
      </w:r>
    </w:p>
    <w:p w:rsidR="008B1C72" w:rsidRDefault="008B1C72" w:rsidP="00E8072E">
      <w:pPr>
        <w:rPr>
          <w:sz w:val="18"/>
          <w:szCs w:val="18"/>
        </w:rPr>
      </w:pPr>
      <w:r>
        <w:rPr>
          <w:noProof/>
        </w:rPr>
        <w:pict>
          <v:roundrect id="_x0000_s1238" style="position:absolute;left:0;text-align:left;margin-left:315pt;margin-top:4.8pt;width:1in;height:23.4pt;z-index:251752960" arcsize="10923f">
            <v:stroke joinstyle="miter"/>
            <v:textbox>
              <w:txbxContent>
                <w:p w:rsidR="008B1C72" w:rsidRDefault="008B1C72" w:rsidP="00E8072E">
                  <w:pPr>
                    <w:jc w:val="center"/>
                    <w:rPr>
                      <w:sz w:val="18"/>
                      <w:szCs w:val="18"/>
                    </w:rPr>
                  </w:pPr>
                  <w:r>
                    <w:rPr>
                      <w:rFonts w:hint="eastAsia"/>
                      <w:szCs w:val="21"/>
                    </w:rPr>
                    <w:t>受理其申报</w:t>
                  </w:r>
                </w:p>
              </w:txbxContent>
            </v:textbox>
          </v:roundrect>
        </w:pict>
      </w:r>
    </w:p>
    <w:p w:rsidR="008B1C72" w:rsidRDefault="008B1C72" w:rsidP="00E8072E">
      <w:pPr>
        <w:rPr>
          <w:sz w:val="18"/>
          <w:szCs w:val="18"/>
        </w:rPr>
      </w:pPr>
      <w:r>
        <w:rPr>
          <w:noProof/>
        </w:rPr>
        <w:pict>
          <v:line id="_x0000_s1239" style="position:absolute;left:0;text-align:left;z-index:251766272" from="351pt,12.6pt" to="351pt,28.2pt">
            <v:stroke endarrow="block"/>
          </v:line>
        </w:pict>
      </w:r>
    </w:p>
    <w:p w:rsidR="008B1C72" w:rsidRDefault="008B1C72" w:rsidP="00E8072E">
      <w:pPr>
        <w:rPr>
          <w:sz w:val="18"/>
          <w:szCs w:val="18"/>
        </w:rPr>
      </w:pPr>
      <w:r>
        <w:rPr>
          <w:noProof/>
        </w:rPr>
        <w:pict>
          <v:roundrect id="_x0000_s1240" style="position:absolute;left:0;text-align:left;margin-left:315pt;margin-top:12.6pt;width:1in;height:25.65pt;z-index:251753984" arcsize="10923f">
            <v:stroke joinstyle="miter"/>
            <v:textbox>
              <w:txbxContent>
                <w:p w:rsidR="008B1C72" w:rsidRDefault="008B1C72" w:rsidP="00E8072E">
                  <w:pPr>
                    <w:jc w:val="center"/>
                    <w:rPr>
                      <w:szCs w:val="21"/>
                    </w:rPr>
                  </w:pPr>
                  <w:r>
                    <w:rPr>
                      <w:rFonts w:hint="eastAsia"/>
                      <w:szCs w:val="21"/>
                    </w:rPr>
                    <w:t>审查（初审）</w:t>
                  </w:r>
                </w:p>
                <w:p w:rsidR="008B1C72" w:rsidRDefault="008B1C72" w:rsidP="00E8072E">
                  <w:pPr>
                    <w:jc w:val="center"/>
                  </w:pPr>
                </w:p>
              </w:txbxContent>
            </v:textbox>
          </v:roundrect>
        </w:pict>
      </w:r>
    </w:p>
    <w:p w:rsidR="008B1C72" w:rsidRDefault="008B1C72" w:rsidP="00E8072E">
      <w:pPr>
        <w:rPr>
          <w:sz w:val="18"/>
          <w:szCs w:val="18"/>
        </w:rPr>
      </w:pPr>
    </w:p>
    <w:p w:rsidR="008B1C72" w:rsidRDefault="008B1C72" w:rsidP="00E8072E">
      <w:pPr>
        <w:rPr>
          <w:sz w:val="18"/>
          <w:szCs w:val="18"/>
        </w:rPr>
      </w:pPr>
      <w:r>
        <w:rPr>
          <w:noProof/>
        </w:rPr>
        <w:pict>
          <v:line id="_x0000_s1241" style="position:absolute;left:0;text-align:left;z-index:251767296" from="351pt,4.8pt" to="351pt,20.4pt">
            <v:stroke endarrow="block"/>
          </v:line>
        </w:pict>
      </w:r>
    </w:p>
    <w:p w:rsidR="008B1C72" w:rsidRDefault="008B1C72" w:rsidP="00E8072E">
      <w:pPr>
        <w:rPr>
          <w:sz w:val="18"/>
          <w:szCs w:val="18"/>
        </w:rPr>
      </w:pPr>
      <w:r>
        <w:rPr>
          <w:noProof/>
        </w:rPr>
        <w:pict>
          <v:roundrect id="_x0000_s1242" style="position:absolute;left:0;text-align:left;margin-left:315pt;margin-top:4.8pt;width:1in;height:23.4pt;z-index:251755008" arcsize="10923f">
            <v:stroke joinstyle="miter"/>
            <v:textbox>
              <w:txbxContent>
                <w:p w:rsidR="008B1C72" w:rsidRDefault="008B1C72" w:rsidP="00E8072E">
                  <w:pPr>
                    <w:jc w:val="center"/>
                    <w:rPr>
                      <w:szCs w:val="21"/>
                    </w:rPr>
                  </w:pPr>
                  <w:r>
                    <w:rPr>
                      <w:rFonts w:hint="eastAsia"/>
                      <w:szCs w:val="21"/>
                    </w:rPr>
                    <w:t>审查（复审）</w:t>
                  </w:r>
                </w:p>
                <w:p w:rsidR="008B1C72" w:rsidRDefault="008B1C72" w:rsidP="00E8072E">
                  <w:pPr>
                    <w:jc w:val="center"/>
                  </w:pPr>
                </w:p>
              </w:txbxContent>
            </v:textbox>
          </v:roundrect>
        </w:pict>
      </w:r>
    </w:p>
    <w:p w:rsidR="008B1C72" w:rsidRDefault="008B1C72" w:rsidP="00E8072E">
      <w:pPr>
        <w:rPr>
          <w:sz w:val="18"/>
          <w:szCs w:val="18"/>
        </w:rPr>
      </w:pPr>
      <w:r>
        <w:rPr>
          <w:noProof/>
        </w:rPr>
        <w:pict>
          <v:line id="_x0000_s1243" style="position:absolute;left:0;text-align:left;z-index:251768320" from="351pt,12.6pt" to="351pt,28.2pt">
            <v:stroke endarrow="block"/>
          </v:line>
        </w:pict>
      </w:r>
    </w:p>
    <w:p w:rsidR="008B1C72" w:rsidRDefault="008B1C72" w:rsidP="00E8072E">
      <w:pPr>
        <w:rPr>
          <w:sz w:val="18"/>
          <w:szCs w:val="18"/>
        </w:rPr>
      </w:pPr>
      <w:r>
        <w:rPr>
          <w:noProof/>
        </w:rPr>
        <w:pict>
          <v:roundrect id="_x0000_s1244" style="position:absolute;left:0;text-align:left;margin-left:228.75pt;margin-top:12.6pt;width:245.95pt;height:23.4pt;z-index:251756032" arcsize="10923f">
            <v:stroke joinstyle="miter"/>
            <v:textbox>
              <w:txbxContent>
                <w:p w:rsidR="008B1C72" w:rsidRDefault="008B1C72" w:rsidP="00E8072E">
                  <w:pPr>
                    <w:jc w:val="center"/>
                    <w:rPr>
                      <w:szCs w:val="21"/>
                    </w:rPr>
                  </w:pPr>
                  <w:r>
                    <w:rPr>
                      <w:rFonts w:hint="eastAsia"/>
                      <w:szCs w:val="21"/>
                    </w:rPr>
                    <w:t>局分管领导审批，作出予以同意或不予同意决定</w:t>
                  </w:r>
                </w:p>
                <w:p w:rsidR="008B1C72" w:rsidRDefault="008B1C72" w:rsidP="00E8072E">
                  <w:pPr>
                    <w:jc w:val="center"/>
                    <w:rPr>
                      <w:sz w:val="18"/>
                      <w:szCs w:val="18"/>
                    </w:rPr>
                  </w:pPr>
                </w:p>
              </w:txbxContent>
            </v:textbox>
          </v:roundrect>
        </w:pict>
      </w:r>
    </w:p>
    <w:p w:rsidR="008B1C72" w:rsidRDefault="008B1C72" w:rsidP="00E8072E">
      <w:pPr>
        <w:rPr>
          <w:sz w:val="18"/>
          <w:szCs w:val="18"/>
        </w:rPr>
      </w:pPr>
    </w:p>
    <w:p w:rsidR="008B1C72" w:rsidRDefault="008B1C72" w:rsidP="00E8072E">
      <w:pPr>
        <w:rPr>
          <w:sz w:val="18"/>
          <w:szCs w:val="18"/>
        </w:rPr>
      </w:pPr>
      <w:r>
        <w:rPr>
          <w:noProof/>
        </w:rPr>
        <w:pict>
          <v:line id="_x0000_s1245" style="position:absolute;left:0;text-align:left;z-index:251769344" from="351pt,4.8pt" to="351pt,20.4pt">
            <v:stroke endarrow="block"/>
          </v:line>
        </w:pict>
      </w:r>
    </w:p>
    <w:p w:rsidR="008B1C72" w:rsidRDefault="008B1C72" w:rsidP="00E8072E">
      <w:pPr>
        <w:rPr>
          <w:sz w:val="18"/>
          <w:szCs w:val="18"/>
        </w:rPr>
      </w:pPr>
      <w:r>
        <w:rPr>
          <w:noProof/>
        </w:rPr>
        <w:pict>
          <v:roundrect id="_x0000_s1246" style="position:absolute;left:0;text-align:left;margin-left:240pt;margin-top:5.55pt;width:220.45pt;height:23.4pt;z-index:251757056" arcsize="10923f">
            <v:stroke joinstyle="miter"/>
            <v:textbox>
              <w:txbxContent>
                <w:p w:rsidR="008B1C72" w:rsidRDefault="008B1C72" w:rsidP="00E8072E">
                  <w:pPr>
                    <w:jc w:val="center"/>
                    <w:rPr>
                      <w:szCs w:val="21"/>
                    </w:rPr>
                  </w:pPr>
                  <w:r>
                    <w:rPr>
                      <w:rFonts w:hint="eastAsia"/>
                      <w:szCs w:val="21"/>
                    </w:rPr>
                    <w:t>局领导审批，作出予以同意或不予同意决定</w:t>
                  </w:r>
                </w:p>
                <w:p w:rsidR="008B1C72" w:rsidRDefault="008B1C72" w:rsidP="00E8072E">
                  <w:pPr>
                    <w:rPr>
                      <w:sz w:val="18"/>
                      <w:szCs w:val="18"/>
                    </w:rPr>
                  </w:pPr>
                </w:p>
              </w:txbxContent>
            </v:textbox>
          </v:roundrect>
        </w:pict>
      </w:r>
    </w:p>
    <w:p w:rsidR="008B1C72" w:rsidRDefault="008B1C72" w:rsidP="00E8072E">
      <w:pPr>
        <w:rPr>
          <w:sz w:val="18"/>
          <w:szCs w:val="18"/>
        </w:rPr>
      </w:pPr>
      <w:r>
        <w:rPr>
          <w:noProof/>
        </w:rPr>
        <w:pict>
          <v:line id="_x0000_s1247" style="position:absolute;left:0;text-align:left;z-index:251759104" from="351pt,13.35pt" to="351pt,28.95pt">
            <v:stroke endarrow="block"/>
          </v:line>
        </w:pict>
      </w:r>
    </w:p>
    <w:p w:rsidR="008B1C72" w:rsidRDefault="008B1C72" w:rsidP="00E8072E">
      <w:pPr>
        <w:rPr>
          <w:sz w:val="18"/>
          <w:szCs w:val="18"/>
        </w:rPr>
      </w:pPr>
      <w:r>
        <w:rPr>
          <w:noProof/>
        </w:rPr>
        <w:pict>
          <v:roundrect id="_x0000_s1248" style="position:absolute;left:0;text-align:left;margin-left:230.25pt;margin-top:14.1pt;width:249pt;height:23.4pt;z-index:251758080" arcsize="10923f">
            <v:stroke joinstyle="miter"/>
            <v:textbox>
              <w:txbxContent>
                <w:p w:rsidR="008B1C72" w:rsidRDefault="008B1C72" w:rsidP="00E8072E">
                  <w:pPr>
                    <w:jc w:val="center"/>
                    <w:rPr>
                      <w:sz w:val="18"/>
                      <w:szCs w:val="18"/>
                    </w:rPr>
                  </w:pPr>
                  <w:r>
                    <w:rPr>
                      <w:rFonts w:hint="eastAsia"/>
                      <w:szCs w:val="21"/>
                    </w:rPr>
                    <w:t>审查通过，并向申请人出具</w:t>
                  </w:r>
                  <w:r>
                    <w:rPr>
                      <w:rFonts w:ascii="宋体" w:hAnsi="宋体" w:hint="eastAsia"/>
                      <w:color w:val="000000"/>
                      <w:kern w:val="0"/>
                      <w:szCs w:val="21"/>
                    </w:rPr>
                    <w:t>《职业病危害项目申报》回执》</w:t>
                  </w:r>
                </w:p>
                <w:p w:rsidR="008B1C72" w:rsidRDefault="008B1C72" w:rsidP="00E8072E">
                  <w:pPr>
                    <w:rPr>
                      <w:sz w:val="18"/>
                      <w:szCs w:val="18"/>
                    </w:rPr>
                  </w:pPr>
                </w:p>
              </w:txbxContent>
            </v:textbox>
          </v:roundrect>
        </w:pict>
      </w:r>
    </w:p>
    <w:p w:rsidR="008B1C72" w:rsidRDefault="008B1C72" w:rsidP="00E8072E">
      <w:pPr>
        <w:rPr>
          <w:sz w:val="18"/>
          <w:szCs w:val="18"/>
        </w:rPr>
      </w:pPr>
    </w:p>
    <w:p w:rsidR="008B1C72" w:rsidRPr="00052D61" w:rsidRDefault="008B1C72" w:rsidP="00E8072E">
      <w:pPr>
        <w:rPr>
          <w:sz w:val="18"/>
          <w:szCs w:val="18"/>
        </w:rPr>
        <w:sectPr w:rsidR="008B1C72" w:rsidRPr="00052D61">
          <w:pgSz w:w="16838" w:h="11906" w:orient="landscape"/>
          <w:pgMar w:top="782" w:right="1440" w:bottom="896" w:left="1440" w:header="851" w:footer="992" w:gutter="0"/>
          <w:cols w:space="0"/>
          <w:docGrid w:type="lines" w:linePitch="312"/>
        </w:sectPr>
      </w:pPr>
      <w:r>
        <w:rPr>
          <w:noProof/>
        </w:rPr>
        <w:pict>
          <v:line id="_x0000_s1249" style="position:absolute;left:0;text-align:left;z-index:251760128" from="351pt,6.5pt" to="351pt,22.1pt">
            <v:stroke endarrow="block"/>
          </v:line>
        </w:pict>
      </w:r>
      <w:r>
        <w:rPr>
          <w:noProof/>
        </w:rPr>
        <w:pict>
          <v:roundrect id="_x0000_s1250" style="position:absolute;left:0;text-align:left;margin-left:222.75pt;margin-top:6.5pt;width:268.5pt;height:23.4pt;z-index:251770368" arcsize="10923f">
            <v:stroke joinstyle="miter"/>
            <v:textbox style="mso-next-textbox:#_x0000_s1250">
              <w:txbxContent>
                <w:p w:rsidR="008B1C72" w:rsidRDefault="008B1C72" w:rsidP="00E8072E">
                  <w:pPr>
                    <w:jc w:val="center"/>
                    <w:rPr>
                      <w:szCs w:val="21"/>
                    </w:rPr>
                  </w:pPr>
                  <w:r>
                    <w:rPr>
                      <w:rFonts w:hint="eastAsia"/>
                      <w:szCs w:val="21"/>
                    </w:rPr>
                    <w:t>政务窗口通知申请人领取</w:t>
                  </w:r>
                  <w:r>
                    <w:rPr>
                      <w:rFonts w:ascii="宋体" w:hAnsi="宋体" w:hint="eastAsia"/>
                      <w:color w:val="000000"/>
                      <w:kern w:val="0"/>
                      <w:szCs w:val="21"/>
                    </w:rPr>
                    <w:t>《职业病危害项目申报回执》</w:t>
                  </w:r>
                </w:p>
                <w:p w:rsidR="008B1C72" w:rsidRDefault="008B1C72" w:rsidP="00E8072E">
                  <w:pPr>
                    <w:jc w:val="center"/>
                    <w:rPr>
                      <w:szCs w:val="21"/>
                    </w:rPr>
                  </w:pPr>
                </w:p>
              </w:txbxContent>
            </v:textbox>
          </v:roundrect>
        </w:pict>
      </w:r>
    </w:p>
    <w:p w:rsidR="008B1C72" w:rsidRDefault="008B1C72"/>
    <w:sectPr w:rsidR="008B1C72" w:rsidSect="00B14C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72" w:rsidRDefault="008B1C72" w:rsidP="00C07500">
      <w:r>
        <w:separator/>
      </w:r>
    </w:p>
  </w:endnote>
  <w:endnote w:type="continuationSeparator" w:id="0">
    <w:p w:rsidR="008B1C72" w:rsidRDefault="008B1C72" w:rsidP="00C07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72" w:rsidRDefault="008B1C72" w:rsidP="00C07500">
      <w:r>
        <w:separator/>
      </w:r>
    </w:p>
  </w:footnote>
  <w:footnote w:type="continuationSeparator" w:id="0">
    <w:p w:rsidR="008B1C72" w:rsidRDefault="008B1C72" w:rsidP="00C075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500"/>
    <w:rsid w:val="00052D61"/>
    <w:rsid w:val="001F04DE"/>
    <w:rsid w:val="00273603"/>
    <w:rsid w:val="003C6263"/>
    <w:rsid w:val="0046615F"/>
    <w:rsid w:val="004E584B"/>
    <w:rsid w:val="005364E5"/>
    <w:rsid w:val="006813F1"/>
    <w:rsid w:val="006B34DD"/>
    <w:rsid w:val="008B1C72"/>
    <w:rsid w:val="00B14C0E"/>
    <w:rsid w:val="00B81FED"/>
    <w:rsid w:val="00C07500"/>
    <w:rsid w:val="00D92DAD"/>
    <w:rsid w:val="00E55A69"/>
    <w:rsid w:val="00E807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00"/>
    <w:pPr>
      <w:widowControl w:val="0"/>
      <w:jc w:val="both"/>
    </w:pPr>
    <w:rPr>
      <w:szCs w:val="24"/>
    </w:rPr>
  </w:style>
  <w:style w:type="paragraph" w:styleId="Heading1">
    <w:name w:val="heading 1"/>
    <w:basedOn w:val="Normal"/>
    <w:next w:val="Normal"/>
    <w:link w:val="Heading1Char"/>
    <w:uiPriority w:val="99"/>
    <w:qFormat/>
    <w:rsid w:val="00C07500"/>
    <w:pPr>
      <w:keepNext/>
      <w:keepLines/>
      <w:spacing w:before="100" w:after="120" w:line="579" w:lineRule="auto"/>
      <w:outlineLvl w:val="0"/>
    </w:pPr>
    <w:rPr>
      <w:b/>
      <w:bCs/>
      <w:kern w:val="44"/>
      <w:sz w:val="28"/>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500"/>
    <w:rPr>
      <w:rFonts w:ascii="Calibri" w:eastAsia="宋体" w:hAnsi="Calibri" w:cs="Times New Roman"/>
      <w:b/>
      <w:bCs/>
      <w:kern w:val="44"/>
      <w:sz w:val="44"/>
      <w:szCs w:val="44"/>
    </w:rPr>
  </w:style>
  <w:style w:type="paragraph" w:styleId="Header">
    <w:name w:val="header"/>
    <w:basedOn w:val="Normal"/>
    <w:link w:val="HeaderChar"/>
    <w:uiPriority w:val="99"/>
    <w:semiHidden/>
    <w:rsid w:val="00C075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7500"/>
    <w:rPr>
      <w:rFonts w:cs="Times New Roman"/>
      <w:sz w:val="18"/>
      <w:szCs w:val="18"/>
    </w:rPr>
  </w:style>
  <w:style w:type="paragraph" w:styleId="Footer">
    <w:name w:val="footer"/>
    <w:basedOn w:val="Normal"/>
    <w:link w:val="FooterChar"/>
    <w:uiPriority w:val="99"/>
    <w:semiHidden/>
    <w:rsid w:val="00C075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0750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zw.gov.cn/data/news/2015/09/499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zw.gov.cn/data/news/2015/09/499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359</Words>
  <Characters>2050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朱振厂 收发员</dc:creator>
  <cp:keywords/>
  <dc:description/>
  <cp:lastModifiedBy>User</cp:lastModifiedBy>
  <cp:revision>5</cp:revision>
  <dcterms:created xsi:type="dcterms:W3CDTF">2016-06-06T02:19:00Z</dcterms:created>
  <dcterms:modified xsi:type="dcterms:W3CDTF">2016-06-28T08:12:00Z</dcterms:modified>
</cp:coreProperties>
</file>