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A4" w:rsidRPr="00DD6646" w:rsidRDefault="006C3FA4" w:rsidP="0084267D">
      <w:pPr>
        <w:tabs>
          <w:tab w:val="left" w:pos="1171"/>
        </w:tabs>
        <w:spacing w:line="560" w:lineRule="exact"/>
        <w:jc w:val="center"/>
        <w:rPr>
          <w:rFonts w:ascii="宋体"/>
          <w:b/>
          <w:sz w:val="44"/>
          <w:szCs w:val="44"/>
        </w:rPr>
      </w:pPr>
      <w:r w:rsidRPr="00DD6646">
        <w:rPr>
          <w:rFonts w:ascii="宋体" w:hAnsi="宋体" w:hint="eastAsia"/>
          <w:b/>
          <w:sz w:val="44"/>
          <w:szCs w:val="44"/>
        </w:rPr>
        <w:t>行政许可流程图</w:t>
      </w:r>
    </w:p>
    <w:p w:rsidR="006C3FA4" w:rsidRPr="00DD6646" w:rsidRDefault="006C3FA4" w:rsidP="00DD6646">
      <w:pPr>
        <w:tabs>
          <w:tab w:val="left" w:pos="1171"/>
        </w:tabs>
        <w:spacing w:line="560" w:lineRule="exact"/>
        <w:ind w:firstLineChars="200" w:firstLine="560"/>
        <w:rPr>
          <w:rFonts w:ascii="宋体"/>
          <w:sz w:val="28"/>
          <w:szCs w:val="30"/>
        </w:rPr>
      </w:pPr>
    </w:p>
    <w:p w:rsidR="006C3FA4" w:rsidRPr="00DD6646" w:rsidRDefault="006C3FA4" w:rsidP="0084267D">
      <w:pPr>
        <w:tabs>
          <w:tab w:val="left" w:pos="1171"/>
        </w:tabs>
        <w:spacing w:line="560" w:lineRule="exact"/>
        <w:ind w:firstLineChars="200" w:firstLine="420"/>
        <w:rPr>
          <w:rFonts w:ascii="宋体"/>
          <w:sz w:val="28"/>
          <w:szCs w:val="30"/>
        </w:rPr>
      </w:pPr>
      <w:r>
        <w:rPr>
          <w:noProof/>
        </w:rPr>
        <w:pict>
          <v:rect id="_x0000_s1026" style="position:absolute;left:0;text-align:left;margin-left:97.4pt;margin-top:7.35pt;width:154.6pt;height:28pt;z-index:251550208" strokeweight="1pt">
            <v:shadow color="#868686"/>
            <v:textbox style="mso-next-textbox:#_x0000_s1026">
              <w:txbxContent>
                <w:p w:rsidR="006C3FA4" w:rsidRPr="000D70DC" w:rsidRDefault="006C3FA4" w:rsidP="000D70DC">
                  <w:pPr>
                    <w:ind w:firstLineChars="50" w:firstLine="105"/>
                    <w:rPr>
                      <w:rFonts w:ascii="宋体"/>
                      <w:szCs w:val="21"/>
                    </w:rPr>
                  </w:pPr>
                  <w:r w:rsidRPr="000D70DC">
                    <w:rPr>
                      <w:rFonts w:ascii="宋体" w:hAnsi="宋体" w:hint="eastAsia"/>
                      <w:szCs w:val="21"/>
                    </w:rPr>
                    <w:t>申请单位或个人提出申请</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27" style="position:absolute;left:0;text-align:left;flip:x;z-index:251536896" from="171.05pt,7.5pt" to="171.05pt,46.7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028" style="position:absolute;left:0;text-align:left;margin-left:107.25pt;margin-top:22pt;width:135pt;height:22.95pt;z-index:251531776" strokeweight="1pt">
            <v:shadow color="#868686"/>
            <v:textbox style="mso-next-textbox:#_x0000_s1028">
              <w:txbxContent>
                <w:p w:rsidR="006C3FA4" w:rsidRPr="000D70DC" w:rsidRDefault="006C3FA4" w:rsidP="00DD6646">
                  <w:pPr>
                    <w:ind w:firstLineChars="150" w:firstLine="315"/>
                    <w:rPr>
                      <w:rFonts w:ascii="宋体"/>
                      <w:szCs w:val="21"/>
                    </w:rPr>
                  </w:pPr>
                  <w:r w:rsidRPr="000D70DC">
                    <w:rPr>
                      <w:rFonts w:ascii="宋体" w:hAnsi="宋体" w:hint="eastAsia"/>
                      <w:szCs w:val="21"/>
                    </w:rPr>
                    <w:t>材料初审和受理</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29" style="position:absolute;left:0;text-align:left;flip:x y;z-index:251545088" from="243pt,1.8pt" to="364.5pt,1.8pt" strokeweight="1pt">
            <v:stroke endarrow="block"/>
          </v:line>
        </w:pict>
      </w:r>
      <w:r>
        <w:rPr>
          <w:noProof/>
        </w:rPr>
        <w:pict>
          <v:line id="_x0000_s1030" style="position:absolute;left:0;text-align:left;flip:x;z-index:251537920" from="171.05pt,16.95pt" to="171.1pt,59.7pt" strokeweight="1pt">
            <v:stroke endarrow="block"/>
          </v:line>
        </w:pict>
      </w:r>
      <w:r>
        <w:rPr>
          <w:noProof/>
        </w:rPr>
        <w:pict>
          <v:line id="_x0000_s1031" style="position:absolute;left:0;text-align:left;z-index:251546112" from="363.75pt,1.8pt" to="363.8pt,64.2pt" strokeweight="1pt"/>
        </w:pict>
      </w:r>
    </w:p>
    <w:p w:rsidR="006C3FA4" w:rsidRPr="00DD6646" w:rsidRDefault="006C3FA4" w:rsidP="0084267D">
      <w:pPr>
        <w:spacing w:line="560" w:lineRule="exact"/>
        <w:ind w:firstLineChars="200" w:firstLine="420"/>
        <w:rPr>
          <w:rFonts w:ascii="宋体"/>
          <w:sz w:val="28"/>
          <w:szCs w:val="30"/>
        </w:rPr>
      </w:pPr>
      <w:r>
        <w:rPr>
          <w:noProof/>
        </w:rPr>
        <w:pict>
          <v:rect id="_x0000_s1032" style="position:absolute;left:0;text-align:left;margin-left:252pt;margin-top:20.6pt;width:36pt;height:22.95pt;z-index:251548160" filled="f" fillcolor="#9cbee0" stroked="f">
            <v:fill color2="#bbd5f0"/>
            <v:textbox style="mso-next-textbox:#_x0000_s1032">
              <w:txbxContent>
                <w:p w:rsidR="006C3FA4" w:rsidRPr="000D70DC" w:rsidRDefault="006C3FA4" w:rsidP="000544FC">
                  <w:pPr>
                    <w:jc w:val="center"/>
                    <w:rPr>
                      <w:rFonts w:ascii="宋体"/>
                      <w:szCs w:val="21"/>
                    </w:rPr>
                  </w:pPr>
                  <w:r w:rsidRPr="000D70DC">
                    <w:rPr>
                      <w:rFonts w:ascii="宋体" w:hAnsi="宋体" w:hint="eastAsia"/>
                      <w:szCs w:val="21"/>
                    </w:rPr>
                    <w:t>否</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rect id="_x0000_s1033" style="position:absolute;left:0;text-align:left;margin-left:102pt;margin-top:3.7pt;width:144.85pt;height:27.45pt;z-index:251556352" strokeweight="1pt">
            <v:shadow color="#868686"/>
            <v:textbox style="mso-next-textbox:#_x0000_s1033">
              <w:txbxContent>
                <w:p w:rsidR="006C3FA4" w:rsidRPr="000D70DC" w:rsidRDefault="006C3FA4" w:rsidP="00DD6646">
                  <w:pPr>
                    <w:ind w:firstLineChars="250" w:firstLine="525"/>
                    <w:rPr>
                      <w:rFonts w:ascii="宋体"/>
                      <w:szCs w:val="21"/>
                    </w:rPr>
                  </w:pPr>
                  <w:r w:rsidRPr="000D70DC">
                    <w:rPr>
                      <w:rFonts w:ascii="宋体" w:hAnsi="宋体" w:hint="eastAsia"/>
                      <w:szCs w:val="21"/>
                    </w:rPr>
                    <w:t>材料是否齐全</w:t>
                  </w:r>
                </w:p>
              </w:txbxContent>
            </v:textbox>
          </v:rect>
        </w:pict>
      </w:r>
      <w:r>
        <w:rPr>
          <w:noProof/>
        </w:rPr>
        <w:pict>
          <v:line id="_x0000_s1034" style="position:absolute;left:0;text-align:left;z-index:251544064" from="243pt,20.05pt" to="315pt,20.05pt" strokeweight="1pt">
            <v:stroke endarrow="block"/>
          </v:line>
        </w:pict>
      </w:r>
      <w:r>
        <w:rPr>
          <w:noProof/>
        </w:rPr>
        <w:pict>
          <v:rect id="_x0000_s1035" style="position:absolute;left:0;text-align:left;margin-left:315pt;margin-top:8.2pt;width:99pt;height:22.95pt;z-index:251533824" strokeweight="1pt">
            <v:shadow color="#868686"/>
            <v:textbox style="mso-next-textbox:#_x0000_s1035">
              <w:txbxContent>
                <w:p w:rsidR="006C3FA4" w:rsidRPr="000D70DC" w:rsidRDefault="006C3FA4" w:rsidP="000544FC">
                  <w:pPr>
                    <w:jc w:val="center"/>
                    <w:rPr>
                      <w:rFonts w:ascii="宋体"/>
                      <w:szCs w:val="21"/>
                    </w:rPr>
                  </w:pPr>
                  <w:r w:rsidRPr="000D70DC">
                    <w:rPr>
                      <w:rFonts w:ascii="宋体" w:hAnsi="宋体" w:hint="eastAsia"/>
                      <w:szCs w:val="21"/>
                    </w:rPr>
                    <w:t>补齐材料</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36" style="position:absolute;left:0;text-align:left;z-index:251540992" from="170.2pt,3.15pt" to="170.25pt,44.4pt" strokeweight="1pt">
            <v:stroke endarrow="block"/>
          </v:line>
        </w:pict>
      </w:r>
      <w:r>
        <w:rPr>
          <w:noProof/>
        </w:rPr>
        <w:pict>
          <v:rect id="_x0000_s1037" style="position:absolute;left:0;text-align:left;margin-left:171pt;margin-top:11.4pt;width:36pt;height:22.95pt;z-index:251549184" filled="f" fillcolor="#9cbee0" stroked="f">
            <v:fill color2="#bbd5f0"/>
            <v:textbox style="mso-next-textbox:#_x0000_s1037">
              <w:txbxContent>
                <w:p w:rsidR="006C3FA4" w:rsidRPr="000D70DC" w:rsidRDefault="006C3FA4" w:rsidP="000544FC">
                  <w:pPr>
                    <w:jc w:val="center"/>
                    <w:rPr>
                      <w:rFonts w:ascii="宋体"/>
                      <w:szCs w:val="21"/>
                    </w:rPr>
                  </w:pPr>
                  <w:r w:rsidRPr="000D70DC">
                    <w:rPr>
                      <w:rFonts w:ascii="宋体" w:hAnsi="宋体" w:hint="eastAsia"/>
                      <w:szCs w:val="21"/>
                    </w:rPr>
                    <w:t>是</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38" style="position:absolute;left:0;text-align:left;z-index:251554304" from="243pt,27pt" to="307.5pt,27pt" strokeweight="1pt">
            <v:stroke endarrow="block"/>
          </v:line>
        </w:pict>
      </w:r>
      <w:r>
        <w:rPr>
          <w:noProof/>
        </w:rPr>
        <w:pict>
          <v:rect id="_x0000_s1039" style="position:absolute;left:0;text-align:left;margin-left:307.5pt;margin-top:12.05pt;width:120.75pt;height:27.3pt;z-index:251555328" strokeweight="1pt">
            <v:shadow color="#868686"/>
            <v:textbox style="mso-next-textbox:#_x0000_s1039">
              <w:txbxContent>
                <w:p w:rsidR="006C3FA4" w:rsidRPr="000D70DC" w:rsidRDefault="006C3FA4" w:rsidP="007A7EF9">
                  <w:pPr>
                    <w:jc w:val="center"/>
                    <w:rPr>
                      <w:rFonts w:ascii="宋体"/>
                      <w:szCs w:val="21"/>
                    </w:rPr>
                  </w:pPr>
                  <w:r w:rsidRPr="000D70DC">
                    <w:rPr>
                      <w:rFonts w:ascii="宋体" w:hAnsi="宋体" w:hint="eastAsia"/>
                      <w:szCs w:val="21"/>
                    </w:rPr>
                    <w:t>特殊环节</w:t>
                  </w:r>
                </w:p>
              </w:txbxContent>
            </v:textbox>
          </v:rect>
        </w:pict>
      </w:r>
      <w:r>
        <w:rPr>
          <w:noProof/>
        </w:rPr>
        <w:pict>
          <v:rect id="_x0000_s1040" style="position:absolute;left:0;text-align:left;margin-left:108pt;margin-top:16.4pt;width:135pt;height:22.95pt;z-index:251534848" strokeweight="1pt">
            <v:shadow color="#868686"/>
            <v:textbox style="mso-next-textbox:#_x0000_s1040">
              <w:txbxContent>
                <w:p w:rsidR="006C3FA4" w:rsidRPr="000D70DC" w:rsidRDefault="006C3FA4" w:rsidP="00DD6646">
                  <w:pPr>
                    <w:ind w:firstLineChars="250" w:firstLine="525"/>
                    <w:rPr>
                      <w:rFonts w:ascii="宋体"/>
                      <w:szCs w:val="21"/>
                    </w:rPr>
                  </w:pPr>
                  <w:r w:rsidRPr="000D70DC">
                    <w:rPr>
                      <w:rFonts w:ascii="宋体" w:hAnsi="宋体" w:hint="eastAsia"/>
                      <w:szCs w:val="21"/>
                    </w:rPr>
                    <w:t>业务处室审核</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41" style="position:absolute;left:0;text-align:left;z-index:251542016" from="170.95pt,11.35pt" to="171.1pt,41.2pt" strokeweight="1pt">
            <v:stroke endarrow="block"/>
          </v:line>
        </w:pict>
      </w:r>
      <w:r>
        <w:rPr>
          <w:noProof/>
        </w:rPr>
        <w:pict>
          <v:line id="_x0000_s1042" style="position:absolute;left:0;text-align:left;z-index:251557376" from="364.5pt,15.25pt" to="364.55pt,49.25pt" strokeweight="1pt"/>
        </w:pict>
      </w:r>
    </w:p>
    <w:p w:rsidR="006C3FA4" w:rsidRPr="00DD6646" w:rsidRDefault="006C3FA4" w:rsidP="0084267D">
      <w:pPr>
        <w:spacing w:line="560" w:lineRule="exact"/>
        <w:ind w:firstLineChars="200" w:firstLine="420"/>
        <w:rPr>
          <w:rFonts w:ascii="宋体"/>
          <w:sz w:val="28"/>
          <w:szCs w:val="30"/>
        </w:rPr>
      </w:pPr>
      <w:r>
        <w:rPr>
          <w:noProof/>
        </w:rPr>
        <w:pict>
          <v:line id="_x0000_s1043" style="position:absolute;left:0;text-align:left;flip:x y;z-index:251558400" from="243pt,21.25pt" to="364.5pt,21.25pt" strokeweight="1pt">
            <v:stroke endarrow="block"/>
          </v:line>
        </w:pict>
      </w:r>
      <w:r>
        <w:rPr>
          <w:noProof/>
        </w:rPr>
        <w:pict>
          <v:rect id="_x0000_s1044" style="position:absolute;left:0;text-align:left;margin-left:108pt;margin-top:13.2pt;width:135pt;height:22.95pt;z-index:251532800" strokeweight="1pt">
            <v:shadow color="#868686"/>
            <v:textbox style="mso-next-textbox:#_x0000_s1044">
              <w:txbxContent>
                <w:p w:rsidR="006C3FA4" w:rsidRPr="000D70DC" w:rsidRDefault="006C3FA4" w:rsidP="00DD6646">
                  <w:pPr>
                    <w:ind w:firstLineChars="250" w:firstLine="525"/>
                    <w:rPr>
                      <w:rFonts w:ascii="宋体"/>
                      <w:szCs w:val="21"/>
                    </w:rPr>
                  </w:pPr>
                  <w:r w:rsidRPr="000D70DC">
                    <w:rPr>
                      <w:rFonts w:ascii="宋体" w:hAnsi="宋体" w:hint="eastAsia"/>
                      <w:szCs w:val="21"/>
                    </w:rPr>
                    <w:t>分管局领导审批</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45" style="position:absolute;left:0;text-align:left;z-index:251539968" from="171pt,8.6pt" to="171.1pt,37.5pt" strokeweight="1pt">
            <v:stroke endarrow="block"/>
          </v:line>
        </w:pict>
      </w:r>
      <w:r>
        <w:rPr>
          <w:noProof/>
        </w:rPr>
        <w:pict>
          <v:line id="_x0000_s1046" style="position:absolute;left:0;text-align:left;flip:y;z-index:251547136" from="60.65pt,.75pt" to="60.7pt,117.75pt" strokeweight="1pt"/>
        </w:pict>
      </w:r>
      <w:r>
        <w:rPr>
          <w:noProof/>
        </w:rPr>
        <w:pict>
          <v:shapetype id="_x0000_t32" coordsize="21600,21600" o:spt="32" o:oned="t" path="m,l21600,21600e" filled="f">
            <v:path arrowok="t" fillok="f" o:connecttype="none"/>
            <o:lock v:ext="edit" shapetype="t"/>
          </v:shapetype>
          <v:shape id="_x0000_s1047" type="#_x0000_t32" style="position:absolute;left:0;text-align:left;margin-left:60.75pt;margin-top:.75pt;width:46.5pt;height:0;flip:x;z-index:251551232" o:connectortype="straight" strokeweight="1pt"/>
        </w:pict>
      </w:r>
    </w:p>
    <w:p w:rsidR="006C3FA4" w:rsidRPr="00DD6646" w:rsidRDefault="006C3FA4" w:rsidP="0084267D">
      <w:pPr>
        <w:spacing w:line="560" w:lineRule="exact"/>
        <w:ind w:firstLineChars="200" w:firstLine="420"/>
        <w:rPr>
          <w:rFonts w:ascii="宋体"/>
          <w:sz w:val="28"/>
          <w:szCs w:val="30"/>
        </w:rPr>
      </w:pPr>
      <w:r>
        <w:rPr>
          <w:noProof/>
        </w:rPr>
        <w:pict>
          <v:rect id="_x0000_s1048" style="position:absolute;left:0;text-align:left;margin-left:108pt;margin-top:9.5pt;width:135pt;height:22.95pt;z-index:251535872" strokeweight="1pt">
            <v:shadow color="#868686"/>
            <v:textbox style="mso-next-textbox:#_x0000_s1048">
              <w:txbxContent>
                <w:p w:rsidR="006C3FA4" w:rsidRPr="000D70DC" w:rsidRDefault="006C3FA4" w:rsidP="00DD6646">
                  <w:pPr>
                    <w:ind w:firstLineChars="300" w:firstLine="630"/>
                    <w:rPr>
                      <w:rFonts w:ascii="宋体"/>
                      <w:szCs w:val="21"/>
                    </w:rPr>
                  </w:pPr>
                  <w:r w:rsidRPr="000D70DC">
                    <w:rPr>
                      <w:rFonts w:ascii="宋体" w:hAnsi="宋体" w:hint="eastAsia"/>
                      <w:szCs w:val="21"/>
                    </w:rPr>
                    <w:t>领导审批</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49" style="position:absolute;left:0;text-align:left;z-index:251538944" from="171pt,4.45pt" to="171pt,48.25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050" style="position:absolute;left:0;text-align:left;margin-left:108pt;margin-top:20.25pt;width:134.25pt;height:22.5pt;z-index:251552256" strokeweight="1pt">
            <v:shadow color="#868686"/>
            <v:textbox>
              <w:txbxContent>
                <w:p w:rsidR="006C3FA4" w:rsidRPr="000D70DC" w:rsidRDefault="006C3FA4" w:rsidP="00001D4D">
                  <w:pPr>
                    <w:ind w:firstLineChars="350" w:firstLine="735"/>
                    <w:rPr>
                      <w:rFonts w:ascii="宋体"/>
                    </w:rPr>
                  </w:pPr>
                  <w:r w:rsidRPr="000D70DC">
                    <w:rPr>
                      <w:rFonts w:ascii="宋体" w:hAnsi="宋体" w:hint="eastAsia"/>
                    </w:rPr>
                    <w:t>办</w:t>
                  </w:r>
                  <w:r w:rsidRPr="000D70DC">
                    <w:rPr>
                      <w:rFonts w:ascii="宋体" w:hAnsi="宋体"/>
                    </w:rPr>
                    <w:t xml:space="preserve">    </w:t>
                  </w:r>
                  <w:r w:rsidRPr="000D70DC">
                    <w:rPr>
                      <w:rFonts w:ascii="宋体" w:hAnsi="宋体" w:hint="eastAsia"/>
                    </w:rPr>
                    <w:t>结</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051" style="position:absolute;left:0;text-align:left;z-index:251716096" from="60.75pt,5.75pt" to="107.25pt,5.75pt" strokeweight="1pt">
            <v:stroke endarrow="block"/>
          </v:line>
        </w:pict>
      </w:r>
      <w:r>
        <w:rPr>
          <w:noProof/>
        </w:rPr>
        <w:pict>
          <v:line id="_x0000_s1052" style="position:absolute;left:0;text-align:left;z-index:251543040" from="171.05pt,14.75pt" to="171.1pt,44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053" style="position:absolute;left:0;text-align:left;margin-left:111pt;margin-top:16pt;width:129pt;height:24.75pt;z-index:251553280" strokeweight="1pt">
            <v:shadow color="#868686"/>
            <v:textbox>
              <w:txbxContent>
                <w:p w:rsidR="006C3FA4" w:rsidRPr="000D70DC" w:rsidRDefault="006C3FA4" w:rsidP="00001D4D">
                  <w:pPr>
                    <w:ind w:firstLineChars="350" w:firstLine="735"/>
                    <w:rPr>
                      <w:rFonts w:ascii="宋体"/>
                    </w:rPr>
                  </w:pPr>
                  <w:r w:rsidRPr="000D70DC">
                    <w:rPr>
                      <w:rFonts w:ascii="宋体" w:hAnsi="宋体" w:hint="eastAsia"/>
                    </w:rPr>
                    <w:t>结</w:t>
                  </w:r>
                  <w:r w:rsidRPr="000D70DC">
                    <w:rPr>
                      <w:rFonts w:ascii="宋体" w:hAnsi="宋体"/>
                    </w:rPr>
                    <w:t xml:space="preserve">     </w:t>
                  </w:r>
                  <w:r w:rsidRPr="000D70DC">
                    <w:rPr>
                      <w:rFonts w:ascii="宋体" w:hAnsi="宋体" w:hint="eastAsia"/>
                    </w:rPr>
                    <w:t>束</w:t>
                  </w:r>
                </w:p>
              </w:txbxContent>
            </v:textbox>
          </v:rect>
        </w:pict>
      </w:r>
    </w:p>
    <w:p w:rsidR="006C3FA4" w:rsidRPr="00DD6646" w:rsidRDefault="006C3FA4" w:rsidP="00DD6646">
      <w:pPr>
        <w:spacing w:line="560" w:lineRule="exact"/>
        <w:ind w:firstLineChars="200" w:firstLine="560"/>
        <w:rPr>
          <w:rFonts w:ascii="宋体"/>
          <w:sz w:val="28"/>
          <w:szCs w:val="30"/>
        </w:rPr>
      </w:pPr>
    </w:p>
    <w:p w:rsidR="006C3FA4" w:rsidRPr="00DD6646" w:rsidRDefault="006C3FA4" w:rsidP="00DD6646">
      <w:pPr>
        <w:spacing w:line="560" w:lineRule="exact"/>
        <w:ind w:firstLineChars="200" w:firstLine="560"/>
        <w:rPr>
          <w:rFonts w:ascii="宋体"/>
          <w:sz w:val="28"/>
          <w:szCs w:val="30"/>
        </w:rPr>
      </w:pPr>
    </w:p>
    <w:p w:rsidR="006C3FA4" w:rsidRDefault="006C3FA4" w:rsidP="00606CBC">
      <w:pPr>
        <w:spacing w:line="560" w:lineRule="exact"/>
        <w:ind w:firstLineChars="200" w:firstLine="600"/>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EA461A">
      <w:pPr>
        <w:spacing w:line="560" w:lineRule="exact"/>
        <w:jc w:val="center"/>
        <w:rPr>
          <w:rFonts w:ascii="宋体"/>
          <w:b/>
          <w:sz w:val="44"/>
          <w:szCs w:val="44"/>
        </w:rPr>
      </w:pPr>
    </w:p>
    <w:p w:rsidR="006C3FA4" w:rsidRDefault="006C3FA4" w:rsidP="00EA461A">
      <w:pPr>
        <w:spacing w:line="560" w:lineRule="exact"/>
        <w:jc w:val="center"/>
        <w:rPr>
          <w:rFonts w:ascii="宋体"/>
          <w:b/>
          <w:sz w:val="44"/>
          <w:szCs w:val="44"/>
        </w:rPr>
      </w:pPr>
      <w:r w:rsidRPr="00A70678">
        <w:rPr>
          <w:rFonts w:ascii="宋体" w:hAnsi="宋体" w:hint="eastAsia"/>
          <w:b/>
          <w:sz w:val="44"/>
          <w:szCs w:val="44"/>
        </w:rPr>
        <w:t>行政处罚流程图</w:t>
      </w:r>
    </w:p>
    <w:p w:rsidR="006C3FA4" w:rsidRPr="00EA461A" w:rsidRDefault="006C3FA4" w:rsidP="00EA461A">
      <w:pPr>
        <w:spacing w:line="560" w:lineRule="exact"/>
        <w:jc w:val="center"/>
        <w:rPr>
          <w:rFonts w:ascii="宋体"/>
          <w:b/>
          <w:sz w:val="44"/>
          <w:szCs w:val="44"/>
        </w:rPr>
      </w:pPr>
    </w:p>
    <w:p w:rsidR="006C3FA4" w:rsidRDefault="006C3FA4" w:rsidP="00512968">
      <w:pPr>
        <w:spacing w:line="560" w:lineRule="exact"/>
        <w:rPr>
          <w:rFonts w:ascii="仿宋_GB2312" w:eastAsia="仿宋_GB2312"/>
          <w:szCs w:val="21"/>
        </w:rPr>
      </w:pPr>
      <w:r>
        <w:rPr>
          <w:noProof/>
        </w:rPr>
        <w:pict>
          <v:shape id="_x0000_s1054" type="#_x0000_t32" style="position:absolute;left:0;text-align:left;margin-left:207.2pt;margin-top:.15pt;width:.05pt;height:0;z-index:251572736" o:connectortype="straight" strokecolor="#739cc3" strokeweight="1.25pt">
            <v:stroke endarrow="block"/>
          </v:shape>
        </w:pict>
      </w:r>
      <w:r>
        <w:rPr>
          <w:noProof/>
        </w:rPr>
        <w:pict>
          <v:line id="_x0000_s1055" style="position:absolute;left:0;text-align:left;flip:x;z-index:251607552" from="-9.75pt,18.8pt" to="156.5pt,18.85pt" strokeweight="1pt"/>
        </w:pict>
      </w:r>
      <w:r>
        <w:rPr>
          <w:noProof/>
        </w:rPr>
        <w:pict>
          <v:line id="_x0000_s1056" style="position:absolute;left:0;text-align:left;flip:y;z-index:251606528" from="-9.75pt,18.3pt" to="-9.7pt,447.85pt" strokeweight="1pt"/>
        </w:pict>
      </w:r>
      <w:r>
        <w:rPr>
          <w:noProof/>
        </w:rPr>
        <w:pict>
          <v:rect id="_x0000_s1057" style="position:absolute;left:0;text-align:left;margin-left:15.1pt;margin-top:26.35pt;width:107.2pt;height:22.95pt;z-index:251576832" strokeweight="1pt">
            <v:shadow color="#868686"/>
            <v:textbox style="mso-next-textbox:#_x0000_s1057">
              <w:txbxContent>
                <w:p w:rsidR="006C3FA4" w:rsidRDefault="006C3FA4" w:rsidP="00512968">
                  <w:pPr>
                    <w:jc w:val="center"/>
                    <w:rPr>
                      <w:rFonts w:ascii="仿宋_GB2312" w:eastAsia="仿宋_GB2312"/>
                      <w:szCs w:val="21"/>
                    </w:rPr>
                  </w:pPr>
                  <w:r w:rsidRPr="0074004E">
                    <w:rPr>
                      <w:rFonts w:ascii="宋体" w:hAnsi="宋体" w:hint="eastAsia"/>
                      <w:szCs w:val="21"/>
                    </w:rPr>
                    <w:t>接收举报投诉</w:t>
                  </w:r>
                </w:p>
              </w:txbxContent>
            </v:textbox>
          </v:rect>
        </w:pict>
      </w:r>
      <w:r>
        <w:rPr>
          <w:noProof/>
        </w:rPr>
        <w:pict>
          <v:rect id="_x0000_s1058" style="position:absolute;left:0;text-align:left;margin-left:296.35pt;margin-top:26.1pt;width:107.2pt;height:22.95pt;z-index:251575808"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有关部门移送</w:t>
                  </w:r>
                </w:p>
              </w:txbxContent>
            </v:textbox>
          </v:rect>
        </w:pict>
      </w:r>
      <w:r>
        <w:rPr>
          <w:noProof/>
        </w:rPr>
        <w:pict>
          <v:rect id="_x0000_s1059" style="position:absolute;left:0;text-align:left;margin-left:156.85pt;margin-top:7.3pt;width:106.4pt;height:22.95pt;z-index:251571712"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现场检查</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rect id="_x0000_s1060" style="position:absolute;left:0;text-align:left;margin-left:257.4pt;margin-top:26.35pt;width:92.8pt;height:38.65pt;z-index:251580928" filled="f" fillcolor="#9cbee0" stroked="f">
            <v:fill color2="#bbd5f0"/>
            <v:textbox>
              <w:txbxContent>
                <w:p w:rsidR="006C3FA4" w:rsidRPr="0074004E" w:rsidRDefault="006C3FA4" w:rsidP="00512968">
                  <w:pPr>
                    <w:jc w:val="center"/>
                    <w:rPr>
                      <w:rFonts w:ascii="宋体"/>
                      <w:szCs w:val="21"/>
                    </w:rPr>
                  </w:pPr>
                  <w:r w:rsidRPr="0074004E">
                    <w:rPr>
                      <w:rFonts w:ascii="宋体" w:hAnsi="宋体" w:hint="eastAsia"/>
                      <w:szCs w:val="21"/>
                    </w:rPr>
                    <w:t>情况不属实或不符合规定的</w:t>
                  </w:r>
                </w:p>
              </w:txbxContent>
            </v:textbox>
          </v:rect>
        </w:pict>
      </w:r>
      <w:r>
        <w:rPr>
          <w:noProof/>
        </w:rPr>
        <w:pict>
          <v:rect id="_x0000_s1061" style="position:absolute;left:0;text-align:left;margin-left:8.9pt;margin-top:26.35pt;width:122.85pt;height:40.2pt;z-index:251585024"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不属于本部门管辖，移送有权机关处理</w:t>
                  </w:r>
                </w:p>
              </w:txbxContent>
            </v:textbox>
          </v:rect>
        </w:pict>
      </w:r>
      <w:r>
        <w:rPr>
          <w:noProof/>
        </w:rPr>
        <w:pict>
          <v:line id="_x0000_s1062" style="position:absolute;left:0;text-align:left;z-index:251569664" from="210.15pt,2.35pt" to="210.2pt,32.85pt" strokeweight="1pt">
            <v:stroke endarrow="block"/>
          </v:line>
        </w:pict>
      </w:r>
      <w:r>
        <w:rPr>
          <w:noProof/>
        </w:rPr>
        <w:pict>
          <v:line id="_x0000_s1063" style="position:absolute;left:0;text-align:left;flip:x y;z-index:251578880" from="123.75pt,9.25pt" to="173.35pt,9.3pt" strokeweight="1pt"/>
        </w:pict>
      </w:r>
      <w:r>
        <w:rPr>
          <w:noProof/>
        </w:rPr>
        <w:pict>
          <v:line id="_x0000_s1064" style="position:absolute;left:0;text-align:left;z-index:251577856" from="173.25pt,9.05pt" to="173.3pt,32.45pt" strokeweight="1pt">
            <v:stroke endarrow="block"/>
          </v:line>
        </w:pict>
      </w:r>
      <w:r>
        <w:rPr>
          <w:noProof/>
        </w:rPr>
        <w:pict>
          <v:line id="_x0000_s1065" style="position:absolute;left:0;text-align:left;flip:x y;z-index:251573760" from="246.75pt,9.25pt" to="296.35pt,9.3pt" strokeweight="1pt"/>
        </w:pict>
      </w:r>
      <w:r>
        <w:rPr>
          <w:noProof/>
        </w:rPr>
        <w:pict>
          <v:line id="_x0000_s1066" style="position:absolute;left:0;text-align:left;z-index:251574784" from="246.75pt,9.05pt" to="246.8pt,32.45pt" strokeweight="1pt">
            <v:stroke endarrow="block"/>
          </v:line>
        </w:pict>
      </w:r>
    </w:p>
    <w:p w:rsidR="006C3FA4" w:rsidRDefault="006C3FA4" w:rsidP="00512968">
      <w:pPr>
        <w:spacing w:line="560" w:lineRule="exact"/>
        <w:ind w:firstLineChars="200" w:firstLine="420"/>
        <w:rPr>
          <w:rFonts w:ascii="仿宋_GB2312" w:eastAsia="仿宋_GB2312"/>
          <w:szCs w:val="21"/>
        </w:rPr>
      </w:pPr>
      <w:r>
        <w:rPr>
          <w:noProof/>
        </w:rPr>
        <w:pict>
          <v:line id="_x0000_s1067" style="position:absolute;left:0;text-align:left;flip:x;z-index:251586048" from="132.15pt,18.05pt" to="156pt,18.1pt" strokeweight="1pt">
            <v:stroke endarrow="block"/>
          </v:line>
        </w:pict>
      </w:r>
      <w:r>
        <w:rPr>
          <w:noProof/>
        </w:rPr>
        <w:pict>
          <v:rect id="_x0000_s1068" style="position:absolute;left:0;text-align:left;margin-left:346.4pt;margin-top:4.65pt;width:68.55pt;height:22.95pt;z-index:251581952"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不予立案</w:t>
                  </w:r>
                </w:p>
              </w:txbxContent>
            </v:textbox>
          </v:rect>
        </w:pict>
      </w:r>
      <w:r>
        <w:rPr>
          <w:noProof/>
        </w:rPr>
        <w:pict>
          <v:line id="_x0000_s1069" style="position:absolute;left:0;text-align:left;flip:x y;z-index:251579904" from="262.45pt,17.3pt" to="346.5pt,17.35pt" strokeweight="1pt">
            <v:stroke startarrow="block"/>
          </v:line>
        </w:pict>
      </w:r>
      <w:r>
        <w:rPr>
          <w:noProof/>
        </w:rPr>
        <w:pict>
          <v:rect id="_x0000_s1070" style="position:absolute;left:0;text-align:left;margin-left:156.1pt;margin-top:4.85pt;width:107.2pt;height:22.95pt;z-index:251568640"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受理</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071" style="position:absolute;left:0;text-align:left;z-index:251582976" from="210.4pt,.95pt" to="210.45pt,31.45pt" strokeweight="1pt">
            <v:stroke endarrow="block"/>
          </v:line>
        </w:pict>
      </w:r>
      <w:r>
        <w:rPr>
          <w:noProof/>
        </w:rPr>
        <w:pict>
          <v:rect id="_x0000_s1072" style="position:absolute;left:0;text-align:left;margin-left:278pt;margin-top:24.95pt;width:154.4pt;height:99.15pt;z-index:251614720"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案件承办人或其他办案人员是本案当事人或当事人的近亲属的；本人或者其近亲属与本案有利害关系的；与本案当事人有其他关系，可能影响案件公正处理的，应当回避。</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rect id="_x0000_s1073" style="position:absolute;left:0;text-align:left;margin-left:-8.3pt;margin-top:10.75pt;width:60.85pt;height:22.95pt;z-index:251588096"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不予立案</w:t>
                  </w:r>
                </w:p>
              </w:txbxContent>
            </v:textbox>
          </v:rect>
        </w:pict>
      </w:r>
      <w:r>
        <w:rPr>
          <w:noProof/>
        </w:rPr>
        <w:pict>
          <v:rect id="_x0000_s1074" style="position:absolute;left:0;text-align:left;margin-left:43.9pt;margin-top:2.25pt;width:110.95pt;height:38.65pt;z-index:251589120" filled="f" fillcolor="#9cbee0" stroked="f">
            <v:fill color2="#bbd5f0"/>
            <v:textbox>
              <w:txbxContent>
                <w:p w:rsidR="006C3FA4" w:rsidRPr="0074004E" w:rsidRDefault="006C3FA4" w:rsidP="00512968">
                  <w:pPr>
                    <w:jc w:val="center"/>
                    <w:rPr>
                      <w:rFonts w:ascii="宋体"/>
                      <w:szCs w:val="21"/>
                    </w:rPr>
                  </w:pPr>
                  <w:r w:rsidRPr="0074004E">
                    <w:rPr>
                      <w:rFonts w:ascii="宋体" w:hAnsi="宋体" w:hint="eastAsia"/>
                      <w:sz w:val="20"/>
                      <w:szCs w:val="21"/>
                    </w:rPr>
                    <w:t>发现不属于本部门管辖、协商管辖、指定</w:t>
                  </w:r>
                  <w:r w:rsidRPr="0074004E">
                    <w:rPr>
                      <w:rFonts w:ascii="宋体" w:hAnsi="宋体" w:hint="eastAsia"/>
                      <w:szCs w:val="21"/>
                    </w:rPr>
                    <w:t>管辖</w:t>
                  </w:r>
                </w:p>
              </w:txbxContent>
            </v:textbox>
          </v:rect>
        </w:pict>
      </w:r>
      <w:r>
        <w:rPr>
          <w:noProof/>
        </w:rPr>
        <w:pict>
          <v:line id="_x0000_s1075" style="position:absolute;left:0;text-align:left;flip:x y;z-index:251587072" from="55.2pt,22.65pt" to="146.55pt,22.7pt" strokeweight="1pt">
            <v:stroke endarrow="block"/>
          </v:line>
        </w:pict>
      </w:r>
      <w:r>
        <w:rPr>
          <w:noProof/>
        </w:rPr>
        <w:pict>
          <v:rect id="_x0000_s1076" style="position:absolute;left:0;text-align:left;margin-left:148.2pt;margin-top:3.45pt;width:123.65pt;height:37.95pt;z-index:251584000"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立案，制作行政处罚立案审批表</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077" style="position:absolute;left:0;text-align:left;z-index:251709952" from="210.15pt,12.9pt" to="210.15pt,36.45pt" strokeweight="1pt">
            <v:stroke endarrow="block"/>
          </v:line>
        </w:pict>
      </w:r>
      <w:r>
        <w:rPr>
          <w:noProof/>
        </w:rPr>
        <w:pict>
          <v:rect id="_x0000_s1078" style="position:absolute;left:0;text-align:left;margin-left:168.5pt;margin-top:362.25pt;width:81.9pt;height:22.95pt;z-index:251722240"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调查终结</w:t>
                  </w:r>
                </w:p>
              </w:txbxContent>
            </v:textbox>
          </v:rect>
        </w:pict>
      </w:r>
      <w:r>
        <w:rPr>
          <w:noProof/>
        </w:rPr>
        <w:pict>
          <v:rect id="_x0000_s1079" style="position:absolute;left:0;text-align:left;margin-left:37.95pt;margin-top:22.5pt;width:120.65pt;height:38.8pt;z-index:251719168"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涉及商业秘密及个人隐私的，应当保密</w:t>
                  </w:r>
                </w:p>
              </w:txbxContent>
            </v:textbox>
          </v:rect>
        </w:pict>
      </w:r>
      <w:r>
        <w:rPr>
          <w:noProof/>
        </w:rPr>
        <w:pict>
          <v:rect id="_x0000_s1080" style="position:absolute;left:0;text-align:left;margin-left:182.9pt;margin-top:37.7pt;width:53.15pt;height:193.25pt;z-index:251718144" strokeweight="1pt">
            <v:shadow color="#868686"/>
            <v:textbox>
              <w:txbxContent>
                <w:p w:rsidR="006C3FA4" w:rsidRDefault="006C3FA4" w:rsidP="00512968">
                  <w:pPr>
                    <w:jc w:val="center"/>
                    <w:rPr>
                      <w:rFonts w:ascii="仿宋_GB2312" w:eastAsia="仿宋_GB2312"/>
                      <w:sz w:val="24"/>
                    </w:rPr>
                  </w:pPr>
                </w:p>
                <w:p w:rsidR="006C3FA4" w:rsidRDefault="006C3FA4" w:rsidP="00512968">
                  <w:pPr>
                    <w:jc w:val="center"/>
                    <w:rPr>
                      <w:rFonts w:ascii="仿宋_GB2312" w:eastAsia="仿宋_GB2312"/>
                      <w:sz w:val="24"/>
                    </w:rPr>
                  </w:pPr>
                </w:p>
                <w:p w:rsidR="006C3FA4" w:rsidRDefault="006C3FA4" w:rsidP="00512968">
                  <w:pPr>
                    <w:jc w:val="center"/>
                    <w:rPr>
                      <w:rFonts w:ascii="仿宋_GB2312" w:eastAsia="仿宋_GB2312"/>
                      <w:sz w:val="24"/>
                    </w:rPr>
                  </w:pPr>
                </w:p>
                <w:p w:rsidR="006C3FA4" w:rsidRDefault="006C3FA4" w:rsidP="00512968">
                  <w:pPr>
                    <w:jc w:val="center"/>
                    <w:rPr>
                      <w:rFonts w:ascii="仿宋_GB2312" w:eastAsia="仿宋_GB2312"/>
                      <w:sz w:val="24"/>
                    </w:rPr>
                  </w:pPr>
                </w:p>
                <w:p w:rsidR="006C3FA4" w:rsidRDefault="006C3FA4" w:rsidP="00512968">
                  <w:pPr>
                    <w:jc w:val="center"/>
                    <w:rPr>
                      <w:rFonts w:ascii="仿宋_GB2312" w:eastAsia="仿宋_GB2312"/>
                      <w:sz w:val="24"/>
                    </w:rPr>
                  </w:pPr>
                </w:p>
                <w:p w:rsidR="006C3FA4" w:rsidRPr="0074004E" w:rsidRDefault="006C3FA4" w:rsidP="00512968">
                  <w:pPr>
                    <w:jc w:val="center"/>
                    <w:rPr>
                      <w:rFonts w:ascii="宋体"/>
                      <w:szCs w:val="21"/>
                    </w:rPr>
                  </w:pPr>
                  <w:r w:rsidRPr="0074004E">
                    <w:rPr>
                      <w:rFonts w:ascii="宋体" w:hAnsi="宋体" w:hint="eastAsia"/>
                      <w:szCs w:val="21"/>
                    </w:rPr>
                    <w:t>调查</w:t>
                  </w:r>
                </w:p>
                <w:p w:rsidR="006C3FA4" w:rsidRPr="0074004E" w:rsidRDefault="006C3FA4" w:rsidP="00512968">
                  <w:pPr>
                    <w:jc w:val="center"/>
                    <w:rPr>
                      <w:rFonts w:ascii="宋体"/>
                      <w:szCs w:val="21"/>
                    </w:rPr>
                  </w:pPr>
                  <w:r w:rsidRPr="0074004E">
                    <w:rPr>
                      <w:rFonts w:ascii="宋体" w:hAnsi="宋体" w:hint="eastAsia"/>
                      <w:szCs w:val="21"/>
                    </w:rPr>
                    <w:t>收集</w:t>
                  </w:r>
                </w:p>
                <w:p w:rsidR="006C3FA4" w:rsidRPr="0074004E" w:rsidRDefault="006C3FA4" w:rsidP="00512968">
                  <w:pPr>
                    <w:jc w:val="center"/>
                    <w:rPr>
                      <w:rFonts w:ascii="宋体"/>
                      <w:szCs w:val="21"/>
                    </w:rPr>
                  </w:pPr>
                  <w:r w:rsidRPr="0074004E">
                    <w:rPr>
                      <w:rFonts w:ascii="宋体" w:hAnsi="宋体" w:hint="eastAsia"/>
                      <w:szCs w:val="21"/>
                    </w:rPr>
                    <w:t>证据</w:t>
                  </w:r>
                </w:p>
              </w:txbxContent>
            </v:textbox>
          </v:rect>
        </w:pict>
      </w:r>
      <w:r>
        <w:rPr>
          <w:noProof/>
        </w:rPr>
        <w:pict>
          <v:rect id="_x0000_s1081" style="position:absolute;left:0;text-align:left;margin-left:.5pt;margin-top:77.45pt;width:91.45pt;height:36.95pt;z-index:251717120"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制作行政处罚询问笔录</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082" style="position:absolute;left:0;text-align:left;flip:x;z-index:251590144" from="159.15pt,19.9pt" to="183pt,19.95pt" strokeweight="1pt">
            <v:stroke endarrow="block"/>
          </v:line>
        </w:pict>
      </w:r>
      <w:r>
        <w:rPr>
          <w:noProof/>
        </w:rPr>
        <w:pict>
          <v:line id="_x0000_s1083" style="position:absolute;left:0;text-align:left;flip:x y;z-index:251708928" from="238pt,19.95pt" to="273.95pt,19.95pt" strokeweight="1pt">
            <v:stroke startarrow="block"/>
          </v:line>
        </w:pict>
      </w:r>
      <w:r>
        <w:rPr>
          <w:noProof/>
        </w:rPr>
        <w:pict>
          <v:shape id="_x0000_s1084" type="#_x0000_t32" style="position:absolute;left:0;text-align:left;margin-left:257.4pt;margin-top:19.95pt;width:0;height:0;z-index:251642368" o:connectortype="straight" strokecolor="#739cc3" strokeweight="1.25pt"/>
        </w:pict>
      </w:r>
    </w:p>
    <w:p w:rsidR="006C3FA4" w:rsidRDefault="006C3FA4" w:rsidP="00512968">
      <w:pPr>
        <w:spacing w:line="560" w:lineRule="exact"/>
        <w:ind w:firstLineChars="200" w:firstLine="420"/>
        <w:rPr>
          <w:rFonts w:ascii="仿宋_GB2312" w:eastAsia="仿宋_GB2312"/>
          <w:szCs w:val="21"/>
        </w:rPr>
      </w:pPr>
      <w:r>
        <w:rPr>
          <w:noProof/>
        </w:rPr>
        <w:pict>
          <v:rect id="_x0000_s1085" style="position:absolute;left:0;text-align:left;margin-left:345.35pt;margin-top:19.7pt;width:91.45pt;height:39.95pt;z-index:251615744"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制作行政处罚询问笔录</w:t>
                  </w:r>
                </w:p>
              </w:txbxContent>
            </v:textbox>
          </v:rect>
        </w:pict>
      </w:r>
      <w:r>
        <w:rPr>
          <w:noProof/>
        </w:rPr>
        <w:pict>
          <v:rect id="_x0000_s1086" style="position:absolute;left:0;text-align:left;margin-left:110.35pt;margin-top:20.35pt;width:49.4pt;height:37.2pt;z-index:251592192"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询问当事人</w:t>
                  </w:r>
                </w:p>
              </w:txbxContent>
            </v:textbox>
          </v:rec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7" type="#_x0000_t176" style="position:absolute;left:0;text-align:left;margin-left:349.9pt;margin-top:19.7pt;width:82.5pt;height:36.85pt;z-index:251560448" fillcolor="#9cbee0" strokecolor="#739cc3" strokeweight="1.25pt">
            <v:fill color2="#bbd5f0" type="gradient">
              <o:fill v:ext="view" type="gradientUnscaled"/>
            </v:fill>
          </v:shape>
        </w:pict>
      </w:r>
      <w:r>
        <w:rPr>
          <w:noProof/>
        </w:rPr>
        <w:pict>
          <v:rect id="_x0000_s1088" style="position:absolute;left:0;text-align:left;margin-left:268.2pt;margin-top:18.1pt;width:40.05pt;height:41.55pt;z-index:251617792" strokeweight="1pt">
            <v:shadow color="#868686"/>
            <v:textbox>
              <w:txbxContent>
                <w:p w:rsidR="006C3FA4" w:rsidRDefault="006C3FA4" w:rsidP="00512968">
                  <w:pPr>
                    <w:jc w:val="center"/>
                    <w:rPr>
                      <w:rFonts w:ascii="仿宋_GB2312" w:eastAsia="仿宋_GB2312"/>
                      <w:szCs w:val="21"/>
                    </w:rPr>
                  </w:pPr>
                  <w:r w:rsidRPr="0074004E">
                    <w:rPr>
                      <w:rFonts w:ascii="宋体" w:hAnsi="宋体" w:hint="eastAsia"/>
                      <w:szCs w:val="21"/>
                    </w:rPr>
                    <w:t>询问证人</w:t>
                  </w:r>
                </w:p>
              </w:txbxContent>
            </v:textbox>
          </v:rect>
        </w:pict>
      </w:r>
      <w:r>
        <w:rPr>
          <w:noProof/>
        </w:rPr>
        <w:pict>
          <v:shape id="_x0000_s1089" type="#_x0000_t176" style="position:absolute;left:0;text-align:left;margin-left:4.2pt;margin-top:20.35pt;width:82.5pt;height:36.85pt;z-index:251561472" fillcolor="#9cbee0" strokecolor="#739cc3" strokeweight="1.25pt">
            <v:fill color2="#bbd5f0" type="gradient">
              <o:fill v:ext="view" type="gradientUnscaled"/>
            </v:fill>
          </v:shape>
        </w:pict>
      </w:r>
      <w:r>
        <w:rPr>
          <w:noProof/>
        </w:rPr>
        <w:pict>
          <v:rect id="_x0000_s1090" style="position:absolute;left:0;text-align:left;margin-left:1.4pt;margin-top:20.6pt;width:91.45pt;height:36.95pt;z-index:251562496" strokeweight="1pt">
            <v:shadow color="#868686"/>
            <v:textbox>
              <w:txbxContent>
                <w:p w:rsidR="006C3FA4" w:rsidRDefault="006C3FA4" w:rsidP="00512968">
                  <w:pPr>
                    <w:jc w:val="center"/>
                    <w:rPr>
                      <w:rFonts w:ascii="仿宋_GB2312" w:eastAsia="仿宋_GB2312"/>
                      <w:szCs w:val="21"/>
                    </w:rPr>
                  </w:pPr>
                  <w:r>
                    <w:rPr>
                      <w:rFonts w:ascii="仿宋_GB2312" w:eastAsia="仿宋_GB2312" w:hint="eastAsia"/>
                      <w:szCs w:val="21"/>
                    </w:rPr>
                    <w:t>制作行政处罚询问笔录</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091" style="position:absolute;left:0;text-align:left;flip:x y;z-index:251619840" from="308.1pt,10.9pt" to="345.35pt,10.95pt" strokeweight="1pt">
            <v:stroke startarrow="block"/>
          </v:line>
        </w:pict>
      </w:r>
      <w:r>
        <w:rPr>
          <w:noProof/>
        </w:rPr>
        <w:pict>
          <v:line id="_x0000_s1092" style="position:absolute;left:0;text-align:left;flip:x y;z-index:251594240" from="92.85pt,9.85pt" to="109.25pt,10.4pt" strokeweight="1pt">
            <v:stroke endarrow="block"/>
          </v:line>
        </w:pict>
      </w:r>
      <w:r>
        <w:rPr>
          <w:noProof/>
        </w:rPr>
        <w:pict>
          <v:line id="_x0000_s1093" style="position:absolute;left:0;text-align:left;flip:x y;z-index:251618816" from="237.6pt,11.3pt" to="268.7pt,11.35pt" strokeweight="1pt">
            <v:stroke startarrow="block"/>
          </v:line>
        </w:pict>
      </w:r>
      <w:r>
        <w:rPr>
          <w:noProof/>
        </w:rPr>
        <w:pict>
          <v:line id="_x0000_s1094" style="position:absolute;left:0;text-align:left;flip:x;z-index:251591168" from="159.15pt,9.85pt" to="183pt,9.9pt" strokeweight="1pt">
            <v:stroke endarrow="block"/>
          </v:line>
        </w:pict>
      </w:r>
    </w:p>
    <w:p w:rsidR="006C3FA4" w:rsidRDefault="006C3FA4" w:rsidP="00512968">
      <w:pPr>
        <w:spacing w:line="560" w:lineRule="exact"/>
        <w:ind w:firstLineChars="200" w:firstLine="420"/>
        <w:rPr>
          <w:rFonts w:ascii="仿宋_GB2312" w:eastAsia="仿宋_GB2312"/>
          <w:szCs w:val="21"/>
        </w:rPr>
      </w:pPr>
      <w:r>
        <w:rPr>
          <w:noProof/>
        </w:rPr>
        <w:pict>
          <v:rect id="_x0000_s1095" style="position:absolute;left:0;text-align:left;margin-left:-.85pt;margin-top:8.6pt;width:66.55pt;height:22.95pt;z-index:251720192" strokeweight="1pt">
            <v:shadow color="#868686"/>
            <v:textbox style="mso-next-textbox:#_x0000_s1095">
              <w:txbxContent>
                <w:p w:rsidR="006C3FA4" w:rsidRPr="0074004E" w:rsidRDefault="006C3FA4" w:rsidP="00512968">
                  <w:pPr>
                    <w:jc w:val="center"/>
                    <w:rPr>
                      <w:rFonts w:ascii="宋体"/>
                      <w:szCs w:val="21"/>
                    </w:rPr>
                  </w:pPr>
                  <w:r w:rsidRPr="0074004E">
                    <w:rPr>
                      <w:rFonts w:ascii="宋体" w:hAnsi="宋体" w:hint="eastAsia"/>
                      <w:szCs w:val="21"/>
                    </w:rPr>
                    <w:t>鉴定</w:t>
                  </w:r>
                </w:p>
              </w:txbxContent>
            </v:textbox>
          </v:rect>
        </w:pict>
      </w:r>
      <w:r>
        <w:rPr>
          <w:noProof/>
        </w:rPr>
        <w:pict>
          <v:line id="_x0000_s1096" style="position:absolute;left:0;text-align:left;flip:x;z-index:251601408" from="-17.45pt,18.1pt" to="1.4pt,18.15pt" strokeweight="1pt"/>
        </w:pict>
      </w:r>
      <w:r>
        <w:rPr>
          <w:noProof/>
        </w:rPr>
        <w:pict>
          <v:line id="_x0000_s1097" style="position:absolute;left:0;text-align:left;flip:y;z-index:251599360" from="-17.2pt,18.3pt" to="-17.15pt,141.9pt" strokeweight="1pt"/>
        </w:pict>
      </w:r>
      <w:r>
        <w:rPr>
          <w:noProof/>
        </w:rPr>
        <w:pict>
          <v:rect id="_x0000_s1098" style="position:absolute;left:0;text-align:left;margin-left:.65pt;margin-top:34.5pt;width:66.55pt;height:22.95pt;z-index:251597312"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没收</w:t>
                  </w:r>
                </w:p>
              </w:txbxContent>
            </v:textbox>
          </v:rect>
        </w:pict>
      </w:r>
      <w:r>
        <w:rPr>
          <w:noProof/>
        </w:rPr>
        <w:pict>
          <v:rect id="_x0000_s1099" style="position:absolute;left:0;text-align:left;margin-left:.45pt;margin-top:62.35pt;width:66.55pt;height:21.05pt;z-index:251596288" strokeweight="1pt">
            <v:shadow color="#868686"/>
            <v:textbox>
              <w:txbxContent>
                <w:p w:rsidR="006C3FA4" w:rsidRDefault="006C3FA4" w:rsidP="00512968">
                  <w:pPr>
                    <w:jc w:val="center"/>
                    <w:rPr>
                      <w:rFonts w:ascii="仿宋_GB2312" w:eastAsia="仿宋_GB2312"/>
                      <w:szCs w:val="21"/>
                    </w:rPr>
                  </w:pPr>
                  <w:r w:rsidRPr="0074004E">
                    <w:rPr>
                      <w:rFonts w:ascii="宋体" w:hAnsi="宋体" w:hint="eastAsia"/>
                      <w:szCs w:val="21"/>
                    </w:rPr>
                    <w:t>查封扣押</w:t>
                  </w:r>
                </w:p>
              </w:txbxContent>
            </v:textbox>
          </v:rect>
        </w:pict>
      </w:r>
      <w:r>
        <w:rPr>
          <w:noProof/>
        </w:rPr>
        <w:pict>
          <v:rect id="_x0000_s1100" style="position:absolute;left:0;text-align:left;margin-left:.05pt;margin-top:90.9pt;width:66.55pt;height:22.95pt;z-index:251598336"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解除</w:t>
                  </w:r>
                </w:p>
              </w:txbxContent>
            </v:textbox>
          </v:rect>
        </w:pict>
      </w:r>
      <w:r>
        <w:rPr>
          <w:noProof/>
        </w:rPr>
        <w:pict>
          <v:shape id="_x0000_s1101" type="#_x0000_t176" style="position:absolute;left:0;text-align:left;margin-left:71.55pt;margin-top:20.75pt;width:50.55pt;height:78.15pt;z-index:251567616" fillcolor="#9cbee0" strokecolor="#739cc3" strokeweight="1.25pt">
            <v:fill color2="#bbd5f0" type="gradient">
              <o:fill v:ext="view" type="gradientUnscaled"/>
            </v:fill>
          </v:shape>
        </w:pict>
      </w:r>
      <w:r>
        <w:rPr>
          <w:noProof/>
        </w:rPr>
        <w:pict>
          <v:rect id="_x0000_s1102" style="position:absolute;left:0;text-align:left;margin-left:68.2pt;margin-top:17.55pt;width:58.45pt;height:83.85pt;z-index:251595264"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制作行政处罚先行登记保存证据通知书</w:t>
                  </w:r>
                </w:p>
              </w:txbxContent>
            </v:textbox>
          </v:rect>
        </w:pict>
      </w:r>
      <w:r>
        <w:rPr>
          <w:noProof/>
        </w:rPr>
        <w:pict>
          <v:shape id="_x0000_s1103" type="#_x0000_t176" style="position:absolute;left:0;text-align:left;margin-left:273.95pt;margin-top:8.05pt;width:158.45pt;height:67.55pt;z-index:251559424" fillcolor="#9cbee0" strokecolor="#739cc3" strokeweight="1.25pt">
            <v:fill color2="#bbd5f0" type="gradient">
              <o:fill v:ext="view" type="gradientUnscaled"/>
            </v:fill>
          </v:shape>
        </w:pict>
      </w:r>
      <w:r>
        <w:rPr>
          <w:noProof/>
        </w:rPr>
        <w:pict>
          <v:rect id="_x0000_s1104" style="position:absolute;left:0;text-align:left;margin-left:268.2pt;margin-top:7.25pt;width:168.6pt;height:69.65pt;z-index:251616768"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案件承办人员可以要求当事人及证人提供证明材料或者调查事项有关的其他材料，并由材料提供人在有关材料上签名或盖章。</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105" style="position:absolute;left:0;text-align:left;flip:x y;z-index:251620864" from="238.7pt,9.1pt" to="264.7pt,9.1pt" strokeweight="1pt">
            <v:stroke startarrow="block"/>
          </v:line>
        </w:pict>
      </w:r>
      <w:r>
        <w:rPr>
          <w:noProof/>
        </w:rPr>
        <w:pict>
          <v:shape id="_x0000_s1106" type="#_x0000_t176" style="position:absolute;left:0;text-align:left;margin-left:1.45pt;margin-top:6.75pt;width:57.45pt;height:21.7pt;z-index:251564544" fillcolor="#9cbee0" strokecolor="#739cc3" strokeweight="1.25pt">
            <v:fill color2="#bbd5f0" type="gradient">
              <o:fill v:ext="view" type="gradientUnscaled"/>
            </v:fill>
          </v:shape>
        </w:pict>
      </w:r>
      <w:r>
        <w:rPr>
          <w:noProof/>
        </w:rPr>
        <w:pict>
          <v:rect id="_x0000_s1107" style="position:absolute;left:0;text-align:left;margin-left:134.8pt;margin-top:3.55pt;width:38pt;height:57.85pt;z-index:251593216"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先行登记保存</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108" style="position:absolute;left:0;text-align:left;flip:y;z-index:251712000" from="124.85pt,3.65pt" to="135.85pt,3.65pt" strokeweight="1pt">
            <v:stroke startarrow="block"/>
          </v:line>
        </w:pict>
      </w:r>
      <w:r>
        <w:rPr>
          <w:noProof/>
        </w:rPr>
        <w:pict>
          <v:line id="_x0000_s1109" style="position:absolute;left:0;text-align:left;flip:y;z-index:251710976" from="172.8pt,1.45pt" to="183.8pt,1.45pt" strokeweight="1pt">
            <v:stroke startarrow="block"/>
          </v:line>
        </w:pict>
      </w:r>
      <w:r>
        <w:rPr>
          <w:noProof/>
        </w:rPr>
        <w:pict>
          <v:shape id="_x0000_s1110" type="#_x0000_t176" style="position:absolute;left:0;text-align:left;margin-left:1.45pt;margin-top:6.35pt;width:57.45pt;height:21.7pt;z-index:251566592" fillcolor="#9cbee0" strokecolor="#739cc3" strokeweight="1.25pt">
            <v:fill color2="#bbd5f0" type="gradient">
              <o:fill v:ext="view" type="gradientUnscaled"/>
            </v:fill>
          </v:shape>
        </w:pict>
      </w:r>
    </w:p>
    <w:p w:rsidR="006C3FA4" w:rsidRDefault="006C3FA4" w:rsidP="00512968">
      <w:pPr>
        <w:spacing w:line="560" w:lineRule="exact"/>
        <w:ind w:firstLineChars="200" w:firstLine="420"/>
        <w:rPr>
          <w:rFonts w:ascii="仿宋_GB2312" w:eastAsia="仿宋_GB2312"/>
          <w:szCs w:val="21"/>
        </w:rPr>
      </w:pPr>
      <w:r>
        <w:rPr>
          <w:noProof/>
        </w:rPr>
        <w:pict>
          <v:rect id="_x0000_s1111" style="position:absolute;left:0;text-align:left;margin-left:345.35pt;margin-top:9.35pt;width:89.6pt;height:36.95pt;z-index:251723264"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制作行政处罚抽样取证笔录</w:t>
                  </w:r>
                </w:p>
              </w:txbxContent>
            </v:textbox>
          </v:rect>
        </w:pict>
      </w:r>
      <w:r>
        <w:rPr>
          <w:noProof/>
        </w:rPr>
        <w:pict>
          <v:rect id="_x0000_s1112" style="position:absolute;left:0;text-align:left;margin-left:271.85pt;margin-top:9.35pt;width:40.05pt;height:41.55pt;z-index:251724288"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抽样登记</w:t>
                  </w:r>
                </w:p>
              </w:txbxContent>
            </v:textbox>
          </v:rect>
        </w:pict>
      </w:r>
      <w:r>
        <w:rPr>
          <w:noProof/>
        </w:rPr>
        <w:pict>
          <v:line id="_x0000_s1113" style="position:absolute;left:0;text-align:left;flip:x y;z-index:251713024" from="238.7pt,26.1pt" to="271.85pt,26.1pt" strokeweight="1pt">
            <v:stroke startarrow="block"/>
          </v:line>
        </w:pict>
      </w:r>
      <w:r>
        <w:rPr>
          <w:noProof/>
        </w:rPr>
        <w:pict>
          <v:shape id="_x0000_s1114" type="#_x0000_t176" style="position:absolute;left:0;text-align:left;margin-left:1.45pt;margin-top:6.55pt;width:57.45pt;height:21.7pt;z-index:251565568" fillcolor="#9cbee0" strokecolor="#739cc3" strokeweight="1.25pt">
            <v:fill color2="#bbd5f0" type="gradient">
              <o:fill v:ext="view" type="gradientUnscaled"/>
            </v:fill>
          </v:shape>
        </w:pict>
      </w:r>
    </w:p>
    <w:p w:rsidR="006C3FA4" w:rsidRDefault="006C3FA4" w:rsidP="00512968">
      <w:pPr>
        <w:spacing w:line="560" w:lineRule="exact"/>
        <w:ind w:firstLineChars="200" w:firstLine="420"/>
        <w:rPr>
          <w:rFonts w:ascii="仿宋_GB2312" w:eastAsia="仿宋_GB2312"/>
          <w:szCs w:val="21"/>
        </w:rPr>
      </w:pPr>
      <w:r>
        <w:rPr>
          <w:noProof/>
        </w:rPr>
        <w:pict>
          <v:rect id="_x0000_s1115" style="position:absolute;left:0;text-align:left;margin-left:37.95pt;margin-top:6.95pt;width:45.1pt;height:50.75pt;z-index:251600384"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鉴定委托书</w:t>
                  </w:r>
                </w:p>
              </w:txbxContent>
            </v:textbox>
          </v:rect>
        </w:pict>
      </w:r>
      <w:r>
        <w:rPr>
          <w:noProof/>
        </w:rPr>
        <w:pict>
          <v:rect id="_x0000_s1116" style="position:absolute;left:0;text-align:left;margin-left:139.85pt;margin-top:6pt;width:39.3pt;height:43.45pt;z-index:251783680" strokeweight="1pt">
            <v:shadow color="#868686"/>
            <v:textbox>
              <w:txbxContent>
                <w:p w:rsidR="006C3FA4" w:rsidRPr="0074004E" w:rsidRDefault="006C3FA4" w:rsidP="00013A7B">
                  <w:pPr>
                    <w:jc w:val="center"/>
                    <w:rPr>
                      <w:rFonts w:ascii="宋体"/>
                      <w:szCs w:val="21"/>
                    </w:rPr>
                  </w:pPr>
                  <w:r w:rsidRPr="0074004E">
                    <w:rPr>
                      <w:rFonts w:ascii="宋体" w:hAnsi="宋体" w:hint="eastAsia"/>
                      <w:szCs w:val="21"/>
                    </w:rPr>
                    <w:t>鉴定</w:t>
                  </w:r>
                  <w:r>
                    <w:rPr>
                      <w:rFonts w:ascii="宋体" w:hAnsi="宋体" w:hint="eastAsia"/>
                      <w:szCs w:val="21"/>
                    </w:rPr>
                    <w:t>结论</w:t>
                  </w:r>
                </w:p>
              </w:txbxContent>
            </v:textbox>
          </v:rect>
        </w:pict>
      </w:r>
      <w:r>
        <w:rPr>
          <w:noProof/>
        </w:rPr>
        <w:pict>
          <v:rect id="_x0000_s1117" style="position:absolute;left:0;text-align:left;margin-left:92.85pt;margin-top:6pt;width:39.3pt;height:43.45pt;z-index:251782656" strokeweight="1pt">
            <v:shadow color="#868686"/>
            <v:textbox>
              <w:txbxContent>
                <w:p w:rsidR="006C3FA4" w:rsidRPr="0074004E" w:rsidRDefault="006C3FA4" w:rsidP="00013A7B">
                  <w:pPr>
                    <w:jc w:val="center"/>
                    <w:rPr>
                      <w:rFonts w:ascii="宋体"/>
                      <w:szCs w:val="21"/>
                    </w:rPr>
                  </w:pPr>
                  <w:r w:rsidRPr="0074004E">
                    <w:rPr>
                      <w:rFonts w:ascii="宋体" w:hAnsi="宋体" w:hint="eastAsia"/>
                      <w:szCs w:val="21"/>
                    </w:rPr>
                    <w:t>鉴定</w:t>
                  </w:r>
                  <w:r>
                    <w:rPr>
                      <w:rFonts w:ascii="宋体" w:hAnsi="宋体" w:hint="eastAsia"/>
                      <w:szCs w:val="21"/>
                    </w:rPr>
                    <w:t>机构</w:t>
                  </w:r>
                </w:p>
              </w:txbxContent>
            </v:textbox>
          </v:rect>
        </w:pict>
      </w:r>
      <w:r>
        <w:rPr>
          <w:noProof/>
        </w:rPr>
        <w:pict>
          <v:line id="_x0000_s1118" style="position:absolute;left:0;text-align:left;flip:x y;z-index:251621888" from="313.6pt,-.05pt" to="345.35pt,-.05pt" strokeweight="1pt">
            <v:stroke startarrow="block"/>
          </v:line>
        </w:pict>
      </w:r>
      <w:r>
        <w:rPr>
          <w:noProof/>
        </w:rPr>
        <w:pict>
          <v:rect id="_x0000_s1119" style="position:absolute;left:0;text-align:left;margin-left:.4pt;margin-top:9.3pt;width:27.7pt;height:40.15pt;z-index:251604480"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鉴定</w:t>
                  </w:r>
                </w:p>
              </w:txbxContent>
            </v:textbox>
          </v:rect>
        </w:pict>
      </w:r>
      <w:r>
        <w:rPr>
          <w:noProof/>
        </w:rPr>
        <w:pict>
          <v:line id="_x0000_s1120" style="position:absolute;left:0;text-align:left;flip:y;z-index:251570688" from="210.4pt,6pt" to="210.45pt,137.85pt" strokeweight="1pt">
            <v:stroke startarrow="block"/>
          </v:line>
        </w:pict>
      </w:r>
    </w:p>
    <w:p w:rsidR="006C3FA4" w:rsidRDefault="006C3FA4" w:rsidP="00512968">
      <w:pPr>
        <w:spacing w:line="560" w:lineRule="exact"/>
        <w:ind w:firstLineChars="200" w:firstLine="420"/>
        <w:rPr>
          <w:rFonts w:ascii="仿宋_GB2312" w:eastAsia="仿宋_GB2312"/>
          <w:szCs w:val="21"/>
        </w:rPr>
      </w:pPr>
      <w:r>
        <w:rPr>
          <w:noProof/>
        </w:rPr>
        <w:pict>
          <v:line id="_x0000_s1121" style="position:absolute;left:0;text-align:left;flip:x;z-index:251705856" from="83.05pt,.65pt" to="92.85pt,1.9pt" strokeweight="1pt">
            <v:stroke startarrow="block"/>
          </v:line>
        </w:pict>
      </w:r>
      <w:r>
        <w:rPr>
          <w:noProof/>
        </w:rPr>
        <w:pict>
          <v:line id="_x0000_s1122" style="position:absolute;left:0;text-align:left;flip:x;z-index:251706880" from="28.1pt,1.9pt" to="37.95pt,1.9pt" strokeweight="1pt">
            <v:stroke startarrow="block"/>
          </v:line>
        </w:pict>
      </w:r>
      <w:r>
        <w:rPr>
          <w:noProof/>
        </w:rPr>
        <w:pict>
          <v:line id="_x0000_s1123" style="position:absolute;left:0;text-align:left;flip:x;z-index:251602432" from="132.15pt,.65pt" to="139.85pt,.65pt" strokeweight="1pt">
            <v:stroke startarrow="block"/>
          </v:line>
        </w:pict>
      </w:r>
      <w:r>
        <w:rPr>
          <w:noProof/>
        </w:rPr>
        <w:pict>
          <v:rect id="_x0000_s1124" style="position:absolute;left:0;text-align:left;margin-left:182.9pt;margin-top:2.75pt;width:22.3pt;height:99.4pt;z-index:251721216" strokeweight="1pt">
            <v:shadow color="#868686"/>
            <v:textbox>
              <w:txbxContent>
                <w:p w:rsidR="006C3FA4" w:rsidRPr="0074004E" w:rsidRDefault="006C3FA4" w:rsidP="00512968">
                  <w:pPr>
                    <w:rPr>
                      <w:rFonts w:ascii="宋体"/>
                      <w:szCs w:val="21"/>
                    </w:rPr>
                  </w:pPr>
                  <w:r w:rsidRPr="0074004E">
                    <w:rPr>
                      <w:rFonts w:ascii="宋体" w:hAnsi="宋体" w:hint="eastAsia"/>
                      <w:szCs w:val="21"/>
                    </w:rPr>
                    <w:t>三十日内处理</w:t>
                  </w:r>
                </w:p>
              </w:txbxContent>
            </v:textbox>
          </v:rect>
        </w:pict>
      </w:r>
      <w:r>
        <w:rPr>
          <w:noProof/>
        </w:rPr>
        <w:pict>
          <v:line id="_x0000_s1125" style="position:absolute;left:0;text-align:left;flip:x;z-index:251707904" from="-16.4pt,.65pt" to="1.45pt,.65pt" strokeweight="1pt">
            <v:stroke startarrow="block"/>
          </v:line>
        </w:pict>
      </w:r>
    </w:p>
    <w:p w:rsidR="006C3FA4" w:rsidRDefault="006C3FA4" w:rsidP="00512968">
      <w:pPr>
        <w:spacing w:line="560" w:lineRule="exact"/>
        <w:ind w:firstLineChars="200" w:firstLine="420"/>
        <w:rPr>
          <w:rFonts w:ascii="仿宋_GB2312" w:eastAsia="仿宋_GB2312"/>
          <w:szCs w:val="21"/>
        </w:rPr>
      </w:pPr>
      <w:r>
        <w:rPr>
          <w:noProof/>
        </w:rPr>
        <w:pict>
          <v:rect id="_x0000_s1126" style="position:absolute;left:0;text-align:left;margin-left:4.2pt;margin-top:9.25pt;width:39.7pt;height:37.6pt;z-index:251605504"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查封扣押</w:t>
                  </w:r>
                </w:p>
              </w:txbxContent>
            </v:textbox>
          </v:rect>
        </w:pict>
      </w:r>
      <w:r>
        <w:rPr>
          <w:noProof/>
        </w:rPr>
        <w:pict>
          <v:shape id="_x0000_s1127" type="#_x0000_t176" style="position:absolute;left:0;text-align:left;margin-left:66.7pt;margin-top:4.85pt;width:93pt;height:47pt;z-index:251563520" fillcolor="#9cbee0" strokecolor="#739cc3" strokeweight="1.25pt">
            <v:fill color2="#bbd5f0" type="gradient">
              <o:fill v:ext="view" type="gradientUnscaled"/>
            </v:fill>
          </v:shape>
        </w:pict>
      </w:r>
      <w:r>
        <w:rPr>
          <w:noProof/>
        </w:rPr>
        <w:pict>
          <v:rect id="_x0000_s1128" style="position:absolute;left:0;text-align:left;margin-left:65.7pt;margin-top:2.45pt;width:98.35pt;height:51.9pt;z-index:251603456"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制作行政执法查封（扣押）通知书及财务清单</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line id="_x0000_s1129" style="position:absolute;left:0;text-align:left;flip:x y;z-index:251704832" from="-10.05pt,-.15pt" to="4.2pt,-.15pt" strokeweight="1pt">
            <v:stroke startarrow="block"/>
          </v:line>
        </w:pict>
      </w:r>
      <w:r>
        <w:rPr>
          <w:noProof/>
        </w:rPr>
        <w:pict>
          <v:line id="_x0000_s1130" style="position:absolute;left:0;text-align:left;flip:x y;z-index:251703808" from="42.2pt,.4pt" to="65.7pt,.4pt" strokeweight="1pt">
            <v:stroke startarrow="block"/>
          </v:line>
        </w:pict>
      </w:r>
      <w:r>
        <w:rPr>
          <w:noProof/>
        </w:rPr>
        <w:pict>
          <v:line id="_x0000_s1131" style="position:absolute;left:0;text-align:left;flip:x;z-index:251608576" from="164.05pt,-.15pt" to="183pt,.4pt" strokeweight="1pt">
            <v:stroke startarrow="block"/>
          </v:line>
        </w:pict>
      </w:r>
    </w:p>
    <w:p w:rsidR="006C3FA4" w:rsidRDefault="006C3FA4" w:rsidP="00512968">
      <w:pPr>
        <w:spacing w:line="560" w:lineRule="exact"/>
        <w:ind w:firstLineChars="200" w:firstLine="420"/>
        <w:rPr>
          <w:rFonts w:ascii="仿宋_GB2312" w:eastAsia="仿宋_GB2312"/>
          <w:szCs w:val="21"/>
        </w:rPr>
      </w:pPr>
      <w:r>
        <w:rPr>
          <w:noProof/>
        </w:rPr>
        <w:pict>
          <v:rect id="_x0000_s1132" style="position:absolute;left:0;text-align:left;margin-left:1.4pt;margin-top:17.5pt;width:146.1pt;height:38.8pt;z-index:251610624"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违法事实确凿符合规定的，适用简易程序处理</w:t>
                  </w:r>
                </w:p>
              </w:txbxContent>
            </v:textbox>
          </v:rect>
        </w:pict>
      </w:r>
      <w:r>
        <w:rPr>
          <w:noProof/>
        </w:rPr>
        <w:pict>
          <v:rect id="_x0000_s1133" style="position:absolute;left:0;text-align:left;margin-left:273.45pt;margin-top:25.95pt;width:94.5pt;height:22.95pt;z-index:251623936"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适用一般程序</w:t>
                  </w:r>
                </w:p>
              </w:txbxContent>
            </v:textbox>
          </v:rect>
        </w:pict>
      </w:r>
    </w:p>
    <w:p w:rsidR="006C3FA4" w:rsidRDefault="006C3FA4" w:rsidP="00512968">
      <w:pPr>
        <w:spacing w:line="560" w:lineRule="exact"/>
        <w:ind w:firstLineChars="200" w:firstLine="420"/>
        <w:rPr>
          <w:rFonts w:ascii="仿宋_GB2312" w:eastAsia="仿宋_GB2312"/>
          <w:szCs w:val="21"/>
        </w:rPr>
      </w:pPr>
      <w:r>
        <w:rPr>
          <w:noProof/>
        </w:rPr>
        <w:pict>
          <v:rect id="_x0000_s1134" style="position:absolute;left:0;text-align:left;margin-left:274.05pt;margin-top:25.15pt;width:154.45pt;height:38.2pt;z-index:251625984" strokeweight="1pt">
            <v:shadow color="#868686"/>
            <v:textbox>
              <w:txbxContent>
                <w:p w:rsidR="006C3FA4" w:rsidRDefault="006C3FA4" w:rsidP="00512968">
                  <w:pPr>
                    <w:jc w:val="center"/>
                    <w:rPr>
                      <w:rFonts w:ascii="仿宋_GB2312" w:eastAsia="仿宋_GB2312"/>
                      <w:szCs w:val="21"/>
                    </w:rPr>
                  </w:pPr>
                  <w:r w:rsidRPr="0074004E">
                    <w:rPr>
                      <w:rFonts w:ascii="宋体" w:hAnsi="宋体" w:hint="eastAsia"/>
                      <w:szCs w:val="21"/>
                    </w:rPr>
                    <w:t>违法行为轻微，没有造成危害或危害后果较小，不予行政处</w:t>
                  </w:r>
                  <w:r>
                    <w:rPr>
                      <w:rFonts w:ascii="仿宋_GB2312" w:eastAsia="仿宋_GB2312" w:hint="eastAsia"/>
                      <w:szCs w:val="21"/>
                    </w:rPr>
                    <w:t>罚</w:t>
                  </w:r>
                </w:p>
              </w:txbxContent>
            </v:textbox>
          </v:rect>
        </w:pict>
      </w:r>
      <w:r>
        <w:rPr>
          <w:noProof/>
        </w:rPr>
        <w:pict>
          <v:line id="_x0000_s1135" style="position:absolute;left:0;text-align:left;flip:x;z-index:251622912" from="251.6pt,9.1pt" to="273.6pt,9.15pt" strokeweight="1pt">
            <v:stroke startarrow="block"/>
          </v:line>
        </w:pict>
      </w:r>
      <w:r>
        <w:rPr>
          <w:noProof/>
        </w:rPr>
        <w:pict>
          <v:line id="_x0000_s1136" style="position:absolute;left:0;text-align:left;flip:x;z-index:251609600" from="147.4pt,9.35pt" to="169.4pt,9.4pt" strokeweight="1pt">
            <v:stroke startarrow="block"/>
          </v:line>
        </w:pict>
      </w:r>
    </w:p>
    <w:p w:rsidR="006C3FA4" w:rsidRDefault="006C3FA4" w:rsidP="00512968">
      <w:pPr>
        <w:spacing w:line="560" w:lineRule="exact"/>
        <w:ind w:firstLineChars="200" w:firstLine="420"/>
        <w:rPr>
          <w:rFonts w:ascii="仿宋_GB2312" w:eastAsia="仿宋_GB2312"/>
          <w:szCs w:val="21"/>
        </w:rPr>
      </w:pPr>
      <w:r>
        <w:rPr>
          <w:noProof/>
        </w:rPr>
        <w:pict>
          <v:rect id="_x0000_s1137" style="position:absolute;left:0;text-align:left;margin-left:-12.9pt;margin-top:26.15pt;width:148.75pt;height:23.65pt;z-index:251631104"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违法事实不成立，撤销案件</w:t>
                  </w:r>
                </w:p>
              </w:txbxContent>
            </v:textbox>
          </v:rect>
        </w:pict>
      </w:r>
      <w:r>
        <w:rPr>
          <w:noProof/>
        </w:rPr>
        <w:pict>
          <v:line id="_x0000_s1138" style="position:absolute;left:0;text-align:left;flip:x;z-index:251628032" from="262.65pt,24.4pt" to="273.4pt,24.45pt" strokeweight="1pt">
            <v:stroke startarrow="block"/>
          </v:line>
        </w:pict>
      </w:r>
      <w:r>
        <w:rPr>
          <w:noProof/>
        </w:rPr>
        <w:pict>
          <v:rect id="_x0000_s1139" style="position:absolute;left:0;text-align:left;margin-left:157.25pt;margin-top:18.8pt;width:104.7pt;height:37.6pt;z-index:251624960" strokeweight="1pt">
            <v:shadow color="#868686"/>
            <v:textbox>
              <w:txbxContent>
                <w:p w:rsidR="006C3FA4" w:rsidRPr="0074004E" w:rsidRDefault="006C3FA4" w:rsidP="0074004E">
                  <w:pPr>
                    <w:jc w:val="left"/>
                    <w:rPr>
                      <w:rFonts w:ascii="宋体"/>
                      <w:szCs w:val="21"/>
                    </w:rPr>
                  </w:pPr>
                  <w:r w:rsidRPr="0074004E">
                    <w:rPr>
                      <w:rFonts w:ascii="宋体" w:hAnsi="宋体" w:hint="eastAsia"/>
                      <w:szCs w:val="21"/>
                    </w:rPr>
                    <w:t>制作行政处罚案件调查终结报告</w:t>
                  </w:r>
                </w:p>
              </w:txbxContent>
            </v:textbox>
          </v:rect>
        </w:pict>
      </w:r>
      <w:r>
        <w:rPr>
          <w:noProof/>
        </w:rPr>
        <w:pict>
          <v:line id="_x0000_s1140" style="position:absolute;left:0;text-align:left;flip:y;z-index:251613696" from="75.4pt,.1pt" to="75.45pt,8.9pt" strokeweight="1pt"/>
        </w:pict>
      </w:r>
      <w:r>
        <w:rPr>
          <w:noProof/>
        </w:rPr>
        <w:pict>
          <v:line id="_x0000_s1141" style="position:absolute;left:0;text-align:left;flip:y;z-index:251611648" from="210.2pt,9.1pt" to="210.25pt,19.2pt" strokeweight="1pt">
            <v:stroke startarrow="block"/>
          </v:line>
        </w:pict>
      </w:r>
      <w:r>
        <w:rPr>
          <w:noProof/>
        </w:rPr>
        <w:pict>
          <v:line id="_x0000_s1142" style="position:absolute;left:0;text-align:left;flip:x;z-index:251612672" from="75.75pt,9.05pt" to="210.5pt,9.1pt" strokeweight="1pt"/>
        </w:pict>
      </w:r>
    </w:p>
    <w:p w:rsidR="006C3FA4" w:rsidRDefault="006C3FA4" w:rsidP="00512968">
      <w:pPr>
        <w:spacing w:line="560" w:lineRule="exact"/>
        <w:rPr>
          <w:rFonts w:ascii="仿宋_GB2312" w:eastAsia="仿宋_GB2312"/>
          <w:szCs w:val="21"/>
        </w:rPr>
      </w:pPr>
      <w:r>
        <w:rPr>
          <w:noProof/>
        </w:rPr>
        <w:pict>
          <v:line id="_x0000_s1143" style="position:absolute;left:0;text-align:left;flip:x;z-index:251630080" from="134.7pt,9.8pt" to="156.7pt,9.85pt" strokeweight="1pt">
            <v:stroke endarrow="block"/>
          </v:line>
        </w:pict>
      </w:r>
      <w:r>
        <w:rPr>
          <w:noProof/>
        </w:rPr>
        <w:pict>
          <v:line id="_x0000_s1144" style="position:absolute;left:0;text-align:left;flip:x;z-index:251629056" from="263.25pt,19.65pt" to="274pt,19.7pt" strokeweight="1pt">
            <v:stroke startarrow="block"/>
          </v:line>
        </w:pict>
      </w:r>
      <w:r>
        <w:rPr>
          <w:noProof/>
        </w:rPr>
        <w:pict>
          <v:rect id="_x0000_s1145" style="position:absolute;left:0;text-align:left;margin-left:274.05pt;margin-top:11.75pt;width:154.45pt;height:23.65pt;z-index:251627008"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移交其他行政机关或司法机关</w:t>
                  </w:r>
                </w:p>
              </w:txbxContent>
            </v:textbox>
          </v:rect>
        </w:pict>
      </w:r>
    </w:p>
    <w:p w:rsidR="006C3FA4" w:rsidRPr="00AC5FD5" w:rsidRDefault="006C3FA4" w:rsidP="00512968">
      <w:pPr>
        <w:spacing w:line="560" w:lineRule="exact"/>
        <w:rPr>
          <w:rFonts w:ascii="仿宋_GB2312" w:eastAsia="仿宋_GB2312" w:hAnsi="仿宋_GB2312" w:cs="仿宋_GB2312"/>
          <w:kern w:val="0"/>
          <w:szCs w:val="21"/>
        </w:rPr>
      </w:pPr>
      <w:r>
        <w:rPr>
          <w:noProof/>
        </w:rPr>
        <w:pict>
          <v:line id="_x0000_s1146" style="position:absolute;left:0;text-align:left;z-index:251641344" from="198.6pt,5.45pt" to="199.05pt,65.65pt" strokeweight="1pt">
            <v:stroke endarrow="block"/>
          </v:line>
        </w:pict>
      </w:r>
    </w:p>
    <w:p w:rsidR="006C3FA4" w:rsidRDefault="006C3FA4" w:rsidP="00512968">
      <w:pPr>
        <w:spacing w:line="560" w:lineRule="exact"/>
        <w:ind w:firstLineChars="200" w:firstLine="600"/>
        <w:rPr>
          <w:rFonts w:ascii="仿宋_GB2312" w:eastAsia="仿宋_GB2312"/>
          <w:sz w:val="30"/>
          <w:szCs w:val="30"/>
        </w:rPr>
      </w:pPr>
    </w:p>
    <w:p w:rsidR="006C3FA4" w:rsidRDefault="006C3FA4" w:rsidP="0084267D">
      <w:pPr>
        <w:spacing w:line="560" w:lineRule="exact"/>
        <w:ind w:firstLineChars="200" w:firstLine="420"/>
        <w:rPr>
          <w:rFonts w:ascii="仿宋_GB2312" w:eastAsia="仿宋_GB2312"/>
          <w:sz w:val="30"/>
          <w:szCs w:val="30"/>
        </w:rPr>
      </w:pPr>
      <w:r>
        <w:rPr>
          <w:noProof/>
        </w:rPr>
        <w:pict>
          <v:rect id="_x0000_s1147" style="position:absolute;left:0;text-align:left;margin-left:102.1pt;margin-top:9.65pt;width:192.9pt;height:29.3pt;z-index:251640320"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立案并调查违法行为</w:t>
                  </w:r>
                </w:p>
              </w:txbxContent>
            </v:textbox>
          </v:rect>
        </w:pict>
      </w:r>
    </w:p>
    <w:p w:rsidR="006C3FA4" w:rsidRDefault="006C3FA4" w:rsidP="0084267D">
      <w:pPr>
        <w:spacing w:line="560" w:lineRule="exact"/>
        <w:ind w:firstLineChars="200" w:firstLine="420"/>
        <w:rPr>
          <w:rFonts w:ascii="仿宋_GB2312" w:eastAsia="仿宋_GB2312"/>
          <w:sz w:val="30"/>
          <w:szCs w:val="30"/>
        </w:rPr>
      </w:pPr>
      <w:r>
        <w:rPr>
          <w:noProof/>
        </w:rPr>
        <w:pict>
          <v:line id="_x0000_s1148" style="position:absolute;left:0;text-align:left;flip:x;z-index:251634176" from="198.65pt,15.25pt" to="199.05pt,55.15pt" strokeweight="1pt">
            <v:stroke endarrow="block"/>
          </v:line>
        </w:pict>
      </w:r>
    </w:p>
    <w:p w:rsidR="006C3FA4" w:rsidRDefault="006C3FA4" w:rsidP="0084267D">
      <w:pPr>
        <w:spacing w:line="560" w:lineRule="exact"/>
        <w:ind w:firstLineChars="200" w:firstLine="420"/>
        <w:rPr>
          <w:rFonts w:ascii="仿宋_GB2312" w:eastAsia="仿宋_GB2312"/>
          <w:sz w:val="30"/>
          <w:szCs w:val="30"/>
        </w:rPr>
      </w:pPr>
      <w:r>
        <w:rPr>
          <w:noProof/>
        </w:rPr>
        <w:pict>
          <v:rect id="_x0000_s1149" style="position:absolute;left:0;text-align:left;margin-left:101.25pt;margin-top:26.95pt;width:194.35pt;height:29.8pt;z-index:251632128"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送达行政处罚事先告知书</w:t>
                  </w:r>
                </w:p>
              </w:txbxContent>
            </v:textbox>
          </v:rect>
        </w:pict>
      </w:r>
    </w:p>
    <w:p w:rsidR="006C3FA4" w:rsidRDefault="006C3FA4" w:rsidP="00512968">
      <w:pPr>
        <w:spacing w:line="560" w:lineRule="exact"/>
        <w:ind w:firstLineChars="200" w:firstLine="600"/>
        <w:rPr>
          <w:rFonts w:ascii="仿宋_GB2312" w:eastAsia="仿宋_GB2312"/>
          <w:sz w:val="30"/>
          <w:szCs w:val="30"/>
        </w:rPr>
      </w:pPr>
    </w:p>
    <w:p w:rsidR="006C3FA4" w:rsidRDefault="006C3FA4" w:rsidP="0084267D">
      <w:pPr>
        <w:spacing w:line="560" w:lineRule="exact"/>
        <w:ind w:firstLineChars="200" w:firstLine="420"/>
        <w:rPr>
          <w:rFonts w:ascii="仿宋_GB2312" w:eastAsia="仿宋_GB2312"/>
          <w:sz w:val="30"/>
          <w:szCs w:val="30"/>
        </w:rPr>
      </w:pPr>
      <w:r>
        <w:rPr>
          <w:noProof/>
        </w:rPr>
        <w:pict>
          <v:line id="_x0000_s1150" style="position:absolute;left:0;text-align:left;z-index:251635200" from="198.6pt,.35pt" to="198.65pt,30.6pt" strokeweight="1pt">
            <v:stroke endarrow="block"/>
          </v:line>
        </w:pict>
      </w:r>
    </w:p>
    <w:p w:rsidR="006C3FA4" w:rsidRDefault="006C3FA4" w:rsidP="0084267D">
      <w:pPr>
        <w:spacing w:line="560" w:lineRule="exact"/>
        <w:ind w:firstLineChars="200" w:firstLine="420"/>
        <w:rPr>
          <w:rFonts w:ascii="仿宋_GB2312" w:eastAsia="仿宋_GB2312"/>
          <w:sz w:val="30"/>
          <w:szCs w:val="30"/>
        </w:rPr>
      </w:pPr>
      <w:r>
        <w:rPr>
          <w:noProof/>
        </w:rPr>
        <w:pict>
          <v:rect id="_x0000_s1151" style="position:absolute;left:0;text-align:left;margin-left:87.8pt;margin-top:3.95pt;width:221.95pt;height:30.35pt;z-index:251638272"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听取当事人陈述申辩或依申请组织听证</w:t>
                  </w:r>
                </w:p>
              </w:txbxContent>
            </v:textbox>
          </v:rect>
        </w:pict>
      </w:r>
    </w:p>
    <w:p w:rsidR="006C3FA4" w:rsidRDefault="006C3FA4" w:rsidP="0084267D">
      <w:pPr>
        <w:spacing w:line="560" w:lineRule="exact"/>
        <w:ind w:firstLineChars="200" w:firstLine="420"/>
        <w:rPr>
          <w:rFonts w:ascii="仿宋_GB2312" w:eastAsia="仿宋_GB2312"/>
          <w:sz w:val="30"/>
          <w:szCs w:val="30"/>
        </w:rPr>
      </w:pPr>
      <w:r>
        <w:rPr>
          <w:noProof/>
        </w:rPr>
        <w:pict>
          <v:line id="_x0000_s1152" style="position:absolute;left:0;text-align:left;z-index:251636224" from="198.8pt,6.65pt" to="198.85pt,30.05pt" strokeweight="1pt">
            <v:stroke endarrow="block"/>
          </v:line>
        </w:pict>
      </w:r>
    </w:p>
    <w:p w:rsidR="006C3FA4" w:rsidRDefault="006C3FA4" w:rsidP="0084267D">
      <w:pPr>
        <w:spacing w:line="560" w:lineRule="exact"/>
        <w:ind w:firstLineChars="200" w:firstLine="420"/>
        <w:rPr>
          <w:rFonts w:ascii="仿宋_GB2312" w:eastAsia="仿宋_GB2312"/>
          <w:sz w:val="30"/>
          <w:szCs w:val="30"/>
        </w:rPr>
      </w:pPr>
      <w:r>
        <w:rPr>
          <w:noProof/>
        </w:rPr>
        <w:pict>
          <v:rect id="_x0000_s1153" style="position:absolute;left:0;text-align:left;margin-left:105.1pt;margin-top:1.5pt;width:187.55pt;height:30.05pt;z-index:251633152"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作出行政处罚决定</w:t>
                  </w:r>
                </w:p>
              </w:txbxContent>
            </v:textbox>
          </v:rect>
        </w:pict>
      </w:r>
    </w:p>
    <w:p w:rsidR="006C3FA4" w:rsidRDefault="006C3FA4" w:rsidP="0084267D">
      <w:pPr>
        <w:spacing w:line="560" w:lineRule="exact"/>
        <w:ind w:firstLineChars="200" w:firstLine="420"/>
        <w:rPr>
          <w:rFonts w:ascii="仿宋_GB2312" w:eastAsia="仿宋_GB2312"/>
          <w:sz w:val="30"/>
          <w:szCs w:val="30"/>
        </w:rPr>
      </w:pPr>
      <w:r>
        <w:rPr>
          <w:noProof/>
        </w:rPr>
        <w:pict>
          <v:rect id="_x0000_s1154" style="position:absolute;left:0;text-align:left;margin-left:104.2pt;margin-top:27.85pt;width:189.5pt;height:30.05pt;z-index:251639296" strokeweight="1pt">
            <v:shadow color="#868686"/>
            <v:textbox>
              <w:txbxContent>
                <w:p w:rsidR="006C3FA4" w:rsidRPr="0074004E" w:rsidRDefault="006C3FA4" w:rsidP="00512968">
                  <w:pPr>
                    <w:jc w:val="center"/>
                    <w:rPr>
                      <w:rFonts w:ascii="宋体"/>
                      <w:szCs w:val="21"/>
                    </w:rPr>
                  </w:pPr>
                  <w:r w:rsidRPr="0074004E">
                    <w:rPr>
                      <w:rFonts w:ascii="宋体" w:hAnsi="宋体" w:hint="eastAsia"/>
                      <w:szCs w:val="21"/>
                    </w:rPr>
                    <w:t>执行行政处罚决定并结案</w:t>
                  </w:r>
                </w:p>
              </w:txbxContent>
            </v:textbox>
          </v:rect>
        </w:pict>
      </w:r>
      <w:r>
        <w:rPr>
          <w:noProof/>
        </w:rPr>
        <w:pict>
          <v:line id="_x0000_s1155" style="position:absolute;left:0;text-align:left;z-index:251637248" from="199.05pt,4.35pt" to="199.1pt,27.75pt" strokeweight="1pt">
            <v:stroke endarrow="block"/>
          </v:line>
        </w:pict>
      </w:r>
    </w:p>
    <w:p w:rsidR="006C3FA4" w:rsidRDefault="006C3FA4" w:rsidP="00512968">
      <w:pPr>
        <w:spacing w:line="560" w:lineRule="exact"/>
        <w:ind w:firstLineChars="200" w:firstLine="600"/>
        <w:rPr>
          <w:rFonts w:ascii="仿宋_GB2312" w:eastAsia="仿宋_GB2312"/>
          <w:sz w:val="30"/>
          <w:szCs w:val="30"/>
        </w:rPr>
      </w:pPr>
    </w:p>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Pr="0074004E" w:rsidRDefault="006C3FA4" w:rsidP="0074004E">
      <w:pPr>
        <w:jc w:val="center"/>
        <w:rPr>
          <w:rFonts w:ascii="宋体"/>
          <w:b/>
          <w:sz w:val="44"/>
          <w:szCs w:val="44"/>
        </w:rPr>
      </w:pPr>
      <w:r w:rsidRPr="0074004E">
        <w:rPr>
          <w:rFonts w:ascii="宋体" w:hAnsi="宋体" w:hint="eastAsia"/>
          <w:b/>
          <w:sz w:val="44"/>
          <w:szCs w:val="44"/>
        </w:rPr>
        <w:t>行政强制</w:t>
      </w:r>
      <w:r w:rsidRPr="00A70678">
        <w:rPr>
          <w:rFonts w:ascii="宋体" w:hAnsi="宋体" w:hint="eastAsia"/>
          <w:b/>
          <w:sz w:val="44"/>
          <w:szCs w:val="44"/>
        </w:rPr>
        <w:t>流程图</w:t>
      </w:r>
    </w:p>
    <w:p w:rsidR="006C3FA4" w:rsidRPr="00075968" w:rsidRDefault="006C3FA4" w:rsidP="00512968">
      <w:pPr>
        <w:rPr>
          <w:rFonts w:ascii="宋体"/>
          <w:b/>
          <w:sz w:val="30"/>
          <w:szCs w:val="30"/>
        </w:rPr>
      </w:pPr>
      <w:r>
        <w:rPr>
          <w:noProof/>
        </w:rPr>
        <w:pict>
          <v:rect id="_x0000_s1156" style="position:absolute;left:0;text-align:left;margin-left:128.4pt;margin-top:26.4pt;width:186.6pt;height:23.25pt;z-index:251661824" strokeweight="1pt">
            <v:shadow color="#868686"/>
            <v:textbox>
              <w:txbxContent>
                <w:p w:rsidR="006C3FA4" w:rsidRPr="0074004E" w:rsidRDefault="006C3FA4" w:rsidP="001A0BD0">
                  <w:pPr>
                    <w:ind w:firstLineChars="300" w:firstLine="630"/>
                    <w:rPr>
                      <w:rFonts w:ascii="宋体"/>
                    </w:rPr>
                  </w:pPr>
                  <w:r w:rsidRPr="0074004E">
                    <w:rPr>
                      <w:rFonts w:ascii="宋体" w:hAnsi="宋体" w:hint="eastAsia"/>
                    </w:rPr>
                    <w:t>受理强制措施申请</w:t>
                  </w:r>
                </w:p>
              </w:txbxContent>
            </v:textbox>
          </v:rect>
        </w:pict>
      </w:r>
    </w:p>
    <w:p w:rsidR="006C3FA4" w:rsidRDefault="006C3FA4" w:rsidP="00512968">
      <w:pPr>
        <w:spacing w:line="300" w:lineRule="auto"/>
        <w:ind w:right="480"/>
        <w:rPr>
          <w:rFonts w:ascii="新宋体" w:eastAsia="新宋体" w:hAnsi="新宋体"/>
          <w:b/>
          <w:sz w:val="24"/>
          <w:shd w:val="pct10" w:color="auto" w:fill="FFFFFF"/>
        </w:rPr>
      </w:pPr>
      <w:r>
        <w:rPr>
          <w:noProof/>
        </w:rPr>
        <w:pict>
          <v:shapetype id="_x0000_t109" coordsize="21600,21600" o:spt="109" path="m,l,21600r21600,l21600,xe">
            <v:stroke joinstyle="miter"/>
            <v:path gradientshapeok="t" o:connecttype="rect"/>
          </v:shapetype>
          <v:shape id="_x0000_s1157" type="#_x0000_t109" style="position:absolute;left:0;text-align:left;margin-left:351.75pt;margin-top:2.9pt;width:78.75pt;height:61.65pt;flip:x;z-index:251658752" stroked="f">
            <v:textbox>
              <w:txbxContent>
                <w:p w:rsidR="006C3FA4" w:rsidRDefault="006C3FA4" w:rsidP="00512968">
                  <w:pPr>
                    <w:spacing w:line="200" w:lineRule="exact"/>
                    <w:rPr>
                      <w:rFonts w:ascii="仿宋_GB2312" w:eastAsia="仿宋_GB2312"/>
                      <w:sz w:val="24"/>
                    </w:rPr>
                  </w:pPr>
                </w:p>
                <w:p w:rsidR="006C3FA4" w:rsidRPr="001A0BD0" w:rsidRDefault="006C3FA4" w:rsidP="001A0BD0">
                  <w:pPr>
                    <w:jc w:val="left"/>
                    <w:rPr>
                      <w:rFonts w:ascii="宋体"/>
                    </w:rPr>
                  </w:pPr>
                  <w:r w:rsidRPr="001A0BD0">
                    <w:rPr>
                      <w:rFonts w:ascii="宋体" w:hAnsi="宋体" w:hint="eastAsia"/>
                    </w:rPr>
                    <w:t>不符合受理条件或转送其他单位</w:t>
                  </w:r>
                </w:p>
              </w:txbxContent>
            </v:textbox>
          </v:shape>
        </w:pict>
      </w:r>
      <w:r>
        <w:rPr>
          <w:noProof/>
        </w:rPr>
        <w:pict>
          <v:line id="_x0000_s1158" style="position:absolute;left:0;text-align:left;flip:x;z-index:251645440" from="225.65pt,18.45pt" to="225.65pt,56.85pt" strokeweight="1pt">
            <v:stroke endarrow="block"/>
          </v:line>
        </w:pict>
      </w:r>
    </w:p>
    <w:p w:rsidR="006C3FA4" w:rsidRDefault="006C3FA4" w:rsidP="00512968">
      <w:pPr>
        <w:pStyle w:val="a"/>
        <w:spacing w:line="240" w:lineRule="auto"/>
        <w:ind w:firstLineChars="0" w:firstLine="0"/>
      </w:pPr>
    </w:p>
    <w:p w:rsidR="006C3FA4" w:rsidRDefault="006C3FA4" w:rsidP="00512968">
      <w:r>
        <w:rPr>
          <w:noProof/>
        </w:rPr>
        <w:pict>
          <v:line id="_x0000_s1159" style="position:absolute;left:0;text-align:left;z-index:251660800" from="31.5pt,261.3pt" to="31.55pt,261.3pt"/>
        </w:pict>
      </w:r>
      <w:r>
        <w:rPr>
          <w:noProof/>
        </w:rPr>
        <w:pict>
          <v:line id="_x0000_s1160" style="position:absolute;left:0;text-align:left;z-index:251649536" from="315pt,214.5pt" to="441pt,214.5pt" strokeweight="1pt"/>
        </w:pict>
      </w:r>
      <w:r>
        <w:rPr>
          <w:noProof/>
        </w:rPr>
        <w:pict>
          <v:line id="_x0000_s1161" style="position:absolute;left:0;text-align:left;z-index:251647488" from="225.75pt,105.3pt" to="225.8pt,136.5pt" strokeweight="1pt">
            <v:stroke endarrow="block"/>
          </v:line>
        </w:pict>
      </w:r>
    </w:p>
    <w:p w:rsidR="006C3FA4" w:rsidRDefault="006C3FA4" w:rsidP="00512968">
      <w:r>
        <w:rPr>
          <w:noProof/>
        </w:rPr>
        <w:pict>
          <v:rect id="_x0000_s1162" style="position:absolute;left:0;text-align:left;margin-left:137.25pt;margin-top:6.15pt;width:168.6pt;height:23.2pt;z-index:251662848" strokeweight="1pt">
            <v:shadow color="#868686"/>
            <v:textbox>
              <w:txbxContent>
                <w:p w:rsidR="006C3FA4" w:rsidRPr="001A0BD0" w:rsidRDefault="006C3FA4" w:rsidP="00512968">
                  <w:pPr>
                    <w:jc w:val="center"/>
                    <w:rPr>
                      <w:rFonts w:ascii="宋体"/>
                    </w:rPr>
                  </w:pPr>
                  <w:r w:rsidRPr="001A0BD0">
                    <w:rPr>
                      <w:rFonts w:ascii="宋体" w:hAnsi="宋体" w:hint="eastAsia"/>
                    </w:rPr>
                    <w:t>业务处室核查</w:t>
                  </w:r>
                </w:p>
              </w:txbxContent>
            </v:textbox>
          </v:rect>
        </w:pict>
      </w:r>
    </w:p>
    <w:p w:rsidR="006C3FA4" w:rsidRDefault="006C3FA4" w:rsidP="00512968">
      <w:r>
        <w:rPr>
          <w:noProof/>
        </w:rPr>
        <w:pict>
          <v:line id="_x0000_s1163" style="position:absolute;left:0;text-align:left;z-index:251714048" from="305.85pt,5.2pt" to="441pt,5.2pt" strokeweight="1pt"/>
        </w:pict>
      </w:r>
      <w:r>
        <w:rPr>
          <w:noProof/>
        </w:rPr>
        <w:pict>
          <v:line id="_x0000_s1164" style="position:absolute;left:0;text-align:left;z-index:251646464" from="225.75pt,13.75pt" to="225.8pt,42.9pt" strokeweight="1pt">
            <v:stroke endarrow="block"/>
          </v:line>
        </w:pict>
      </w:r>
      <w:r>
        <w:rPr>
          <w:noProof/>
        </w:rPr>
        <w:pict>
          <v:line id="_x0000_s1165" style="position:absolute;left:0;text-align:left;z-index:251715072" from="441pt,5.2pt" to="441pt,478.4pt" strokeweight="1pt"/>
        </w:pict>
      </w:r>
    </w:p>
    <w:p w:rsidR="006C3FA4" w:rsidRDefault="006C3FA4" w:rsidP="00512968"/>
    <w:p w:rsidR="006C3FA4" w:rsidRDefault="006C3FA4" w:rsidP="00512968">
      <w:r>
        <w:rPr>
          <w:noProof/>
        </w:rPr>
        <w:pict>
          <v:rect id="_x0000_s1166" style="position:absolute;left:0;text-align:left;margin-left:117.75pt;margin-top:11.7pt;width:218.25pt;height:31.2pt;z-index:251643392;v-text-anchor:middle" strokeweight="1pt">
            <v:shadow color="#868686"/>
            <v:textbox>
              <w:txbxContent>
                <w:p w:rsidR="006C3FA4" w:rsidRPr="001A0BD0" w:rsidRDefault="006C3FA4" w:rsidP="001A0BD0">
                  <w:pPr>
                    <w:jc w:val="center"/>
                    <w:rPr>
                      <w:rFonts w:ascii="宋体"/>
                    </w:rPr>
                  </w:pPr>
                  <w:r w:rsidRPr="001A0BD0">
                    <w:rPr>
                      <w:rFonts w:ascii="宋体" w:hAnsi="宋体" w:hint="eastAsia"/>
                    </w:rPr>
                    <w:t>分管领导审批</w:t>
                  </w:r>
                </w:p>
              </w:txbxContent>
            </v:textbox>
          </v:rect>
        </w:pict>
      </w:r>
    </w:p>
    <w:p w:rsidR="006C3FA4" w:rsidRDefault="006C3FA4" w:rsidP="00512968"/>
    <w:p w:rsidR="006C3FA4" w:rsidRDefault="006C3FA4" w:rsidP="00512968"/>
    <w:p w:rsidR="006C3FA4" w:rsidRDefault="006C3FA4" w:rsidP="00512968"/>
    <w:p w:rsidR="006C3FA4" w:rsidRDefault="006C3FA4" w:rsidP="00512968">
      <w:r>
        <w:rPr>
          <w:noProof/>
        </w:rPr>
        <w:pict>
          <v:rect id="_x0000_s1167" style="position:absolute;left:0;text-align:left;margin-left:111.75pt;margin-top:11.55pt;width:234.75pt;height:31.2pt;z-index:251652608;v-text-anchor:middle" strokeweight="1pt">
            <v:shadow color="#868686"/>
            <v:textbox>
              <w:txbxContent>
                <w:p w:rsidR="006C3FA4" w:rsidRPr="001A0BD0" w:rsidRDefault="006C3FA4" w:rsidP="00512968">
                  <w:pPr>
                    <w:jc w:val="center"/>
                    <w:rPr>
                      <w:rFonts w:ascii="宋体"/>
                    </w:rPr>
                  </w:pPr>
                  <w:r w:rsidRPr="001A0BD0">
                    <w:rPr>
                      <w:rFonts w:ascii="宋体" w:hAnsi="宋体" w:hint="eastAsia"/>
                    </w:rPr>
                    <w:t>领导审批</w:t>
                  </w:r>
                </w:p>
              </w:txbxContent>
            </v:textbox>
          </v:rect>
        </w:pict>
      </w:r>
    </w:p>
    <w:p w:rsidR="006C3FA4" w:rsidRDefault="006C3FA4" w:rsidP="00512968"/>
    <w:p w:rsidR="006C3FA4" w:rsidRDefault="006C3FA4" w:rsidP="00512968">
      <w:r>
        <w:rPr>
          <w:noProof/>
        </w:rPr>
        <w:pict>
          <v:line id="_x0000_s1168" style="position:absolute;left:0;text-align:left;z-index:251653632" from="225.85pt,11.55pt" to="225.85pt,37.5pt" strokeweight="1pt">
            <v:stroke endarrow="block"/>
          </v:line>
        </w:pict>
      </w:r>
    </w:p>
    <w:p w:rsidR="006C3FA4" w:rsidRDefault="006C3FA4" w:rsidP="00512968">
      <w:r>
        <w:rPr>
          <w:noProof/>
        </w:rPr>
        <w:pict>
          <v:shape id="_x0000_s1169" type="#_x0000_t109" style="position:absolute;left:0;text-align:left;margin-left:346.5pt;margin-top:12.95pt;width:78.75pt;height:21.4pt;flip:x;z-index:251659776" stroked="f">
            <v:textbox>
              <w:txbxContent>
                <w:p w:rsidR="006C3FA4" w:rsidRPr="001A0BD0" w:rsidRDefault="006C3FA4" w:rsidP="00512968">
                  <w:pPr>
                    <w:spacing w:line="200" w:lineRule="exact"/>
                    <w:jc w:val="center"/>
                    <w:rPr>
                      <w:rFonts w:ascii="宋体"/>
                    </w:rPr>
                  </w:pPr>
                  <w:r w:rsidRPr="001A0BD0">
                    <w:rPr>
                      <w:rFonts w:ascii="宋体" w:hAnsi="宋体" w:hint="eastAsia"/>
                    </w:rPr>
                    <w:t>不符合条件</w:t>
                  </w:r>
                </w:p>
              </w:txbxContent>
            </v:textbox>
          </v:shape>
        </w:pict>
      </w:r>
    </w:p>
    <w:p w:rsidR="006C3FA4" w:rsidRDefault="006C3FA4" w:rsidP="00512968">
      <w:r>
        <w:rPr>
          <w:noProof/>
        </w:rPr>
        <w:pict>
          <v:rect id="_x0000_s1170" style="position:absolute;left:0;text-align:left;margin-left:117.75pt;margin-top:6.3pt;width:218.25pt;height:30.75pt;z-index:251663872;v-text-anchor:middle" strokeweight="1pt">
            <v:shadow color="#868686"/>
            <v:textbox>
              <w:txbxContent>
                <w:p w:rsidR="006C3FA4" w:rsidRPr="001A0BD0" w:rsidRDefault="006C3FA4" w:rsidP="00512968">
                  <w:pPr>
                    <w:jc w:val="center"/>
                    <w:rPr>
                      <w:rFonts w:ascii="宋体"/>
                    </w:rPr>
                  </w:pPr>
                  <w:r w:rsidRPr="001A0BD0">
                    <w:rPr>
                      <w:rFonts w:ascii="宋体" w:hAnsi="宋体" w:hint="eastAsia"/>
                    </w:rPr>
                    <w:t>是否符合条件</w:t>
                  </w:r>
                </w:p>
              </w:txbxContent>
            </v:textbox>
          </v:rect>
        </w:pict>
      </w:r>
    </w:p>
    <w:p w:rsidR="006C3FA4" w:rsidRDefault="006C3FA4" w:rsidP="00512968"/>
    <w:p w:rsidR="006C3FA4" w:rsidRDefault="006C3FA4" w:rsidP="00512968">
      <w:r>
        <w:rPr>
          <w:noProof/>
        </w:rPr>
        <w:pict>
          <v:line id="_x0000_s1171" style="position:absolute;left:0;text-align:left;z-index:251648512" from="225.55pt,5.85pt" to="225.85pt,41.6pt" strokeweight="1pt">
            <v:stroke endarrow="block"/>
          </v:line>
        </w:pict>
      </w:r>
    </w:p>
    <w:p w:rsidR="006C3FA4" w:rsidRDefault="006C3FA4" w:rsidP="00512968">
      <w:pPr>
        <w:tabs>
          <w:tab w:val="left" w:pos="5000"/>
        </w:tabs>
      </w:pPr>
      <w:r>
        <w:tab/>
      </w:r>
      <w:r w:rsidRPr="001A0BD0">
        <w:rPr>
          <w:rFonts w:ascii="宋体" w:hAnsi="宋体" w:hint="eastAsia"/>
        </w:rPr>
        <w:t>符合条件</w:t>
      </w:r>
    </w:p>
    <w:p w:rsidR="006C3FA4" w:rsidRDefault="006C3FA4" w:rsidP="00512968">
      <w:r>
        <w:rPr>
          <w:noProof/>
        </w:rPr>
        <w:pict>
          <v:rect id="_x0000_s1172" style="position:absolute;left:0;text-align:left;margin-left:94.5pt;margin-top:10.4pt;width:262.5pt;height:33.25pt;z-index:251644416" strokeweight="1pt">
            <v:shadow color="#868686"/>
            <v:textbox>
              <w:txbxContent>
                <w:p w:rsidR="006C3FA4" w:rsidRPr="001A0BD0" w:rsidRDefault="006C3FA4" w:rsidP="00512968">
                  <w:pPr>
                    <w:rPr>
                      <w:rFonts w:ascii="宋体"/>
                    </w:rPr>
                  </w:pPr>
                  <w:r w:rsidRPr="001A0BD0">
                    <w:rPr>
                      <w:rFonts w:ascii="宋体" w:hAnsi="宋体" w:hint="eastAsia"/>
                    </w:rPr>
                    <w:t>依法制作相关强制措施法律文书，送达当事人。</w:t>
                  </w:r>
                </w:p>
                <w:p w:rsidR="006C3FA4" w:rsidRDefault="006C3FA4" w:rsidP="00512968">
                  <w:pPr>
                    <w:rPr>
                      <w:lang w:val="en-GB"/>
                    </w:rPr>
                  </w:pPr>
                </w:p>
              </w:txbxContent>
            </v:textbox>
          </v:rect>
        </w:pict>
      </w:r>
    </w:p>
    <w:p w:rsidR="006C3FA4" w:rsidRDefault="006C3FA4" w:rsidP="00512968"/>
    <w:p w:rsidR="006C3FA4" w:rsidRDefault="006C3FA4" w:rsidP="00512968">
      <w:r>
        <w:rPr>
          <w:noProof/>
        </w:rPr>
        <w:pict>
          <v:line id="_x0000_s1173" style="position:absolute;left:0;text-align:left;flip:x;z-index:251651584" from="225.65pt,12.45pt" to="225.85pt,60.45pt" strokeweight="1pt">
            <v:stroke endarrow="block"/>
          </v:line>
        </w:pict>
      </w:r>
    </w:p>
    <w:p w:rsidR="006C3FA4" w:rsidRDefault="006C3FA4" w:rsidP="00512968"/>
    <w:p w:rsidR="006C3FA4" w:rsidRDefault="006C3FA4" w:rsidP="00512968"/>
    <w:p w:rsidR="006C3FA4" w:rsidRDefault="006C3FA4" w:rsidP="00512968">
      <w:r>
        <w:rPr>
          <w:noProof/>
        </w:rPr>
        <w:pict>
          <v:rect id="_x0000_s1174" style="position:absolute;left:0;text-align:left;margin-left:137.25pt;margin-top:13.65pt;width:183.75pt;height:31.2pt;z-index:251654656;v-text-anchor:middle" strokeweight="1pt">
            <v:shadow color="#868686"/>
            <v:textbox>
              <w:txbxContent>
                <w:p w:rsidR="006C3FA4" w:rsidRPr="001A0BD0" w:rsidRDefault="006C3FA4" w:rsidP="001A0BD0">
                  <w:pPr>
                    <w:jc w:val="center"/>
                    <w:rPr>
                      <w:rFonts w:ascii="宋体"/>
                    </w:rPr>
                  </w:pPr>
                  <w:r w:rsidRPr="001A0BD0">
                    <w:rPr>
                      <w:rFonts w:ascii="宋体" w:hAnsi="宋体" w:hint="eastAsia"/>
                    </w:rPr>
                    <w:t>执</w:t>
                  </w:r>
                  <w:r w:rsidRPr="001A0BD0">
                    <w:rPr>
                      <w:rFonts w:ascii="宋体" w:hAnsi="宋体"/>
                    </w:rPr>
                    <w:t xml:space="preserve"> </w:t>
                  </w:r>
                  <w:r w:rsidRPr="001A0BD0">
                    <w:rPr>
                      <w:rFonts w:ascii="宋体" w:hAnsi="宋体" w:hint="eastAsia"/>
                    </w:rPr>
                    <w:t>行</w:t>
                  </w:r>
                </w:p>
              </w:txbxContent>
            </v:textbox>
          </v:rect>
        </w:pict>
      </w:r>
    </w:p>
    <w:p w:rsidR="006C3FA4" w:rsidRDefault="006C3FA4" w:rsidP="00512968"/>
    <w:p w:rsidR="006C3FA4" w:rsidRDefault="006C3FA4" w:rsidP="00512968">
      <w:r>
        <w:rPr>
          <w:noProof/>
        </w:rPr>
        <w:pict>
          <v:line id="_x0000_s1175" style="position:absolute;left:0;text-align:left;flip:x;z-index:251656704" from="225.8pt,13.65pt" to="225.85pt,58.5pt" strokeweight="1pt">
            <v:stroke endarrow="block"/>
          </v:line>
        </w:pict>
      </w:r>
    </w:p>
    <w:p w:rsidR="006C3FA4" w:rsidRDefault="006C3FA4" w:rsidP="00512968"/>
    <w:p w:rsidR="006C3FA4" w:rsidRDefault="006C3FA4" w:rsidP="00512968"/>
    <w:p w:rsidR="006C3FA4" w:rsidRDefault="006C3FA4" w:rsidP="00512968">
      <w:r>
        <w:rPr>
          <w:noProof/>
        </w:rPr>
        <w:pict>
          <v:rect id="_x0000_s1176" style="position:absolute;left:0;text-align:left;margin-left:147.15pt;margin-top:11.7pt;width:158.85pt;height:31.2pt;z-index:251655680;v-text-anchor:middle" strokeweight="1pt">
            <v:shadow color="#868686"/>
            <v:textbox>
              <w:txbxContent>
                <w:p w:rsidR="006C3FA4" w:rsidRPr="001A0BD0" w:rsidRDefault="006C3FA4" w:rsidP="001A0BD0">
                  <w:pPr>
                    <w:jc w:val="center"/>
                    <w:rPr>
                      <w:rFonts w:ascii="宋体"/>
                    </w:rPr>
                  </w:pPr>
                  <w:r w:rsidRPr="001A0BD0">
                    <w:rPr>
                      <w:rFonts w:ascii="宋体" w:hAnsi="宋体" w:hint="eastAsia"/>
                    </w:rPr>
                    <w:t>结案登记</w:t>
                  </w:r>
                </w:p>
                <w:p w:rsidR="006C3FA4" w:rsidRDefault="006C3FA4" w:rsidP="00512968"/>
                <w:p w:rsidR="006C3FA4" w:rsidRDefault="006C3FA4" w:rsidP="00512968"/>
              </w:txbxContent>
            </v:textbox>
          </v:rect>
        </w:pict>
      </w:r>
    </w:p>
    <w:p w:rsidR="006C3FA4" w:rsidRDefault="006C3FA4" w:rsidP="00512968"/>
    <w:p w:rsidR="006C3FA4" w:rsidRDefault="006C3FA4" w:rsidP="00512968">
      <w:r>
        <w:rPr>
          <w:noProof/>
        </w:rPr>
        <w:pict>
          <v:line id="_x0000_s1177" style="position:absolute;left:0;text-align:left;flip:x;z-index:251657728" from="225.75pt,10.4pt" to="225.75pt,58.2pt" strokeweight="1pt">
            <v:stroke endarrow="block"/>
          </v:line>
        </w:pict>
      </w:r>
    </w:p>
    <w:p w:rsidR="006C3FA4" w:rsidRDefault="006C3FA4" w:rsidP="00512968"/>
    <w:p w:rsidR="006C3FA4" w:rsidRDefault="006C3FA4" w:rsidP="00512968"/>
    <w:p w:rsidR="006C3FA4" w:rsidRDefault="006C3FA4" w:rsidP="00512968">
      <w:r>
        <w:rPr>
          <w:noProof/>
        </w:rPr>
        <w:pict>
          <v:rect id="_x0000_s1178" style="position:absolute;left:0;text-align:left;margin-left:161.25pt;margin-top:11.4pt;width:138.75pt;height:28.5pt;z-index:251664896;v-text-anchor:middle" strokeweight="1pt">
            <v:shadow color="#868686"/>
            <v:textbox>
              <w:txbxContent>
                <w:p w:rsidR="006C3FA4" w:rsidRPr="001A0BD0" w:rsidRDefault="006C3FA4" w:rsidP="001A0BD0">
                  <w:pPr>
                    <w:jc w:val="center"/>
                    <w:rPr>
                      <w:rFonts w:ascii="宋体"/>
                    </w:rPr>
                  </w:pPr>
                  <w:r w:rsidRPr="001A0BD0">
                    <w:rPr>
                      <w:rFonts w:ascii="宋体" w:hAnsi="宋体" w:hint="eastAsia"/>
                    </w:rPr>
                    <w:t>存</w:t>
                  </w:r>
                  <w:r w:rsidRPr="001A0BD0">
                    <w:rPr>
                      <w:rFonts w:ascii="宋体" w:hAnsi="宋体"/>
                    </w:rPr>
                    <w:t xml:space="preserve"> </w:t>
                  </w:r>
                  <w:r w:rsidRPr="001A0BD0">
                    <w:rPr>
                      <w:rFonts w:ascii="宋体" w:hAnsi="宋体" w:hint="eastAsia"/>
                    </w:rPr>
                    <w:t>档</w:t>
                  </w:r>
                </w:p>
              </w:txbxContent>
            </v:textbox>
          </v:rect>
        </w:pict>
      </w:r>
    </w:p>
    <w:p w:rsidR="006C3FA4" w:rsidRDefault="006C3FA4" w:rsidP="00512968">
      <w:r>
        <w:rPr>
          <w:noProof/>
        </w:rPr>
        <w:pict>
          <v:line id="_x0000_s1179" style="position:absolute;left:0;text-align:left;flip:x;z-index:251650560" from="300pt,10.4pt" to="441pt,10.4pt" strokeweight="1pt">
            <v:stroke endarrow="block"/>
          </v:line>
        </w:pict>
      </w:r>
    </w:p>
    <w:p w:rsidR="006C3FA4" w:rsidRDefault="006C3FA4" w:rsidP="00512968"/>
    <w:p w:rsidR="006C3FA4" w:rsidRDefault="006C3FA4" w:rsidP="003B3458">
      <w:pPr>
        <w:spacing w:line="560" w:lineRule="exact"/>
        <w:jc w:val="center"/>
        <w:rPr>
          <w:rFonts w:ascii="宋体"/>
          <w:b/>
          <w:sz w:val="44"/>
          <w:szCs w:val="44"/>
        </w:rPr>
      </w:pPr>
    </w:p>
    <w:p w:rsidR="006C3FA4" w:rsidRDefault="006C3FA4" w:rsidP="003B3458">
      <w:pPr>
        <w:spacing w:line="560" w:lineRule="exact"/>
        <w:jc w:val="center"/>
        <w:rPr>
          <w:rFonts w:ascii="宋体"/>
          <w:b/>
          <w:sz w:val="44"/>
          <w:szCs w:val="44"/>
        </w:rPr>
      </w:pPr>
    </w:p>
    <w:p w:rsidR="006C3FA4" w:rsidRPr="0074004E" w:rsidRDefault="006C3FA4" w:rsidP="003B3458">
      <w:pPr>
        <w:jc w:val="center"/>
        <w:rPr>
          <w:rFonts w:ascii="宋体"/>
          <w:b/>
          <w:sz w:val="44"/>
          <w:szCs w:val="44"/>
        </w:rPr>
      </w:pPr>
      <w:r w:rsidRPr="003B3458">
        <w:rPr>
          <w:rFonts w:ascii="宋体" w:hAnsi="宋体" w:hint="eastAsia"/>
          <w:b/>
          <w:sz w:val="44"/>
          <w:szCs w:val="44"/>
        </w:rPr>
        <w:t>行政征收</w:t>
      </w:r>
      <w:r w:rsidRPr="00A70678">
        <w:rPr>
          <w:rFonts w:ascii="宋体" w:hAnsi="宋体" w:hint="eastAsia"/>
          <w:b/>
          <w:sz w:val="44"/>
          <w:szCs w:val="44"/>
        </w:rPr>
        <w:t>流程图</w:t>
      </w:r>
    </w:p>
    <w:p w:rsidR="006C3FA4" w:rsidRDefault="006C3FA4" w:rsidP="00512968"/>
    <w:p w:rsidR="006C3FA4" w:rsidRPr="003B3458" w:rsidRDefault="006C3FA4" w:rsidP="00512968">
      <w:pPr>
        <w:rPr>
          <w:rFonts w:ascii="仿宋_GB2312" w:eastAsia="仿宋_GB2312" w:hAnsi="仿宋_GB2312" w:cs="仿宋_GB2312"/>
          <w:sz w:val="32"/>
          <w:szCs w:val="32"/>
        </w:rPr>
      </w:pPr>
      <w:r w:rsidRPr="003B3458">
        <w:rPr>
          <w:rFonts w:ascii="仿宋_GB2312" w:eastAsia="仿宋_GB2312" w:hAnsi="仿宋_GB2312" w:cs="仿宋_GB2312" w:hint="eastAsia"/>
          <w:sz w:val="32"/>
          <w:szCs w:val="32"/>
        </w:rPr>
        <w:t>（一）职权编码为</w:t>
      </w:r>
      <w:r w:rsidRPr="003B3458">
        <w:rPr>
          <w:rFonts w:ascii="仿宋_GB2312" w:eastAsia="仿宋_GB2312" w:hAnsi="仿宋_GB2312" w:cs="仿宋_GB2312"/>
          <w:sz w:val="32"/>
          <w:szCs w:val="32"/>
        </w:rPr>
        <w:t>46900311JT-ZS-0001</w:t>
      </w:r>
      <w:r w:rsidRPr="003B3458">
        <w:rPr>
          <w:rFonts w:ascii="仿宋_GB2312" w:eastAsia="仿宋_GB2312" w:hAnsi="仿宋_GB2312" w:cs="仿宋_GB2312" w:hint="eastAsia"/>
          <w:sz w:val="32"/>
          <w:szCs w:val="32"/>
        </w:rPr>
        <w:t>的流程图如下：</w:t>
      </w:r>
    </w:p>
    <w:p w:rsidR="006C3FA4" w:rsidRPr="00100A79" w:rsidRDefault="006C3FA4" w:rsidP="00512968">
      <w:pPr>
        <w:rPr>
          <w:rFonts w:ascii="仿宋_GB2312" w:eastAsia="仿宋_GB2312" w:hAnsi="仿宋_GB2312" w:cs="仿宋_GB2312"/>
          <w:sz w:val="32"/>
          <w:szCs w:val="32"/>
        </w:rPr>
      </w:pPr>
      <w:r>
        <w:rPr>
          <w:noProof/>
        </w:rPr>
        <w:pict>
          <v:shapetype id="_x0000_t202" coordsize="21600,21600" o:spt="202" path="m,l,21600r21600,l21600,xe">
            <v:stroke joinstyle="miter"/>
            <v:path gradientshapeok="t" o:connecttype="rect"/>
          </v:shapetype>
          <v:shape id="_x0000_s1180" type="#_x0000_t202" style="position:absolute;left:0;text-align:left;margin-left:96.75pt;margin-top:29.85pt;width:210pt;height:42pt;z-index:251665920;visibility:visible" strokeweight="1pt">
            <v:shadow color="#868686"/>
            <v:textbox style="mso-next-textbox:#_x0000_s1180">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洋浦交通海洋局根据管委会批复或出让情况，作出海域使用金征收决定</w:t>
                  </w:r>
                </w:p>
              </w:txbxContent>
            </v:textbox>
          </v:shape>
        </w:pict>
      </w:r>
    </w:p>
    <w:p w:rsidR="006C3FA4" w:rsidRPr="00100A79" w:rsidRDefault="006C3FA4" w:rsidP="00512968">
      <w:pPr>
        <w:rPr>
          <w:rFonts w:ascii="仿宋_GB2312" w:eastAsia="仿宋_GB2312" w:hAnsi="仿宋_GB2312" w:cs="仿宋_GB2312"/>
          <w:sz w:val="32"/>
          <w:szCs w:val="32"/>
        </w:rPr>
      </w:pPr>
    </w:p>
    <w:p w:rsidR="006C3FA4" w:rsidRPr="00100A79" w:rsidRDefault="006C3FA4" w:rsidP="00512968">
      <w:pPr>
        <w:rPr>
          <w:rFonts w:ascii="仿宋_GB2312" w:eastAsia="仿宋_GB2312" w:hAnsi="仿宋_GB2312" w:cs="仿宋_GB2312"/>
          <w:sz w:val="32"/>
          <w:szCs w:val="32"/>
        </w:rPr>
      </w:pPr>
      <w:r>
        <w:rPr>
          <w:noProof/>
        </w:rPr>
        <w:pict>
          <v:shape id="_x0000_s1181" type="#_x0000_t32" style="position:absolute;left:0;text-align:left;margin-left:184.6pt;margin-top:24.3pt;width:29.7pt;height:0;rotation:90;z-index:251666944;visibility:visible" adj="-210509,-1,-210509" strokeweight="1pt">
            <v:stroke endarrow="block"/>
          </v:shape>
        </w:pict>
      </w:r>
    </w:p>
    <w:p w:rsidR="006C3FA4" w:rsidRDefault="006C3FA4" w:rsidP="00512968">
      <w:pPr>
        <w:rPr>
          <w:rFonts w:ascii="仿宋_GB2312" w:eastAsia="仿宋_GB2312" w:hAnsi="仿宋_GB2312" w:cs="仿宋_GB2312"/>
          <w:sz w:val="32"/>
          <w:szCs w:val="32"/>
        </w:rPr>
      </w:pPr>
      <w:r>
        <w:rPr>
          <w:noProof/>
        </w:rPr>
        <w:pict>
          <v:shape id="_x0000_s1182" type="#_x0000_t202" style="position:absolute;left:0;text-align:left;margin-left:85.5pt;margin-top:7.95pt;width:231pt;height:42.3pt;z-index:251667968;visibility:visible" strokeweight="1pt">
            <v:shadow color="#868686"/>
            <v:textbox style="mso-next-textbox:#_x0000_s1182">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向海域使用权人送达海域使用金缴款</w:t>
                  </w:r>
                </w:p>
                <w:p w:rsidR="006C3FA4" w:rsidRPr="003B3458" w:rsidRDefault="006C3FA4" w:rsidP="003B3458">
                  <w:pPr>
                    <w:ind w:firstLineChars="50" w:firstLine="105"/>
                    <w:jc w:val="center"/>
                    <w:rPr>
                      <w:rFonts w:ascii="宋体"/>
                      <w:szCs w:val="21"/>
                    </w:rPr>
                  </w:pPr>
                  <w:r w:rsidRPr="003B3458">
                    <w:rPr>
                      <w:rFonts w:ascii="宋体" w:hAnsi="宋体" w:hint="eastAsia"/>
                      <w:szCs w:val="21"/>
                    </w:rPr>
                    <w:t>通知书</w:t>
                  </w:r>
                </w:p>
              </w:txbxContent>
            </v:textbox>
          </v:shape>
        </w:pict>
      </w:r>
    </w:p>
    <w:p w:rsidR="006C3FA4" w:rsidRDefault="006C3FA4" w:rsidP="00512968">
      <w:pPr>
        <w:rPr>
          <w:rFonts w:ascii="仿宋_GB2312" w:eastAsia="仿宋_GB2312" w:hAnsi="仿宋_GB2312" w:cs="仿宋_GB2312"/>
          <w:sz w:val="32"/>
          <w:szCs w:val="32"/>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3" type="#_x0000_t34" style="position:absolute;left:0;text-align:left;margin-left:181.45pt;margin-top:37pt;width:36pt;height:.05pt;rotation:90;z-index:251672064;visibility:visible" adj=",-120204000,-173670" strokeweight="1pt">
            <v:stroke endarrow="block"/>
          </v:shape>
        </w:pict>
      </w:r>
    </w:p>
    <w:p w:rsidR="006C3FA4" w:rsidRDefault="006C3FA4" w:rsidP="00512968">
      <w:pPr>
        <w:rPr>
          <w:rFonts w:ascii="仿宋_GB2312" w:eastAsia="仿宋_GB2312" w:hAnsi="仿宋_GB2312" w:cs="仿宋_GB2312"/>
          <w:sz w:val="32"/>
          <w:szCs w:val="32"/>
        </w:rPr>
      </w:pPr>
      <w:r>
        <w:rPr>
          <w:noProof/>
        </w:rPr>
        <w:pict>
          <v:shape id="_x0000_s1184" type="#_x0000_t202" style="position:absolute;left:0;text-align:left;margin-left:114pt;margin-top:23.85pt;width:172.5pt;height:44.25pt;z-index:251668992;visibility:visible" strokeweight="1pt">
            <v:shadow color="#868686"/>
            <v:textbox style="mso-next-textbox:#_x0000_s1184">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海域使用权人到财政指定账户缴纳海域使用金</w:t>
                  </w:r>
                </w:p>
              </w:txbxContent>
            </v:textbox>
          </v:shape>
        </w:pict>
      </w:r>
    </w:p>
    <w:p w:rsidR="006C3FA4" w:rsidRDefault="006C3FA4" w:rsidP="00512968">
      <w:pPr>
        <w:rPr>
          <w:rFonts w:ascii="仿宋_GB2312" w:eastAsia="仿宋_GB2312" w:hAnsi="仿宋_GB2312" w:cs="仿宋_GB2312"/>
          <w:sz w:val="32"/>
          <w:szCs w:val="32"/>
        </w:rPr>
      </w:pPr>
    </w:p>
    <w:p w:rsidR="006C3FA4" w:rsidRDefault="006C3FA4" w:rsidP="00512968">
      <w:pPr>
        <w:rPr>
          <w:rFonts w:ascii="仿宋_GB2312" w:eastAsia="仿宋_GB2312" w:hAnsi="仿宋_GB2312" w:cs="仿宋_GB2312"/>
          <w:sz w:val="32"/>
          <w:szCs w:val="32"/>
        </w:rPr>
      </w:pPr>
      <w:r>
        <w:rPr>
          <w:noProof/>
        </w:rPr>
        <w:pict>
          <v:shape id="_x0000_s1185" type="#_x0000_t34" style="position:absolute;left:0;text-align:left;margin-left:178.45pt;margin-top:26.65pt;width:42pt;height:.05pt;rotation:90;z-index:251673088;visibility:visible" adj=",-173707200,-148860" strokeweight="1pt">
            <v:stroke endarrow="block"/>
          </v:shape>
        </w:pict>
      </w:r>
    </w:p>
    <w:p w:rsidR="006C3FA4" w:rsidRDefault="006C3FA4" w:rsidP="00512968">
      <w:pPr>
        <w:rPr>
          <w:rFonts w:ascii="仿宋_GB2312" w:eastAsia="仿宋_GB2312" w:hAnsi="仿宋_GB2312" w:cs="仿宋_GB2312"/>
          <w:sz w:val="32"/>
          <w:szCs w:val="32"/>
        </w:rPr>
      </w:pPr>
      <w:r>
        <w:rPr>
          <w:noProof/>
        </w:rPr>
        <w:pict>
          <v:shape id="_x0000_s1186" type="#_x0000_t202" style="position:absolute;left:0;text-align:left;margin-left:138.35pt;margin-top:16.5pt;width:127.15pt;height:56.25pt;z-index:251670016;visibility:visible" strokeweight="1pt">
            <v:shadow color="#868686"/>
            <v:textbox style="mso-next-textbox:#_x0000_s1186">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洋浦交通海洋局向缴款人开具海域使用金征收凭证</w:t>
                  </w:r>
                </w:p>
              </w:txbxContent>
            </v:textbox>
          </v:shape>
        </w:pict>
      </w:r>
    </w:p>
    <w:p w:rsidR="006C3FA4" w:rsidRDefault="006C3FA4" w:rsidP="00512968">
      <w:pPr>
        <w:rPr>
          <w:rFonts w:ascii="仿宋_GB2312" w:eastAsia="仿宋_GB2312" w:hAnsi="仿宋_GB2312" w:cs="仿宋_GB2312"/>
          <w:sz w:val="32"/>
          <w:szCs w:val="32"/>
        </w:rPr>
      </w:pPr>
    </w:p>
    <w:p w:rsidR="006C3FA4" w:rsidRDefault="006C3FA4" w:rsidP="00512968">
      <w:pPr>
        <w:rPr>
          <w:rFonts w:ascii="仿宋_GB2312" w:eastAsia="仿宋_GB2312" w:hAnsi="仿宋_GB2312" w:cs="仿宋_GB2312"/>
          <w:sz w:val="32"/>
          <w:szCs w:val="32"/>
        </w:rPr>
      </w:pPr>
      <w:r>
        <w:rPr>
          <w:noProof/>
        </w:rPr>
        <w:pict>
          <v:shape id="_x0000_s1187" type="#_x0000_t32" style="position:absolute;left:0;text-align:left;margin-left:184.95pt;margin-top:24.75pt;width:28.8pt;height:0;rotation:90;z-index:251674112;visibility:visible" adj="-217013,-1,-217013" strokeweight="1pt">
            <v:stroke endarrow="block"/>
          </v:shape>
        </w:pict>
      </w:r>
    </w:p>
    <w:p w:rsidR="006C3FA4" w:rsidRDefault="006C3FA4" w:rsidP="00512968">
      <w:r>
        <w:rPr>
          <w:noProof/>
        </w:rPr>
        <w:pict>
          <v:shape id="_x0000_s1188" type="#_x0000_t202" style="position:absolute;left:0;text-align:left;margin-left:125.25pt;margin-top:7.95pt;width:161.25pt;height:38.7pt;z-index:251671040;visibility:visible" strokeweight="1pt">
            <v:shadow color="#868686"/>
            <v:textbox style="mso-next-textbox:#_x0000_s1188">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建立台账及抄送财政专员办，送登记人备案存档</w:t>
                  </w:r>
                </w:p>
              </w:txbxContent>
            </v:textbox>
          </v:shape>
        </w:pict>
      </w:r>
    </w:p>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Pr="003B3458" w:rsidRDefault="006C3FA4" w:rsidP="00512968">
      <w:pPr>
        <w:rPr>
          <w:rFonts w:ascii="仿宋_GB2312" w:eastAsia="仿宋_GB2312" w:hAnsi="仿宋_GB2312" w:cs="仿宋_GB2312"/>
          <w:sz w:val="32"/>
          <w:szCs w:val="32"/>
        </w:rPr>
      </w:pPr>
      <w:r w:rsidRPr="003B3458">
        <w:rPr>
          <w:rFonts w:ascii="仿宋_GB2312" w:eastAsia="仿宋_GB2312" w:hAnsi="仿宋_GB2312" w:cs="仿宋_GB2312" w:hint="eastAsia"/>
          <w:sz w:val="32"/>
          <w:szCs w:val="32"/>
        </w:rPr>
        <w:t>（二）职权编码为</w:t>
      </w:r>
      <w:r w:rsidRPr="00C05792">
        <w:rPr>
          <w:rFonts w:ascii="仿宋_GB2312" w:eastAsia="仿宋_GB2312" w:hAnsi="仿宋_GB2312" w:cs="仿宋_GB2312"/>
          <w:sz w:val="32"/>
          <w:szCs w:val="32"/>
        </w:rPr>
        <w:t>46900311JT-ZS-0002</w:t>
      </w:r>
      <w:r w:rsidRPr="003B3458">
        <w:rPr>
          <w:rFonts w:ascii="仿宋_GB2312" w:eastAsia="仿宋_GB2312" w:hAnsi="仿宋_GB2312" w:cs="仿宋_GB2312" w:hint="eastAsia"/>
          <w:sz w:val="32"/>
          <w:szCs w:val="32"/>
        </w:rPr>
        <w:t>项流程图如下：</w:t>
      </w:r>
      <w:r>
        <w:rPr>
          <w:noProof/>
        </w:rPr>
        <w:pict>
          <v:shape id="_x0000_s1189" type="#_x0000_t34" style="position:absolute;left:0;text-align:left;margin-left:199.9pt;margin-top:102.35pt;width:23.25pt;height:.05pt;rotation:90;z-index:251676160;visibility:visible;mso-position-horizontal-relative:text;mso-position-vertical-relative:text" adj="10777,-199908000,-268305" strokeweight="1pt">
            <v:stroke endarrow="block"/>
          </v:shape>
        </w:pict>
      </w:r>
    </w:p>
    <w:p w:rsidR="006C3FA4" w:rsidRDefault="006C3FA4" w:rsidP="00512968">
      <w:pPr>
        <w:rPr>
          <w:rFonts w:ascii="仿宋_GB2312" w:eastAsia="仿宋_GB2312" w:hAnsi="仿宋_GB2312" w:cs="仿宋_GB2312"/>
          <w:sz w:val="32"/>
          <w:szCs w:val="32"/>
        </w:rPr>
      </w:pPr>
      <w:r>
        <w:rPr>
          <w:noProof/>
        </w:rPr>
        <w:pict>
          <v:shape id="_x0000_s1190" type="#_x0000_t202" style="position:absolute;left:0;text-align:left;margin-left:151.5pt;margin-top:18.3pt;width:127.5pt;height:41.25pt;z-index:251675136;visibility:visible" strokeweight="1pt">
            <v:shadow color="#868686"/>
            <v:textbox style="mso-next-textbox:#_x0000_s1190">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洋浦交通海洋局作出行政征收决定</w:t>
                  </w:r>
                </w:p>
              </w:txbxContent>
            </v:textbox>
          </v:shape>
        </w:pict>
      </w:r>
    </w:p>
    <w:p w:rsidR="006C3FA4" w:rsidRDefault="006C3FA4" w:rsidP="00512968">
      <w:pPr>
        <w:rPr>
          <w:rFonts w:ascii="仿宋_GB2312" w:eastAsia="仿宋_GB2312" w:hAnsi="仿宋_GB2312" w:cs="仿宋_GB2312"/>
          <w:sz w:val="32"/>
          <w:szCs w:val="32"/>
        </w:rPr>
      </w:pPr>
    </w:p>
    <w:p w:rsidR="006C3FA4" w:rsidRDefault="006C3FA4" w:rsidP="00512968">
      <w:pPr>
        <w:rPr>
          <w:rFonts w:ascii="仿宋_GB2312" w:eastAsia="仿宋_GB2312" w:hAnsi="仿宋_GB2312" w:cs="仿宋_GB2312"/>
          <w:sz w:val="32"/>
          <w:szCs w:val="32"/>
        </w:rPr>
      </w:pPr>
      <w:r>
        <w:rPr>
          <w:noProof/>
        </w:rPr>
        <w:pict>
          <v:shape id="_x0000_s1191" type="#_x0000_t202" style="position:absolute;left:0;text-align:left;margin-left:151.5pt;margin-top:19.95pt;width:123pt;height:40.2pt;z-index:251677184;visibility:visible" strokeweight="1pt">
            <v:shadow color="#868686"/>
            <v:textbox style="mso-next-textbox:#_x0000_s1191">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向被征收人送达行政征收决定</w:t>
                  </w:r>
                </w:p>
              </w:txbxContent>
            </v:textbox>
          </v:shape>
        </w:pict>
      </w:r>
    </w:p>
    <w:p w:rsidR="006C3FA4" w:rsidRDefault="006C3FA4" w:rsidP="00512968">
      <w:pPr>
        <w:rPr>
          <w:rFonts w:ascii="仿宋_GB2312" w:eastAsia="仿宋_GB2312" w:hAnsi="仿宋_GB2312" w:cs="仿宋_GB2312"/>
          <w:sz w:val="32"/>
          <w:szCs w:val="32"/>
        </w:rPr>
      </w:pPr>
      <w:r>
        <w:rPr>
          <w:noProof/>
        </w:rPr>
        <w:pict>
          <v:shape id="_x0000_s1192" type="#_x0000_t32" style="position:absolute;left:0;text-align:left;margin-left:82.5pt;margin-top:4.5pt;width:0;height:202.05pt;z-index:251687424" o:connectortype="straight" strokeweight="1pt"/>
        </w:pict>
      </w:r>
      <w:r>
        <w:rPr>
          <w:noProof/>
        </w:rPr>
        <w:pict>
          <v:shape id="_x0000_s1193" type="#_x0000_t32" style="position:absolute;left:0;text-align:left;margin-left:82.5pt;margin-top:4.5pt;width:69pt;height:.05pt;flip:x;z-index:251688448" o:connectortype="straight" strokeweight="1pt"/>
        </w:pict>
      </w:r>
    </w:p>
    <w:p w:rsidR="006C3FA4" w:rsidRPr="003B3458" w:rsidRDefault="006C3FA4" w:rsidP="003B3458">
      <w:pPr>
        <w:ind w:firstLineChars="50" w:firstLine="105"/>
        <w:jc w:val="center"/>
        <w:rPr>
          <w:rFonts w:ascii="宋体"/>
          <w:szCs w:val="21"/>
        </w:rPr>
      </w:pPr>
      <w:r w:rsidRPr="003B3458">
        <w:rPr>
          <w:rFonts w:ascii="宋体" w:hAnsi="宋体" w:hint="eastAsia"/>
          <w:szCs w:val="21"/>
        </w:rPr>
        <w:t>逾期未缴款</w:t>
      </w:r>
    </w:p>
    <w:p w:rsidR="006C3FA4" w:rsidRDefault="006C3FA4" w:rsidP="00512968">
      <w:pPr>
        <w:rPr>
          <w:rFonts w:ascii="仿宋_GB2312" w:eastAsia="仿宋_GB2312" w:hAnsi="仿宋_GB2312" w:cs="仿宋_GB2312"/>
          <w:sz w:val="32"/>
          <w:szCs w:val="32"/>
        </w:rPr>
      </w:pPr>
      <w:r>
        <w:rPr>
          <w:noProof/>
        </w:rPr>
        <w:pict>
          <v:shape id="_x0000_s1194" type="#_x0000_t202" style="position:absolute;left:0;text-align:left;margin-left:155.6pt;margin-top:29.65pt;width:113.65pt;height:39.35pt;z-index:251678208;visibility:visible" strokeweight="1pt">
            <v:shadow color="#868686"/>
            <v:textbox style="mso-next-textbox:#_x0000_s1194">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向被征收人催缴排污费</w:t>
                  </w:r>
                </w:p>
              </w:txbxContent>
            </v:textbox>
          </v:shape>
        </w:pict>
      </w:r>
      <w:r>
        <w:rPr>
          <w:noProof/>
        </w:rPr>
        <w:pict>
          <v:shape id="_x0000_s1195" type="#_x0000_t32" style="position:absolute;left:0;text-align:left;margin-left:196pt;margin-top:15.6pt;width:28.15pt;height:0;rotation:90;z-index:251681280;visibility:visible" adj="-230272,-1,-230272" strokeweight="1pt">
            <v:stroke endarrow="block"/>
          </v:shape>
        </w:pict>
      </w:r>
    </w:p>
    <w:p w:rsidR="006C3FA4" w:rsidRPr="006D5C94" w:rsidRDefault="006C3FA4" w:rsidP="00512968">
      <w:pPr>
        <w:spacing w:line="240" w:lineRule="exact"/>
        <w:rPr>
          <w:rFonts w:ascii="仿宋_GB2312" w:eastAsia="仿宋_GB2312" w:hAnsi="仿宋_GB2312" w:cs="仿宋_GB2312"/>
          <w:szCs w:val="21"/>
        </w:rPr>
      </w:pPr>
      <w:r>
        <w:rPr>
          <w:rFonts w:ascii="仿宋_GB2312" w:eastAsia="仿宋_GB2312" w:hAnsi="仿宋_GB2312" w:cs="仿宋_GB2312"/>
          <w:szCs w:val="21"/>
        </w:rPr>
        <w:t xml:space="preserve">                                    </w:t>
      </w:r>
    </w:p>
    <w:p w:rsidR="006C3FA4" w:rsidRDefault="006C3FA4" w:rsidP="00512968">
      <w:pPr>
        <w:rPr>
          <w:rFonts w:ascii="仿宋_GB2312" w:eastAsia="仿宋_GB2312" w:hAnsi="仿宋_GB2312" w:cs="仿宋_GB2312"/>
          <w:sz w:val="32"/>
          <w:szCs w:val="32"/>
        </w:rPr>
      </w:pPr>
      <w:r>
        <w:rPr>
          <w:noProof/>
        </w:rPr>
        <w:pict>
          <v:shape id="_x0000_s1196" type="#_x0000_t32" style="position:absolute;left:0;text-align:left;margin-left:198.45pt;margin-top:41.95pt;width:23.25pt;height:0;rotation:90;z-index:251682304;visibility:visible" adj="-280057,-1,-280057" strokeweight="1pt">
            <v:stroke endarrow="block"/>
          </v:shape>
        </w:pict>
      </w:r>
      <w:r>
        <w:rPr>
          <w:noProof/>
        </w:rPr>
        <w:pict>
          <v:shape id="_x0000_s1197" type="#_x0000_t32" style="position:absolute;left:0;text-align:left;margin-left:108.8pt;margin-top:2.55pt;width:46.8pt;height:.05pt;flip:x;z-index:251691520" o:connectortype="straight" strokeweight="1pt"/>
        </w:pict>
      </w:r>
      <w:r>
        <w:rPr>
          <w:noProof/>
        </w:rPr>
        <w:pict>
          <v:shape id="_x0000_s1198" type="#_x0000_t32" style="position:absolute;left:0;text-align:left;margin-left:108.8pt;margin-top:2.6pt;width:0;height:104.15pt;z-index:251690496" o:connectortype="straight" strokeweight="1pt"/>
        </w:pict>
      </w:r>
    </w:p>
    <w:p w:rsidR="006C3FA4" w:rsidRPr="00001D4D" w:rsidRDefault="006C3FA4" w:rsidP="003B3458">
      <w:pPr>
        <w:ind w:firstLineChars="50" w:firstLine="105"/>
        <w:jc w:val="center"/>
        <w:rPr>
          <w:rFonts w:ascii="仿宋_GB2312" w:eastAsia="仿宋_GB2312" w:hAnsi="仿宋_GB2312" w:cs="仿宋_GB2312"/>
          <w:szCs w:val="21"/>
        </w:rPr>
      </w:pPr>
      <w:r w:rsidRPr="003B3458">
        <w:rPr>
          <w:rFonts w:ascii="宋体" w:hAnsi="宋体" w:hint="eastAsia"/>
          <w:szCs w:val="21"/>
        </w:rPr>
        <w:t>拒不</w:t>
      </w:r>
      <w:r w:rsidRPr="003B3458">
        <w:rPr>
          <w:rFonts w:ascii="宋体" w:hAnsi="宋体"/>
          <w:szCs w:val="21"/>
        </w:rPr>
        <w:t xml:space="preserve"> </w:t>
      </w:r>
      <w:r w:rsidRPr="003B3458">
        <w:rPr>
          <w:rFonts w:ascii="宋体" w:hAnsi="宋体" w:hint="eastAsia"/>
          <w:szCs w:val="21"/>
        </w:rPr>
        <w:t>缴纳</w:t>
      </w:r>
      <w:r>
        <w:rPr>
          <w:rFonts w:ascii="仿宋_GB2312" w:eastAsia="仿宋_GB2312" w:hAnsi="仿宋_GB2312" w:cs="仿宋_GB2312"/>
          <w:sz w:val="32"/>
          <w:szCs w:val="32"/>
        </w:rPr>
        <w:t xml:space="preserve">                     </w:t>
      </w:r>
      <w:r w:rsidRPr="00001D4D">
        <w:rPr>
          <w:rFonts w:ascii="仿宋_GB2312" w:eastAsia="仿宋_GB2312" w:hAnsi="仿宋_GB2312" w:cs="仿宋_GB2312"/>
          <w:szCs w:val="21"/>
        </w:rPr>
        <w:t xml:space="preserve"> </w:t>
      </w:r>
    </w:p>
    <w:p w:rsidR="006C3FA4" w:rsidRDefault="006C3FA4" w:rsidP="00512968">
      <w:pPr>
        <w:rPr>
          <w:rFonts w:ascii="仿宋_GB2312" w:eastAsia="仿宋_GB2312" w:hAnsi="仿宋_GB2312" w:cs="仿宋_GB2312"/>
          <w:sz w:val="32"/>
          <w:szCs w:val="32"/>
        </w:rPr>
      </w:pPr>
      <w:r>
        <w:rPr>
          <w:noProof/>
        </w:rPr>
        <w:pict>
          <v:shape id="_x0000_s1199" type="#_x0000_t202" style="position:absolute;left:0;text-align:left;margin-left:155.6pt;margin-top:6.75pt;width:113.65pt;height:27pt;z-index:251679232;visibility:visible" strokeweight="1pt">
            <v:shadow color="#868686"/>
            <v:textbox style="mso-next-textbox:#_x0000_s1199">
              <w:txbxContent>
                <w:p w:rsidR="006C3FA4" w:rsidRPr="00001D4D" w:rsidRDefault="006C3FA4" w:rsidP="003B3458">
                  <w:pPr>
                    <w:ind w:leftChars="100" w:left="210" w:firstLineChars="50" w:firstLine="105"/>
                    <w:rPr>
                      <w:rFonts w:ascii="仿宋_GB2312" w:eastAsia="仿宋_GB2312"/>
                      <w:szCs w:val="15"/>
                    </w:rPr>
                  </w:pPr>
                  <w:r w:rsidRPr="003B3458">
                    <w:rPr>
                      <w:rFonts w:ascii="宋体" w:hAnsi="宋体" w:hint="eastAsia"/>
                      <w:szCs w:val="21"/>
                    </w:rPr>
                    <w:t>申请法院强制执</w:t>
                  </w:r>
                  <w:r w:rsidRPr="00001D4D">
                    <w:rPr>
                      <w:rFonts w:ascii="仿宋_GB2312" w:eastAsia="仿宋_GB2312" w:hint="eastAsia"/>
                      <w:szCs w:val="15"/>
                    </w:rPr>
                    <w:t>行</w:t>
                  </w:r>
                </w:p>
              </w:txbxContent>
            </v:textbox>
          </v:shape>
        </w:pict>
      </w:r>
    </w:p>
    <w:p w:rsidR="006C3FA4" w:rsidRDefault="006C3FA4" w:rsidP="00512968">
      <w:pPr>
        <w:rPr>
          <w:rFonts w:ascii="仿宋_GB2312" w:eastAsia="仿宋_GB2312" w:hAnsi="仿宋_GB2312" w:cs="仿宋_GB2312"/>
          <w:sz w:val="32"/>
          <w:szCs w:val="32"/>
        </w:rPr>
      </w:pPr>
      <w:r>
        <w:rPr>
          <w:noProof/>
        </w:rPr>
        <w:pict>
          <v:shape id="_x0000_s1200" type="#_x0000_t32" style="position:absolute;left:0;text-align:left;margin-left:108.75pt;margin-top:28.7pt;width:46.85pt;height:.05pt;z-index:251689472" o:connectortype="straight" strokeweight="1pt">
            <v:stroke endarrow="block"/>
          </v:shape>
        </w:pict>
      </w:r>
      <w:r>
        <w:rPr>
          <w:noProof/>
        </w:rPr>
        <w:pict>
          <v:shape id="_x0000_s1201" type="#_x0000_t32" style="position:absolute;left:0;text-align:left;margin-left:204pt;margin-top:10.8pt;width:16.5pt;height:0;rotation:90;z-index:251683328;visibility:visible" adj="-395673,-1,-395673" strokeweight="1pt">
            <v:stroke endarrow="block"/>
          </v:shape>
        </w:pict>
      </w:r>
      <w:r>
        <w:rPr>
          <w:noProof/>
        </w:rPr>
        <w:pict>
          <v:shape id="_x0000_s1202" type="#_x0000_t202" style="position:absolute;left:0;text-align:left;margin-left:155.6pt;margin-top:19.05pt;width:113.65pt;height:27pt;z-index:251680256;visibility:visible" strokeweight="1pt">
            <v:shadow color="#868686"/>
            <v:textbox style="mso-next-textbox:#_x0000_s1202">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缴费</w:t>
                  </w:r>
                </w:p>
              </w:txbxContent>
            </v:textbox>
          </v:shape>
        </w:pict>
      </w:r>
    </w:p>
    <w:p w:rsidR="006C3FA4" w:rsidRDefault="006C3FA4" w:rsidP="00512968">
      <w:pPr>
        <w:rPr>
          <w:rFonts w:ascii="仿宋_GB2312" w:eastAsia="仿宋_GB2312" w:hAnsi="仿宋_GB2312" w:cs="仿宋_GB2312"/>
          <w:sz w:val="32"/>
          <w:szCs w:val="32"/>
        </w:rPr>
      </w:pPr>
      <w:r>
        <w:rPr>
          <w:noProof/>
        </w:rPr>
        <w:pict>
          <v:shape id="_x0000_s1203" type="#_x0000_t34" style="position:absolute;left:0;text-align:left;margin-left:200.2pt;margin-top:26.15pt;width:23.25pt;height:.7pt;rotation:90;flip:x;z-index:251685376;visibility:visible" adj="10777,13640400,-280103" strokeweight="1pt">
            <v:stroke endarrow="block"/>
          </v:shape>
        </w:pict>
      </w:r>
      <w:r>
        <w:rPr>
          <w:noProof/>
        </w:rPr>
        <w:pict>
          <v:shape id="_x0000_s1204" type="#_x0000_t32" style="position:absolute;left:0;text-align:left;margin-left:82.5pt;margin-top:7.3pt;width:73.1pt;height:.05pt;z-index:251686400" o:connectortype="straight" strokeweight="1pt">
            <v:stroke endarrow="block"/>
          </v:shape>
        </w:pict>
      </w:r>
    </w:p>
    <w:p w:rsidR="006C3FA4" w:rsidRDefault="006C3FA4" w:rsidP="00512968">
      <w:r>
        <w:rPr>
          <w:noProof/>
        </w:rPr>
        <w:pict>
          <v:shape id="_x0000_s1205" type="#_x0000_t202" style="position:absolute;left:0;text-align:left;margin-left:147.35pt;margin-top:6.9pt;width:131.65pt;height:27pt;z-index:251684352;visibility:visible" strokeweight="1pt">
            <v:shadow color="#868686"/>
            <v:textbox style="mso-next-textbox:#_x0000_s1205">
              <w:txbxContent>
                <w:p w:rsidR="006C3FA4" w:rsidRPr="003B3458" w:rsidRDefault="006C3FA4" w:rsidP="003B3458">
                  <w:pPr>
                    <w:ind w:firstLineChars="50" w:firstLine="105"/>
                    <w:jc w:val="center"/>
                    <w:rPr>
                      <w:rFonts w:ascii="宋体"/>
                      <w:szCs w:val="21"/>
                    </w:rPr>
                  </w:pPr>
                  <w:r w:rsidRPr="003B3458">
                    <w:rPr>
                      <w:rFonts w:ascii="宋体" w:hAnsi="宋体" w:hint="eastAsia"/>
                      <w:szCs w:val="21"/>
                    </w:rPr>
                    <w:t>开具征收发票</w:t>
                  </w:r>
                </w:p>
              </w:txbxContent>
            </v:textbox>
          </v:shape>
        </w:pict>
      </w:r>
    </w:p>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606CBC">
      <w:pPr>
        <w:spacing w:line="560" w:lineRule="exact"/>
        <w:rPr>
          <w:rFonts w:ascii="仿宋_GB2312" w:eastAsia="仿宋_GB2312"/>
          <w:sz w:val="30"/>
          <w:szCs w:val="30"/>
        </w:rPr>
      </w:pPr>
    </w:p>
    <w:p w:rsidR="006C3FA4" w:rsidRDefault="006C3FA4" w:rsidP="00A42B38">
      <w:pPr>
        <w:jc w:val="center"/>
        <w:rPr>
          <w:rFonts w:ascii="宋体"/>
          <w:b/>
          <w:sz w:val="44"/>
          <w:szCs w:val="44"/>
        </w:rPr>
      </w:pPr>
    </w:p>
    <w:p w:rsidR="006C3FA4" w:rsidRPr="0074004E" w:rsidRDefault="006C3FA4" w:rsidP="00A42B38">
      <w:pPr>
        <w:jc w:val="center"/>
        <w:rPr>
          <w:rFonts w:ascii="宋体"/>
          <w:b/>
          <w:sz w:val="44"/>
          <w:szCs w:val="44"/>
        </w:rPr>
      </w:pPr>
      <w:r w:rsidRPr="00A42B38">
        <w:rPr>
          <w:rFonts w:ascii="宋体" w:hAnsi="宋体" w:hint="eastAsia"/>
          <w:b/>
          <w:sz w:val="44"/>
          <w:szCs w:val="44"/>
        </w:rPr>
        <w:t>行政检查</w:t>
      </w:r>
      <w:r w:rsidRPr="00A70678">
        <w:rPr>
          <w:rFonts w:ascii="宋体" w:hAnsi="宋体" w:hint="eastAsia"/>
          <w:b/>
          <w:sz w:val="44"/>
          <w:szCs w:val="44"/>
        </w:rPr>
        <w:t>流程图</w:t>
      </w:r>
    </w:p>
    <w:p w:rsidR="006C3FA4" w:rsidRDefault="006C3FA4" w:rsidP="00512968">
      <w:pPr>
        <w:rPr>
          <w:rFonts w:ascii="仿宋_GB2312" w:eastAsia="仿宋_GB2312" w:hAnsi="仿宋_GB2312" w:cs="仿宋_GB2312"/>
          <w:sz w:val="32"/>
          <w:szCs w:val="32"/>
        </w:rPr>
      </w:pPr>
    </w:p>
    <w:p w:rsidR="006C3FA4" w:rsidRDefault="006C3FA4" w:rsidP="00512968">
      <w:pPr>
        <w:rPr>
          <w:rFonts w:ascii="仿宋_GB2312" w:eastAsia="仿宋_GB2312" w:hAnsi="仿宋_GB2312" w:cs="仿宋_GB2312"/>
          <w:sz w:val="32"/>
          <w:szCs w:val="32"/>
        </w:rPr>
      </w:pPr>
      <w:r>
        <w:rPr>
          <w:noProof/>
        </w:rPr>
        <w:pict>
          <v:shape id="_x0000_s1206" type="#_x0000_t202" style="position:absolute;left:0;text-align:left;margin-left:151.5pt;margin-top:5.85pt;width:127.5pt;height:29.25pt;z-index:251692544;visibility:visible" strokeweight="1pt">
            <v:shadow color="#868686"/>
            <v:textbox style="mso-next-textbox:#_x0000_s1206">
              <w:txbxContent>
                <w:p w:rsidR="006C3FA4" w:rsidRPr="00A42B38" w:rsidRDefault="006C3FA4" w:rsidP="00A42B38">
                  <w:pPr>
                    <w:jc w:val="center"/>
                    <w:rPr>
                      <w:rFonts w:ascii="宋体"/>
                      <w:szCs w:val="21"/>
                    </w:rPr>
                  </w:pPr>
                  <w:r w:rsidRPr="00A42B38">
                    <w:rPr>
                      <w:rFonts w:ascii="宋体" w:hAnsi="宋体" w:hint="eastAsia"/>
                      <w:szCs w:val="21"/>
                    </w:rPr>
                    <w:t>制定检查方案</w:t>
                  </w:r>
                </w:p>
              </w:txbxContent>
            </v:textbox>
          </v:shape>
        </w:pict>
      </w:r>
    </w:p>
    <w:p w:rsidR="006C3FA4" w:rsidRDefault="006C3FA4" w:rsidP="00512968">
      <w:pPr>
        <w:rPr>
          <w:rFonts w:ascii="仿宋_GB2312" w:eastAsia="仿宋_GB2312" w:hAnsi="仿宋_GB2312" w:cs="仿宋_GB2312"/>
          <w:sz w:val="32"/>
          <w:szCs w:val="32"/>
        </w:rPr>
      </w:pPr>
      <w:r>
        <w:rPr>
          <w:noProof/>
        </w:rPr>
        <w:pict>
          <v:shape id="_x0000_s1207" type="#_x0000_t34" style="position:absolute;left:0;text-align:left;margin-left:197.65pt;margin-top:20.75pt;width:33.75pt;height:.05pt;rotation:90;z-index:251696640;visibility:visible" adj="10784,-85320000,-194912" strokeweight="1pt">
            <v:stroke endarrow="block"/>
          </v:shape>
        </w:pict>
      </w:r>
    </w:p>
    <w:p w:rsidR="006C3FA4" w:rsidRDefault="006C3FA4" w:rsidP="00512968">
      <w:pPr>
        <w:rPr>
          <w:rFonts w:ascii="仿宋_GB2312" w:eastAsia="仿宋_GB2312" w:hAnsi="仿宋_GB2312" w:cs="仿宋_GB2312"/>
          <w:sz w:val="32"/>
          <w:szCs w:val="32"/>
        </w:rPr>
      </w:pPr>
      <w:r>
        <w:rPr>
          <w:noProof/>
        </w:rPr>
        <w:pict>
          <v:rect id="_x0000_s1208" style="position:absolute;left:0;text-align:left;margin-left:145.5pt;margin-top:6.45pt;width:140.25pt;height:28.5pt;z-index:251697664" strokeweight="1pt">
            <v:shadow color="#868686"/>
            <v:textbox>
              <w:txbxContent>
                <w:p w:rsidR="006C3FA4" w:rsidRPr="00A42B38" w:rsidRDefault="006C3FA4" w:rsidP="00512968">
                  <w:pPr>
                    <w:jc w:val="center"/>
                    <w:rPr>
                      <w:rFonts w:ascii="宋体"/>
                      <w:szCs w:val="21"/>
                    </w:rPr>
                  </w:pPr>
                  <w:r w:rsidRPr="00A42B38">
                    <w:rPr>
                      <w:rFonts w:ascii="宋体" w:hAnsi="宋体" w:hint="eastAsia"/>
                      <w:szCs w:val="21"/>
                    </w:rPr>
                    <w:t>实施检查</w:t>
                  </w:r>
                </w:p>
              </w:txbxContent>
            </v:textbox>
          </v:rect>
        </w:pict>
      </w:r>
    </w:p>
    <w:p w:rsidR="006C3FA4" w:rsidRDefault="006C3FA4" w:rsidP="00512968">
      <w:pPr>
        <w:rPr>
          <w:rFonts w:ascii="仿宋_GB2312" w:eastAsia="仿宋_GB2312" w:hAnsi="仿宋_GB2312" w:cs="仿宋_GB2312"/>
          <w:sz w:val="32"/>
          <w:szCs w:val="32"/>
        </w:rPr>
      </w:pPr>
      <w:r>
        <w:rPr>
          <w:noProof/>
        </w:rPr>
        <w:pict>
          <v:shape id="_x0000_s1209" type="#_x0000_t34" style="position:absolute;left:0;text-align:left;margin-left:197.65pt;margin-top:20.6pt;width:33.75pt;height:.05pt;rotation:90;z-index:251698688;visibility:visible" adj="10784,-112212000,-194912" strokeweight="1pt">
            <v:stroke endarrow="block"/>
          </v:shape>
        </w:pict>
      </w:r>
    </w:p>
    <w:p w:rsidR="006C3FA4" w:rsidRDefault="006C3FA4" w:rsidP="00512968">
      <w:pPr>
        <w:rPr>
          <w:rFonts w:ascii="仿宋_GB2312" w:eastAsia="仿宋_GB2312" w:hAnsi="仿宋_GB2312" w:cs="仿宋_GB2312"/>
          <w:sz w:val="32"/>
          <w:szCs w:val="32"/>
        </w:rPr>
      </w:pPr>
      <w:r>
        <w:rPr>
          <w:noProof/>
        </w:rPr>
        <w:pict>
          <v:rect id="_x0000_s1210" style="position:absolute;left:0;text-align:left;margin-left:138.75pt;margin-top:6.3pt;width:161.25pt;height:42pt;z-index:251699712" strokeweight="1pt">
            <v:shadow color="#868686"/>
            <v:textbox style="mso-next-textbox:#_x0000_s1210">
              <w:txbxContent>
                <w:p w:rsidR="006C3FA4" w:rsidRPr="00A42B38" w:rsidRDefault="006C3FA4" w:rsidP="00512968">
                  <w:pPr>
                    <w:rPr>
                      <w:rFonts w:ascii="宋体"/>
                      <w:szCs w:val="21"/>
                    </w:rPr>
                  </w:pPr>
                  <w:r w:rsidRPr="00A42B38">
                    <w:rPr>
                      <w:rFonts w:ascii="宋体" w:hAnsi="宋体" w:hint="eastAsia"/>
                      <w:szCs w:val="21"/>
                    </w:rPr>
                    <w:t>检查中发现未按规定经营的企业，告知并提出整改意见。</w:t>
                  </w:r>
                </w:p>
              </w:txbxContent>
            </v:textbox>
          </v:rect>
        </w:pict>
      </w:r>
      <w:r>
        <w:rPr>
          <w:rFonts w:ascii="仿宋_GB2312" w:eastAsia="仿宋_GB2312" w:hAnsi="仿宋_GB2312" w:cs="仿宋_GB2312"/>
          <w:sz w:val="32"/>
          <w:szCs w:val="32"/>
        </w:rPr>
        <w:t xml:space="preserve">                                                                                                                                                                                                                                                                                                                                                                                                                                                                                                                                                                                                                                                                                                                                                                                                                                                                                                                                                                                                                                                                                                                                                                                                                                                                                                                                                                                                                                                                                                                                                                                                                                                                                                                                                                                                                                       </w:t>
      </w:r>
    </w:p>
    <w:p w:rsidR="006C3FA4" w:rsidRDefault="006C3FA4" w:rsidP="00512968">
      <w:pPr>
        <w:rPr>
          <w:rFonts w:ascii="仿宋_GB2312" w:eastAsia="仿宋_GB2312" w:hAnsi="仿宋_GB2312" w:cs="仿宋_GB2312"/>
          <w:sz w:val="32"/>
          <w:szCs w:val="32"/>
        </w:rPr>
      </w:pPr>
      <w:r>
        <w:rPr>
          <w:noProof/>
        </w:rPr>
        <w:pict>
          <v:shape id="_x0000_s1211" type="#_x0000_t34" style="position:absolute;left:0;text-align:left;margin-left:196.55pt;margin-top:35.05pt;width:36pt;height:.05pt;rotation:90;z-index:251700736;visibility:visible" adj=",-144936000,-182730" strokeweight="1pt">
            <v:stroke endarrow="block"/>
          </v:shape>
        </w:pict>
      </w:r>
    </w:p>
    <w:p w:rsidR="006C3FA4" w:rsidRDefault="006C3FA4" w:rsidP="00512968">
      <w:pPr>
        <w:rPr>
          <w:rFonts w:ascii="仿宋_GB2312" w:eastAsia="仿宋_GB2312" w:hAnsi="仿宋_GB2312" w:cs="仿宋_GB2312"/>
          <w:sz w:val="32"/>
          <w:szCs w:val="32"/>
        </w:rPr>
      </w:pPr>
      <w:r>
        <w:rPr>
          <w:noProof/>
        </w:rPr>
        <w:pict>
          <v:rect id="_x0000_s1212" style="position:absolute;left:0;text-align:left;margin-left:56.25pt;margin-top:21.15pt;width:320.25pt;height:59.25pt;z-index:251701760" strokeweight="1pt">
            <v:shadow color="#868686"/>
            <v:textbox>
              <w:txbxContent>
                <w:p w:rsidR="006C3FA4" w:rsidRPr="00A42B38" w:rsidRDefault="006C3FA4" w:rsidP="00512968">
                  <w:pPr>
                    <w:rPr>
                      <w:rFonts w:ascii="宋体"/>
                      <w:szCs w:val="21"/>
                    </w:rPr>
                  </w:pPr>
                  <w:r w:rsidRPr="00A42B38">
                    <w:rPr>
                      <w:rFonts w:ascii="宋体" w:hAnsi="宋体" w:hint="eastAsia"/>
                      <w:szCs w:val="21"/>
                    </w:rPr>
                    <w:t>对未按检查反馈的意见进行整改且不符合经营条件的企业，作出书面意见，取消经营资质。构成犯罪的，依法追究刑事责任。</w:t>
                  </w:r>
                </w:p>
              </w:txbxContent>
            </v:textbox>
          </v:rect>
        </w:pict>
      </w:r>
    </w:p>
    <w:p w:rsidR="006C3FA4" w:rsidRDefault="006C3FA4" w:rsidP="00512968">
      <w:pPr>
        <w:rPr>
          <w:rFonts w:ascii="仿宋_GB2312" w:eastAsia="仿宋_GB2312" w:hAnsi="仿宋_GB2312" w:cs="仿宋_GB2312"/>
          <w:sz w:val="32"/>
          <w:szCs w:val="32"/>
        </w:rPr>
      </w:pPr>
    </w:p>
    <w:p w:rsidR="006C3FA4" w:rsidRDefault="006C3FA4" w:rsidP="00512968">
      <w:pPr>
        <w:rPr>
          <w:rFonts w:ascii="仿宋_GB2312" w:eastAsia="仿宋_GB2312" w:hAnsi="仿宋_GB2312" w:cs="仿宋_GB2312"/>
          <w:sz w:val="32"/>
          <w:szCs w:val="32"/>
        </w:rPr>
      </w:pPr>
      <w:r>
        <w:rPr>
          <w:noProof/>
        </w:rPr>
        <w:pict>
          <v:shape id="_x0000_s1213" type="#_x0000_t34" style="position:absolute;left:0;text-align:left;margin-left:195pt;margin-top:33.5pt;width:30.15pt;height:.05pt;rotation:90;z-index:251702784;visibility:visible" adj="10782,-173858400,-215033" strokeweight="1pt">
            <v:stroke endarrow="block"/>
          </v:shape>
        </w:pict>
      </w:r>
    </w:p>
    <w:p w:rsidR="006C3FA4" w:rsidRDefault="006C3FA4" w:rsidP="00512968">
      <w:pPr>
        <w:rPr>
          <w:rFonts w:ascii="仿宋_GB2312" w:eastAsia="仿宋_GB2312" w:hAnsi="仿宋_GB2312" w:cs="仿宋_GB2312"/>
          <w:sz w:val="32"/>
          <w:szCs w:val="32"/>
        </w:rPr>
      </w:pPr>
      <w:r>
        <w:rPr>
          <w:noProof/>
        </w:rPr>
        <w:pict>
          <v:shape id="_x0000_s1214" type="#_x0000_t202" style="position:absolute;left:0;text-align:left;margin-left:127.5pt;margin-top:17.4pt;width:172.5pt;height:40.2pt;z-index:251693568;visibility:visible" strokeweight="1pt">
            <v:shadow color="#868686"/>
            <v:textbox style="mso-next-textbox:#_x0000_s1214">
              <w:txbxContent>
                <w:p w:rsidR="006C3FA4" w:rsidRPr="00A42B38" w:rsidRDefault="006C3FA4" w:rsidP="00A42B38">
                  <w:pPr>
                    <w:ind w:firstLineChars="50" w:firstLine="105"/>
                    <w:jc w:val="center"/>
                    <w:rPr>
                      <w:rFonts w:ascii="宋体"/>
                      <w:szCs w:val="21"/>
                    </w:rPr>
                  </w:pPr>
                  <w:r w:rsidRPr="00A42B38">
                    <w:rPr>
                      <w:rFonts w:ascii="宋体" w:hAnsi="宋体" w:hint="eastAsia"/>
                      <w:szCs w:val="21"/>
                    </w:rPr>
                    <w:t>将取消经营资质的企业告知相关部门，按规定处理。</w:t>
                  </w:r>
                </w:p>
              </w:txbxContent>
            </v:textbox>
          </v:shape>
        </w:pict>
      </w:r>
    </w:p>
    <w:p w:rsidR="006C3FA4" w:rsidRDefault="006C3FA4" w:rsidP="00512968">
      <w:pPr>
        <w:rPr>
          <w:rFonts w:ascii="仿宋_GB2312" w:eastAsia="仿宋_GB2312" w:hAnsi="仿宋_GB2312" w:cs="仿宋_GB2312"/>
          <w:sz w:val="32"/>
          <w:szCs w:val="32"/>
        </w:rPr>
      </w:pPr>
      <w:r>
        <w:rPr>
          <w:noProof/>
        </w:rPr>
        <w:pict>
          <v:shape id="_x0000_s1215" type="#_x0000_t34" style="position:absolute;left:0;text-align:left;margin-left:192.85pt;margin-top:43.6pt;width:34.45pt;height:.05pt;rotation:90;z-index:251695616;visibility:visible" adj="10784,-204249600,-188161" strokeweight="1pt">
            <v:stroke endarrow="block"/>
          </v:shape>
        </w:pict>
      </w:r>
    </w:p>
    <w:p w:rsidR="006C3FA4" w:rsidRDefault="006C3FA4" w:rsidP="00512968">
      <w:pPr>
        <w:rPr>
          <w:rFonts w:ascii="仿宋_GB2312" w:eastAsia="仿宋_GB2312" w:hAnsi="仿宋_GB2312" w:cs="仿宋_GB2312"/>
          <w:sz w:val="32"/>
          <w:szCs w:val="32"/>
        </w:rPr>
      </w:pPr>
      <w:r>
        <w:rPr>
          <w:noProof/>
        </w:rPr>
        <w:pict>
          <v:shape id="_x0000_s1216" type="#_x0000_t202" style="position:absolute;left:0;text-align:left;margin-left:155.6pt;margin-top:29.65pt;width:113.65pt;height:28.1pt;z-index:251694592;visibility:visible" strokeweight="1pt">
            <v:shadow color="#868686"/>
            <v:textbox style="mso-next-textbox:#_x0000_s1216">
              <w:txbxContent>
                <w:p w:rsidR="006C3FA4" w:rsidRPr="00A42B38" w:rsidRDefault="006C3FA4" w:rsidP="00A42B38">
                  <w:pPr>
                    <w:ind w:firstLineChars="50" w:firstLine="105"/>
                    <w:jc w:val="center"/>
                    <w:rPr>
                      <w:rFonts w:ascii="宋体"/>
                      <w:szCs w:val="21"/>
                    </w:rPr>
                  </w:pPr>
                  <w:r w:rsidRPr="00A42B38">
                    <w:rPr>
                      <w:rFonts w:ascii="宋体" w:hAnsi="宋体" w:hint="eastAsia"/>
                      <w:szCs w:val="21"/>
                    </w:rPr>
                    <w:t>整理材料，存档。</w:t>
                  </w:r>
                </w:p>
              </w:txbxContent>
            </v:textbox>
          </v:shape>
        </w:pict>
      </w:r>
    </w:p>
    <w:p w:rsidR="006C3FA4" w:rsidRPr="006D5C94" w:rsidRDefault="006C3FA4" w:rsidP="00512968">
      <w:pPr>
        <w:spacing w:line="240" w:lineRule="exact"/>
        <w:rPr>
          <w:rFonts w:ascii="仿宋_GB2312" w:eastAsia="仿宋_GB2312" w:hAnsi="仿宋_GB2312" w:cs="仿宋_GB2312"/>
          <w:szCs w:val="21"/>
        </w:rPr>
      </w:pPr>
      <w:r>
        <w:rPr>
          <w:rFonts w:ascii="仿宋_GB2312" w:eastAsia="仿宋_GB2312" w:hAnsi="仿宋_GB2312" w:cs="仿宋_GB2312"/>
          <w:szCs w:val="21"/>
        </w:rPr>
        <w:t xml:space="preserve">                                    </w:t>
      </w:r>
    </w:p>
    <w:p w:rsidR="006C3FA4" w:rsidRDefault="006C3FA4" w:rsidP="00512968">
      <w:pPr>
        <w:rPr>
          <w:rFonts w:ascii="黑体" w:eastAsia="黑体" w:hAnsi="黑体"/>
          <w:sz w:val="32"/>
          <w:szCs w:val="32"/>
        </w:rPr>
      </w:pPr>
    </w:p>
    <w:p w:rsidR="006C3FA4" w:rsidRPr="00D32D9D" w:rsidRDefault="006C3FA4" w:rsidP="00512968">
      <w:pPr>
        <w:rPr>
          <w:rFonts w:ascii="黑体" w:eastAsia="黑体" w:hAnsi="黑体"/>
          <w:sz w:val="32"/>
          <w:szCs w:val="32"/>
        </w:rPr>
      </w:pPr>
    </w:p>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Default="006C3FA4" w:rsidP="00512968"/>
    <w:p w:rsidR="006C3FA4" w:rsidRPr="009631CC" w:rsidRDefault="006C3FA4" w:rsidP="00512968"/>
    <w:p w:rsidR="006C3FA4" w:rsidRDefault="006C3FA4" w:rsidP="00A42B38">
      <w:pPr>
        <w:jc w:val="center"/>
        <w:rPr>
          <w:rFonts w:ascii="宋体"/>
          <w:b/>
          <w:sz w:val="44"/>
          <w:szCs w:val="44"/>
        </w:rPr>
      </w:pPr>
    </w:p>
    <w:p w:rsidR="006C3FA4" w:rsidRPr="0074004E" w:rsidRDefault="006C3FA4" w:rsidP="00A42B38">
      <w:pPr>
        <w:jc w:val="center"/>
        <w:rPr>
          <w:rFonts w:ascii="宋体"/>
          <w:b/>
          <w:sz w:val="44"/>
          <w:szCs w:val="44"/>
        </w:rPr>
      </w:pPr>
      <w:r w:rsidRPr="00A42B38">
        <w:rPr>
          <w:rFonts w:ascii="宋体" w:hAnsi="宋体" w:hint="eastAsia"/>
          <w:b/>
          <w:sz w:val="44"/>
          <w:szCs w:val="44"/>
        </w:rPr>
        <w:t>行政确认</w:t>
      </w:r>
      <w:r w:rsidRPr="00A70678">
        <w:rPr>
          <w:rFonts w:ascii="宋体" w:hAnsi="宋体" w:hint="eastAsia"/>
          <w:b/>
          <w:sz w:val="44"/>
          <w:szCs w:val="44"/>
        </w:rPr>
        <w:t>流程图</w:t>
      </w:r>
    </w:p>
    <w:p w:rsidR="006C3FA4" w:rsidRDefault="006C3FA4" w:rsidP="00512968">
      <w:pPr>
        <w:tabs>
          <w:tab w:val="left" w:pos="1171"/>
        </w:tabs>
        <w:spacing w:line="560" w:lineRule="exact"/>
        <w:ind w:firstLineChars="200" w:firstLine="600"/>
        <w:rPr>
          <w:rFonts w:ascii="仿宋_GB2312" w:eastAsia="仿宋_GB2312"/>
          <w:sz w:val="30"/>
          <w:szCs w:val="30"/>
        </w:rPr>
      </w:pPr>
    </w:p>
    <w:p w:rsidR="006C3FA4" w:rsidRPr="00DD6646" w:rsidRDefault="006C3FA4" w:rsidP="0084267D">
      <w:pPr>
        <w:tabs>
          <w:tab w:val="left" w:pos="1171"/>
        </w:tabs>
        <w:spacing w:line="560" w:lineRule="exact"/>
        <w:ind w:firstLineChars="200" w:firstLine="420"/>
        <w:rPr>
          <w:rFonts w:ascii="宋体"/>
          <w:sz w:val="28"/>
          <w:szCs w:val="30"/>
        </w:rPr>
      </w:pPr>
      <w:r>
        <w:rPr>
          <w:noProof/>
        </w:rPr>
        <w:pict>
          <v:rect id="_x0000_s1217" style="position:absolute;left:0;text-align:left;margin-left:97.4pt;margin-top:7.35pt;width:154.6pt;height:28pt;z-index:251743744" strokeweight="1pt">
            <v:shadow color="#868686"/>
            <v:textbox style="mso-next-textbox:#_x0000_s1217">
              <w:txbxContent>
                <w:p w:rsidR="006C3FA4" w:rsidRPr="000D70DC" w:rsidRDefault="006C3FA4" w:rsidP="00A42B38">
                  <w:pPr>
                    <w:ind w:firstLineChars="50" w:firstLine="105"/>
                    <w:rPr>
                      <w:rFonts w:ascii="宋体"/>
                      <w:szCs w:val="21"/>
                    </w:rPr>
                  </w:pPr>
                  <w:r w:rsidRPr="000D70DC">
                    <w:rPr>
                      <w:rFonts w:ascii="宋体" w:hAnsi="宋体" w:hint="eastAsia"/>
                      <w:szCs w:val="21"/>
                    </w:rPr>
                    <w:t>申请单位或个人提出申请</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18" style="position:absolute;left:0;text-align:left;z-index:251730432" from="171.05pt,7.5pt" to="171.1pt,50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219" style="position:absolute;left:0;text-align:left;margin-left:107.25pt;margin-top:22pt;width:135pt;height:22.95pt;z-index:251725312" strokeweight="1pt">
            <v:shadow color="#868686"/>
            <v:textbox style="mso-next-textbox:#_x0000_s1219">
              <w:txbxContent>
                <w:p w:rsidR="006C3FA4" w:rsidRPr="000D70DC" w:rsidRDefault="006C3FA4" w:rsidP="00A42B38">
                  <w:pPr>
                    <w:ind w:firstLineChars="150" w:firstLine="315"/>
                    <w:rPr>
                      <w:rFonts w:ascii="宋体"/>
                      <w:szCs w:val="21"/>
                    </w:rPr>
                  </w:pPr>
                  <w:r w:rsidRPr="000D70DC">
                    <w:rPr>
                      <w:rFonts w:ascii="宋体" w:hAnsi="宋体" w:hint="eastAsia"/>
                      <w:szCs w:val="21"/>
                    </w:rPr>
                    <w:t>材料初审和受理</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20" style="position:absolute;left:0;text-align:left;flip:x y;z-index:251738624" from="243pt,1.8pt" to="364.5pt,1.8pt" strokeweight="1pt">
            <v:stroke endarrow="block"/>
          </v:line>
        </w:pict>
      </w:r>
      <w:r>
        <w:rPr>
          <w:noProof/>
        </w:rPr>
        <w:pict>
          <v:line id="_x0000_s1221" style="position:absolute;left:0;text-align:left;flip:x;z-index:251731456" from="171.05pt,16.95pt" to="171.1pt,59.7pt" strokeweight="1pt">
            <v:stroke endarrow="block"/>
          </v:line>
        </w:pict>
      </w:r>
      <w:r>
        <w:rPr>
          <w:noProof/>
        </w:rPr>
        <w:pict>
          <v:line id="_x0000_s1222" style="position:absolute;left:0;text-align:left;z-index:251739648" from="363.75pt,1.8pt" to="363.8pt,64.2pt" strokeweight="1pt"/>
        </w:pict>
      </w:r>
    </w:p>
    <w:p w:rsidR="006C3FA4" w:rsidRPr="00DD6646" w:rsidRDefault="006C3FA4" w:rsidP="0084267D">
      <w:pPr>
        <w:spacing w:line="560" w:lineRule="exact"/>
        <w:ind w:firstLineChars="200" w:firstLine="420"/>
        <w:rPr>
          <w:rFonts w:ascii="宋体"/>
          <w:sz w:val="28"/>
          <w:szCs w:val="30"/>
        </w:rPr>
      </w:pPr>
      <w:r>
        <w:rPr>
          <w:noProof/>
        </w:rPr>
        <w:pict>
          <v:rect id="_x0000_s1223" style="position:absolute;left:0;text-align:left;margin-left:252pt;margin-top:20.6pt;width:36pt;height:22.95pt;z-index:251741696" filled="f" fillcolor="#9cbee0" stroked="f">
            <v:fill color2="#bbd5f0"/>
            <v:textbox style="mso-next-textbox:#_x0000_s1223">
              <w:txbxContent>
                <w:p w:rsidR="006C3FA4" w:rsidRPr="000D70DC" w:rsidRDefault="006C3FA4" w:rsidP="00A42B38">
                  <w:pPr>
                    <w:jc w:val="center"/>
                    <w:rPr>
                      <w:rFonts w:ascii="宋体"/>
                      <w:szCs w:val="21"/>
                    </w:rPr>
                  </w:pPr>
                  <w:r w:rsidRPr="000D70DC">
                    <w:rPr>
                      <w:rFonts w:ascii="宋体" w:hAnsi="宋体" w:hint="eastAsia"/>
                      <w:szCs w:val="21"/>
                    </w:rPr>
                    <w:t>否</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rect id="_x0000_s1224" style="position:absolute;left:0;text-align:left;margin-left:102pt;margin-top:3.7pt;width:144.85pt;height:27.45pt;z-index:251749888" strokeweight="1pt">
            <v:shadow color="#868686"/>
            <v:textbox style="mso-next-textbox:#_x0000_s1224">
              <w:txbxContent>
                <w:p w:rsidR="006C3FA4" w:rsidRPr="000D70DC" w:rsidRDefault="006C3FA4" w:rsidP="00A42B38">
                  <w:pPr>
                    <w:ind w:firstLineChars="250" w:firstLine="525"/>
                    <w:rPr>
                      <w:rFonts w:ascii="宋体"/>
                      <w:szCs w:val="21"/>
                    </w:rPr>
                  </w:pPr>
                  <w:r w:rsidRPr="000D70DC">
                    <w:rPr>
                      <w:rFonts w:ascii="宋体" w:hAnsi="宋体" w:hint="eastAsia"/>
                      <w:szCs w:val="21"/>
                    </w:rPr>
                    <w:t>材料是否齐全</w:t>
                  </w:r>
                </w:p>
              </w:txbxContent>
            </v:textbox>
          </v:rect>
        </w:pict>
      </w:r>
      <w:r>
        <w:rPr>
          <w:noProof/>
        </w:rPr>
        <w:pict>
          <v:line id="_x0000_s1225" style="position:absolute;left:0;text-align:left;z-index:251737600" from="243pt,20.05pt" to="315pt,20.05pt" strokeweight="1pt">
            <v:stroke endarrow="block"/>
          </v:line>
        </w:pict>
      </w:r>
      <w:r>
        <w:rPr>
          <w:noProof/>
        </w:rPr>
        <w:pict>
          <v:rect id="_x0000_s1226" style="position:absolute;left:0;text-align:left;margin-left:315pt;margin-top:8.2pt;width:99pt;height:22.95pt;z-index:251727360" strokeweight="1pt">
            <v:shadow color="#868686"/>
            <v:textbox style="mso-next-textbox:#_x0000_s1226">
              <w:txbxContent>
                <w:p w:rsidR="006C3FA4" w:rsidRPr="000D70DC" w:rsidRDefault="006C3FA4" w:rsidP="00A42B38">
                  <w:pPr>
                    <w:jc w:val="center"/>
                    <w:rPr>
                      <w:rFonts w:ascii="宋体"/>
                      <w:szCs w:val="21"/>
                    </w:rPr>
                  </w:pPr>
                  <w:r w:rsidRPr="000D70DC">
                    <w:rPr>
                      <w:rFonts w:ascii="宋体" w:hAnsi="宋体" w:hint="eastAsia"/>
                      <w:szCs w:val="21"/>
                    </w:rPr>
                    <w:t>补齐材料</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27" style="position:absolute;left:0;text-align:left;z-index:251734528" from="170.2pt,3.15pt" to="170.25pt,44.4pt" strokeweight="1pt">
            <v:stroke endarrow="block"/>
          </v:line>
        </w:pict>
      </w:r>
      <w:r>
        <w:rPr>
          <w:noProof/>
        </w:rPr>
        <w:pict>
          <v:rect id="_x0000_s1228" style="position:absolute;left:0;text-align:left;margin-left:171pt;margin-top:11.4pt;width:36pt;height:22.95pt;z-index:251742720" filled="f" fillcolor="#9cbee0" stroked="f">
            <v:fill color2="#bbd5f0"/>
            <v:textbox style="mso-next-textbox:#_x0000_s1228">
              <w:txbxContent>
                <w:p w:rsidR="006C3FA4" w:rsidRPr="000D70DC" w:rsidRDefault="006C3FA4" w:rsidP="00A42B38">
                  <w:pPr>
                    <w:jc w:val="center"/>
                    <w:rPr>
                      <w:rFonts w:ascii="宋体"/>
                      <w:szCs w:val="21"/>
                    </w:rPr>
                  </w:pPr>
                  <w:r w:rsidRPr="000D70DC">
                    <w:rPr>
                      <w:rFonts w:ascii="宋体" w:hAnsi="宋体" w:hint="eastAsia"/>
                      <w:szCs w:val="21"/>
                    </w:rPr>
                    <w:t>是</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rect id="_x0000_s1229" style="position:absolute;left:0;text-align:left;margin-left:307.5pt;margin-top:12.05pt;width:120.75pt;height:27.3pt;z-index:251748864" strokeweight="1pt">
            <v:shadow color="#868686"/>
            <v:textbox style="mso-next-textbox:#_x0000_s1229">
              <w:txbxContent>
                <w:p w:rsidR="006C3FA4" w:rsidRPr="000D70DC" w:rsidRDefault="006C3FA4" w:rsidP="00A42B38">
                  <w:pPr>
                    <w:jc w:val="center"/>
                    <w:rPr>
                      <w:rFonts w:ascii="宋体"/>
                      <w:szCs w:val="21"/>
                    </w:rPr>
                  </w:pPr>
                  <w:r w:rsidRPr="000D70DC">
                    <w:rPr>
                      <w:rFonts w:ascii="宋体" w:hAnsi="宋体" w:hint="eastAsia"/>
                      <w:szCs w:val="21"/>
                    </w:rPr>
                    <w:t>特殊环节</w:t>
                  </w:r>
                </w:p>
              </w:txbxContent>
            </v:textbox>
          </v:rect>
        </w:pict>
      </w:r>
      <w:r>
        <w:rPr>
          <w:noProof/>
        </w:rPr>
        <w:pict>
          <v:line id="_x0000_s1230" style="position:absolute;left:0;text-align:left;z-index:251747840" from="246.85pt,27pt" to="307.5pt,27pt" strokeweight="1pt">
            <v:stroke endarrow="block"/>
          </v:line>
        </w:pict>
      </w:r>
      <w:r>
        <w:rPr>
          <w:noProof/>
        </w:rPr>
        <w:pict>
          <v:rect id="_x0000_s1231" style="position:absolute;left:0;text-align:left;margin-left:108pt;margin-top:16.4pt;width:135pt;height:22.95pt;z-index:251728384" strokeweight="1pt">
            <v:shadow color="#868686"/>
            <v:textbox style="mso-next-textbox:#_x0000_s1231">
              <w:txbxContent>
                <w:p w:rsidR="006C3FA4" w:rsidRPr="000D70DC" w:rsidRDefault="006C3FA4" w:rsidP="00A42B38">
                  <w:pPr>
                    <w:ind w:firstLineChars="250" w:firstLine="525"/>
                    <w:rPr>
                      <w:rFonts w:ascii="宋体"/>
                      <w:szCs w:val="21"/>
                    </w:rPr>
                  </w:pPr>
                  <w:r w:rsidRPr="000D70DC">
                    <w:rPr>
                      <w:rFonts w:ascii="宋体" w:hAnsi="宋体" w:hint="eastAsia"/>
                      <w:szCs w:val="21"/>
                    </w:rPr>
                    <w:t>业务处室审核</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32" style="position:absolute;left:0;text-align:left;z-index:251735552" from="170.95pt,11.35pt" to="171.1pt,41.2pt" strokeweight="1pt">
            <v:stroke endarrow="block"/>
          </v:line>
        </w:pict>
      </w:r>
      <w:r>
        <w:rPr>
          <w:noProof/>
        </w:rPr>
        <w:pict>
          <v:line id="_x0000_s1233" style="position:absolute;left:0;text-align:left;z-index:251750912" from="364.5pt,15.25pt" to="364.55pt,49.25pt" strokeweight="1pt"/>
        </w:pict>
      </w:r>
    </w:p>
    <w:p w:rsidR="006C3FA4" w:rsidRPr="00DD6646" w:rsidRDefault="006C3FA4" w:rsidP="0084267D">
      <w:pPr>
        <w:spacing w:line="560" w:lineRule="exact"/>
        <w:ind w:firstLineChars="200" w:firstLine="420"/>
        <w:rPr>
          <w:rFonts w:ascii="宋体"/>
          <w:sz w:val="28"/>
          <w:szCs w:val="30"/>
        </w:rPr>
      </w:pPr>
      <w:r>
        <w:rPr>
          <w:noProof/>
        </w:rPr>
        <w:pict>
          <v:line id="_x0000_s1234" style="position:absolute;left:0;text-align:left;flip:x y;z-index:251751936" from="246.85pt,21.25pt" to="364.5pt,21.25pt" strokeweight="1pt">
            <v:stroke endarrow="block"/>
          </v:line>
        </w:pict>
      </w:r>
      <w:r>
        <w:rPr>
          <w:noProof/>
        </w:rPr>
        <w:pict>
          <v:rect id="_x0000_s1235" style="position:absolute;left:0;text-align:left;margin-left:108pt;margin-top:13.2pt;width:135pt;height:22.95pt;z-index:251726336" strokeweight="1pt">
            <v:shadow color="#868686"/>
            <v:textbox style="mso-next-textbox:#_x0000_s1235">
              <w:txbxContent>
                <w:p w:rsidR="006C3FA4" w:rsidRPr="000D70DC" w:rsidRDefault="006C3FA4" w:rsidP="00A42B38">
                  <w:pPr>
                    <w:ind w:firstLineChars="250" w:firstLine="525"/>
                    <w:rPr>
                      <w:rFonts w:ascii="宋体"/>
                      <w:szCs w:val="21"/>
                    </w:rPr>
                  </w:pPr>
                  <w:r w:rsidRPr="000D70DC">
                    <w:rPr>
                      <w:rFonts w:ascii="宋体" w:hAnsi="宋体" w:hint="eastAsia"/>
                      <w:szCs w:val="21"/>
                    </w:rPr>
                    <w:t>分管局领导审批</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36" style="position:absolute;left:0;text-align:left;z-index:251733504" from="171pt,8.6pt" to="171.1pt,37.5pt" strokeweight="1pt">
            <v:stroke endarrow="block"/>
          </v:line>
        </w:pict>
      </w:r>
      <w:r>
        <w:rPr>
          <w:noProof/>
        </w:rPr>
        <w:pict>
          <v:line id="_x0000_s1237" style="position:absolute;left:0;text-align:left;flip:y;z-index:251740672" from="60.65pt,.75pt" to="60.7pt,117.75pt" strokeweight="1pt"/>
        </w:pict>
      </w:r>
      <w:r>
        <w:rPr>
          <w:noProof/>
        </w:rPr>
        <w:pict>
          <v:shape id="_x0000_s1238" type="#_x0000_t32" style="position:absolute;left:0;text-align:left;margin-left:60.75pt;margin-top:.75pt;width:46.5pt;height:0;flip:x;z-index:251744768" o:connectortype="straight" strokeweight="1pt"/>
        </w:pict>
      </w:r>
    </w:p>
    <w:p w:rsidR="006C3FA4" w:rsidRPr="00DD6646" w:rsidRDefault="006C3FA4" w:rsidP="0084267D">
      <w:pPr>
        <w:spacing w:line="560" w:lineRule="exact"/>
        <w:ind w:firstLineChars="200" w:firstLine="420"/>
        <w:rPr>
          <w:rFonts w:ascii="宋体"/>
          <w:sz w:val="28"/>
          <w:szCs w:val="30"/>
        </w:rPr>
      </w:pPr>
      <w:r>
        <w:rPr>
          <w:noProof/>
        </w:rPr>
        <w:pict>
          <v:rect id="_x0000_s1239" style="position:absolute;left:0;text-align:left;margin-left:108pt;margin-top:9.5pt;width:135pt;height:22.95pt;z-index:251729408" strokeweight="1pt">
            <v:shadow color="#868686"/>
            <v:textbox style="mso-next-textbox:#_x0000_s1239">
              <w:txbxContent>
                <w:p w:rsidR="006C3FA4" w:rsidRPr="000D70DC" w:rsidRDefault="006C3FA4" w:rsidP="00A42B38">
                  <w:pPr>
                    <w:ind w:firstLineChars="300" w:firstLine="630"/>
                    <w:rPr>
                      <w:rFonts w:ascii="宋体"/>
                      <w:szCs w:val="21"/>
                    </w:rPr>
                  </w:pPr>
                  <w:r w:rsidRPr="000D70DC">
                    <w:rPr>
                      <w:rFonts w:ascii="宋体" w:hAnsi="宋体" w:hint="eastAsia"/>
                      <w:szCs w:val="21"/>
                    </w:rPr>
                    <w:t>领导审批</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40" style="position:absolute;left:0;text-align:left;z-index:251732480" from="171pt,4.45pt" to="171pt,48.25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241" style="position:absolute;left:0;text-align:left;margin-left:108pt;margin-top:20.25pt;width:134.25pt;height:22.5pt;z-index:251745792" strokeweight="1pt">
            <v:shadow color="#868686"/>
            <v:textbox>
              <w:txbxContent>
                <w:p w:rsidR="006C3FA4" w:rsidRPr="000D70DC" w:rsidRDefault="006C3FA4" w:rsidP="00A42B38">
                  <w:pPr>
                    <w:ind w:firstLineChars="350" w:firstLine="735"/>
                    <w:rPr>
                      <w:rFonts w:ascii="宋体"/>
                    </w:rPr>
                  </w:pPr>
                  <w:r w:rsidRPr="000D70DC">
                    <w:rPr>
                      <w:rFonts w:ascii="宋体" w:hAnsi="宋体" w:hint="eastAsia"/>
                    </w:rPr>
                    <w:t>办</w:t>
                  </w:r>
                  <w:r w:rsidRPr="000D70DC">
                    <w:rPr>
                      <w:rFonts w:ascii="宋体" w:hAnsi="宋体"/>
                    </w:rPr>
                    <w:t xml:space="preserve">    </w:t>
                  </w:r>
                  <w:r w:rsidRPr="000D70DC">
                    <w:rPr>
                      <w:rFonts w:ascii="宋体" w:hAnsi="宋体" w:hint="eastAsia"/>
                    </w:rPr>
                    <w:t>结</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42" style="position:absolute;left:0;text-align:left;z-index:251752960" from="60.75pt,5.75pt" to="107.25pt,5.75pt" strokeweight="1pt">
            <v:stroke endarrow="block"/>
          </v:line>
        </w:pict>
      </w:r>
      <w:r>
        <w:rPr>
          <w:noProof/>
        </w:rPr>
        <w:pict>
          <v:line id="_x0000_s1243" style="position:absolute;left:0;text-align:left;z-index:251736576" from="171.05pt,14.75pt" to="171.1pt,44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244" style="position:absolute;left:0;text-align:left;margin-left:111pt;margin-top:16pt;width:129pt;height:24.75pt;z-index:251746816" strokeweight="1pt">
            <v:shadow color="#868686"/>
            <v:textbox>
              <w:txbxContent>
                <w:p w:rsidR="006C3FA4" w:rsidRPr="000D70DC" w:rsidRDefault="006C3FA4" w:rsidP="00A42B38">
                  <w:pPr>
                    <w:ind w:firstLineChars="350" w:firstLine="735"/>
                    <w:rPr>
                      <w:rFonts w:ascii="宋体"/>
                    </w:rPr>
                  </w:pPr>
                  <w:r w:rsidRPr="000D70DC">
                    <w:rPr>
                      <w:rFonts w:ascii="宋体" w:hAnsi="宋体" w:hint="eastAsia"/>
                    </w:rPr>
                    <w:t>结</w:t>
                  </w:r>
                  <w:r w:rsidRPr="000D70DC">
                    <w:rPr>
                      <w:rFonts w:ascii="宋体" w:hAnsi="宋体"/>
                    </w:rPr>
                    <w:t xml:space="preserve">     </w:t>
                  </w:r>
                  <w:r w:rsidRPr="000D70DC">
                    <w:rPr>
                      <w:rFonts w:ascii="宋体" w:hAnsi="宋体" w:hint="eastAsia"/>
                    </w:rPr>
                    <w:t>束</w:t>
                  </w:r>
                </w:p>
              </w:txbxContent>
            </v:textbox>
          </v:rect>
        </w:pict>
      </w:r>
    </w:p>
    <w:p w:rsidR="006C3FA4" w:rsidRDefault="006C3FA4" w:rsidP="00512968">
      <w:pPr>
        <w:spacing w:line="560" w:lineRule="exact"/>
        <w:ind w:firstLineChars="200" w:firstLine="600"/>
        <w:rPr>
          <w:rFonts w:ascii="仿宋_GB2312" w:eastAsia="仿宋_GB2312"/>
          <w:sz w:val="30"/>
          <w:szCs w:val="30"/>
        </w:rPr>
      </w:pPr>
    </w:p>
    <w:p w:rsidR="006C3FA4" w:rsidRDefault="006C3FA4" w:rsidP="00512968">
      <w:pPr>
        <w:spacing w:line="560" w:lineRule="exact"/>
        <w:ind w:firstLineChars="200" w:firstLine="600"/>
        <w:rPr>
          <w:rFonts w:ascii="仿宋_GB2312" w:eastAsia="仿宋_GB2312"/>
          <w:sz w:val="30"/>
          <w:szCs w:val="30"/>
        </w:rPr>
      </w:pPr>
    </w:p>
    <w:p w:rsidR="006C3FA4" w:rsidRDefault="006C3FA4" w:rsidP="00512968">
      <w:pPr>
        <w:spacing w:line="560" w:lineRule="exact"/>
        <w:ind w:firstLineChars="200" w:firstLine="600"/>
        <w:rPr>
          <w:rFonts w:ascii="仿宋_GB2312" w:eastAsia="仿宋_GB2312"/>
          <w:sz w:val="30"/>
          <w:szCs w:val="30"/>
        </w:rPr>
      </w:pPr>
    </w:p>
    <w:p w:rsidR="006C3FA4" w:rsidRDefault="006C3FA4" w:rsidP="00606CBC">
      <w:pPr>
        <w:spacing w:line="560" w:lineRule="exact"/>
        <w:rPr>
          <w:rFonts w:ascii="黑体" w:eastAsia="黑体" w:hAnsi="黑体"/>
          <w:sz w:val="32"/>
          <w:szCs w:val="32"/>
        </w:rPr>
      </w:pPr>
    </w:p>
    <w:p w:rsidR="006C3FA4" w:rsidRDefault="006C3FA4" w:rsidP="00606CBC">
      <w:pPr>
        <w:spacing w:line="560" w:lineRule="exact"/>
        <w:rPr>
          <w:rFonts w:ascii="黑体" w:eastAsia="黑体" w:hAnsi="黑体"/>
          <w:sz w:val="32"/>
          <w:szCs w:val="32"/>
        </w:rPr>
      </w:pPr>
    </w:p>
    <w:p w:rsidR="006C3FA4" w:rsidRDefault="006C3FA4" w:rsidP="00A42B38">
      <w:pPr>
        <w:spacing w:line="560" w:lineRule="exact"/>
        <w:jc w:val="center"/>
        <w:rPr>
          <w:rFonts w:ascii="宋体"/>
          <w:b/>
          <w:sz w:val="44"/>
          <w:szCs w:val="44"/>
        </w:rPr>
      </w:pPr>
    </w:p>
    <w:p w:rsidR="006C3FA4" w:rsidRPr="00A42B38" w:rsidRDefault="006C3FA4" w:rsidP="00A42B38">
      <w:pPr>
        <w:spacing w:line="560" w:lineRule="exact"/>
        <w:jc w:val="center"/>
        <w:rPr>
          <w:rFonts w:ascii="宋体"/>
          <w:b/>
          <w:sz w:val="44"/>
          <w:szCs w:val="44"/>
        </w:rPr>
      </w:pPr>
      <w:r w:rsidRPr="00A42B38">
        <w:rPr>
          <w:rFonts w:ascii="宋体" w:hAnsi="宋体" w:hint="eastAsia"/>
          <w:b/>
          <w:sz w:val="44"/>
          <w:szCs w:val="44"/>
        </w:rPr>
        <w:t>其他权</w:t>
      </w:r>
      <w:r>
        <w:rPr>
          <w:rFonts w:ascii="宋体" w:hAnsi="宋体" w:hint="eastAsia"/>
          <w:b/>
          <w:sz w:val="44"/>
          <w:szCs w:val="44"/>
        </w:rPr>
        <w:t>力</w:t>
      </w:r>
      <w:r w:rsidRPr="00A70678">
        <w:rPr>
          <w:rFonts w:ascii="宋体" w:hAnsi="宋体" w:hint="eastAsia"/>
          <w:b/>
          <w:sz w:val="44"/>
          <w:szCs w:val="44"/>
        </w:rPr>
        <w:t>流程图</w:t>
      </w:r>
    </w:p>
    <w:p w:rsidR="006C3FA4" w:rsidRDefault="006C3FA4" w:rsidP="00A42B38">
      <w:pPr>
        <w:tabs>
          <w:tab w:val="left" w:pos="1171"/>
        </w:tabs>
        <w:spacing w:line="560" w:lineRule="exact"/>
        <w:rPr>
          <w:rFonts w:ascii="仿宋_GB2312" w:eastAsia="仿宋_GB2312"/>
          <w:sz w:val="30"/>
          <w:szCs w:val="30"/>
        </w:rPr>
      </w:pPr>
    </w:p>
    <w:p w:rsidR="006C3FA4" w:rsidRPr="00DD6646" w:rsidRDefault="006C3FA4" w:rsidP="0084267D">
      <w:pPr>
        <w:tabs>
          <w:tab w:val="left" w:pos="1171"/>
        </w:tabs>
        <w:spacing w:line="560" w:lineRule="exact"/>
        <w:ind w:firstLineChars="200" w:firstLine="420"/>
        <w:rPr>
          <w:rFonts w:ascii="宋体"/>
          <w:sz w:val="28"/>
          <w:szCs w:val="30"/>
        </w:rPr>
      </w:pPr>
      <w:r>
        <w:rPr>
          <w:noProof/>
        </w:rPr>
        <w:pict>
          <v:rect id="_x0000_s1245" style="position:absolute;left:0;text-align:left;margin-left:97.4pt;margin-top:7.35pt;width:154.6pt;height:28pt;z-index:251772416" strokeweight="1pt">
            <v:shadow color="#868686"/>
            <v:textbox style="mso-next-textbox:#_x0000_s1245">
              <w:txbxContent>
                <w:p w:rsidR="006C3FA4" w:rsidRPr="000D70DC" w:rsidRDefault="006C3FA4" w:rsidP="00A42B38">
                  <w:pPr>
                    <w:ind w:firstLineChars="50" w:firstLine="105"/>
                    <w:rPr>
                      <w:rFonts w:ascii="宋体"/>
                      <w:szCs w:val="21"/>
                    </w:rPr>
                  </w:pPr>
                  <w:r w:rsidRPr="000D70DC">
                    <w:rPr>
                      <w:rFonts w:ascii="宋体" w:hAnsi="宋体" w:hint="eastAsia"/>
                      <w:szCs w:val="21"/>
                    </w:rPr>
                    <w:t>申请单位或个人提出申请</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46" style="position:absolute;left:0;text-align:left;flip:x;z-index:251759104" from="171.8pt,7.5pt" to="171.8pt,50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247" style="position:absolute;left:0;text-align:left;margin-left:107.25pt;margin-top:22pt;width:135pt;height:22.95pt;z-index:251753984" strokeweight="1pt">
            <v:shadow color="#868686"/>
            <v:textbox style="mso-next-textbox:#_x0000_s1247">
              <w:txbxContent>
                <w:p w:rsidR="006C3FA4" w:rsidRPr="000D70DC" w:rsidRDefault="006C3FA4" w:rsidP="00A42B38">
                  <w:pPr>
                    <w:ind w:firstLineChars="150" w:firstLine="315"/>
                    <w:rPr>
                      <w:rFonts w:ascii="宋体"/>
                      <w:szCs w:val="21"/>
                    </w:rPr>
                  </w:pPr>
                  <w:r w:rsidRPr="000D70DC">
                    <w:rPr>
                      <w:rFonts w:ascii="宋体" w:hAnsi="宋体" w:hint="eastAsia"/>
                      <w:szCs w:val="21"/>
                    </w:rPr>
                    <w:t>材料初审和受理</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48" style="position:absolute;left:0;text-align:left;flip:x y;z-index:251767296" from="243pt,1.8pt" to="364.5pt,1.8pt" strokeweight="1pt">
            <v:stroke endarrow="block"/>
          </v:line>
        </w:pict>
      </w:r>
      <w:r>
        <w:rPr>
          <w:noProof/>
        </w:rPr>
        <w:pict>
          <v:line id="_x0000_s1249" style="position:absolute;left:0;text-align:left;flip:x;z-index:251760128" from="171.05pt,16.95pt" to="171.1pt,59.7pt" strokeweight="1pt">
            <v:stroke endarrow="block"/>
          </v:line>
        </w:pict>
      </w:r>
      <w:r>
        <w:rPr>
          <w:noProof/>
        </w:rPr>
        <w:pict>
          <v:line id="_x0000_s1250" style="position:absolute;left:0;text-align:left;z-index:251768320" from="363.75pt,1.8pt" to="363.8pt,64.2pt" strokeweight="1pt"/>
        </w:pict>
      </w:r>
    </w:p>
    <w:p w:rsidR="006C3FA4" w:rsidRPr="00DD6646" w:rsidRDefault="006C3FA4" w:rsidP="0084267D">
      <w:pPr>
        <w:spacing w:line="560" w:lineRule="exact"/>
        <w:ind w:firstLineChars="200" w:firstLine="420"/>
        <w:rPr>
          <w:rFonts w:ascii="宋体"/>
          <w:sz w:val="28"/>
          <w:szCs w:val="30"/>
        </w:rPr>
      </w:pPr>
      <w:r>
        <w:rPr>
          <w:noProof/>
        </w:rPr>
        <w:pict>
          <v:rect id="_x0000_s1251" style="position:absolute;left:0;text-align:left;margin-left:252pt;margin-top:20.6pt;width:36pt;height:22.95pt;z-index:251770368" filled="f" fillcolor="#9cbee0" stroked="f">
            <v:fill color2="#bbd5f0"/>
            <v:textbox style="mso-next-textbox:#_x0000_s1251">
              <w:txbxContent>
                <w:p w:rsidR="006C3FA4" w:rsidRPr="000D70DC" w:rsidRDefault="006C3FA4" w:rsidP="00A42B38">
                  <w:pPr>
                    <w:jc w:val="center"/>
                    <w:rPr>
                      <w:rFonts w:ascii="宋体"/>
                      <w:szCs w:val="21"/>
                    </w:rPr>
                  </w:pPr>
                  <w:r w:rsidRPr="000D70DC">
                    <w:rPr>
                      <w:rFonts w:ascii="宋体" w:hAnsi="宋体" w:hint="eastAsia"/>
                      <w:szCs w:val="21"/>
                    </w:rPr>
                    <w:t>否</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rect id="_x0000_s1252" style="position:absolute;left:0;text-align:left;margin-left:102pt;margin-top:3.7pt;width:144.85pt;height:27.45pt;z-index:251778560" strokeweight="1pt">
            <v:shadow color="#868686"/>
            <v:textbox style="mso-next-textbox:#_x0000_s1252">
              <w:txbxContent>
                <w:p w:rsidR="006C3FA4" w:rsidRPr="000D70DC" w:rsidRDefault="006C3FA4" w:rsidP="00A42B38">
                  <w:pPr>
                    <w:ind w:firstLineChars="250" w:firstLine="525"/>
                    <w:rPr>
                      <w:rFonts w:ascii="宋体"/>
                      <w:szCs w:val="21"/>
                    </w:rPr>
                  </w:pPr>
                  <w:r w:rsidRPr="000D70DC">
                    <w:rPr>
                      <w:rFonts w:ascii="宋体" w:hAnsi="宋体" w:hint="eastAsia"/>
                      <w:szCs w:val="21"/>
                    </w:rPr>
                    <w:t>材料是否齐全</w:t>
                  </w:r>
                </w:p>
              </w:txbxContent>
            </v:textbox>
          </v:rect>
        </w:pict>
      </w:r>
      <w:r>
        <w:rPr>
          <w:noProof/>
        </w:rPr>
        <w:pict>
          <v:line id="_x0000_s1253" style="position:absolute;left:0;text-align:left;z-index:251766272" from="243pt,20.05pt" to="315pt,20.05pt" strokeweight="1pt">
            <v:stroke endarrow="block"/>
          </v:line>
        </w:pict>
      </w:r>
      <w:r>
        <w:rPr>
          <w:noProof/>
        </w:rPr>
        <w:pict>
          <v:rect id="_x0000_s1254" style="position:absolute;left:0;text-align:left;margin-left:315pt;margin-top:8.2pt;width:99pt;height:22.95pt;z-index:251756032" strokeweight="1pt">
            <v:shadow color="#868686"/>
            <v:textbox style="mso-next-textbox:#_x0000_s1254">
              <w:txbxContent>
                <w:p w:rsidR="006C3FA4" w:rsidRPr="000D70DC" w:rsidRDefault="006C3FA4" w:rsidP="00A42B38">
                  <w:pPr>
                    <w:jc w:val="center"/>
                    <w:rPr>
                      <w:rFonts w:ascii="宋体"/>
                      <w:szCs w:val="21"/>
                    </w:rPr>
                  </w:pPr>
                  <w:r w:rsidRPr="000D70DC">
                    <w:rPr>
                      <w:rFonts w:ascii="宋体" w:hAnsi="宋体" w:hint="eastAsia"/>
                      <w:szCs w:val="21"/>
                    </w:rPr>
                    <w:t>补齐材料</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55" style="position:absolute;left:0;text-align:left;z-index:251763200" from="170.2pt,3.15pt" to="170.25pt,44.4pt" strokeweight="1pt">
            <v:stroke endarrow="block"/>
          </v:line>
        </w:pict>
      </w:r>
      <w:r>
        <w:rPr>
          <w:noProof/>
        </w:rPr>
        <w:pict>
          <v:rect id="_x0000_s1256" style="position:absolute;left:0;text-align:left;margin-left:171pt;margin-top:11.4pt;width:36pt;height:22.95pt;z-index:251771392" filled="f" fillcolor="#9cbee0" stroked="f">
            <v:fill color2="#bbd5f0"/>
            <v:textbox style="mso-next-textbox:#_x0000_s1256">
              <w:txbxContent>
                <w:p w:rsidR="006C3FA4" w:rsidRPr="000D70DC" w:rsidRDefault="006C3FA4" w:rsidP="00A42B38">
                  <w:pPr>
                    <w:jc w:val="center"/>
                    <w:rPr>
                      <w:rFonts w:ascii="宋体"/>
                      <w:szCs w:val="21"/>
                    </w:rPr>
                  </w:pPr>
                  <w:r w:rsidRPr="000D70DC">
                    <w:rPr>
                      <w:rFonts w:ascii="宋体" w:hAnsi="宋体" w:hint="eastAsia"/>
                      <w:szCs w:val="21"/>
                    </w:rPr>
                    <w:t>是</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rect id="_x0000_s1257" style="position:absolute;left:0;text-align:left;margin-left:307.5pt;margin-top:12.05pt;width:120.75pt;height:27.3pt;z-index:251777536" strokeweight="1pt">
            <v:shadow color="#868686"/>
            <v:textbox style="mso-next-textbox:#_x0000_s1257">
              <w:txbxContent>
                <w:p w:rsidR="006C3FA4" w:rsidRPr="000D70DC" w:rsidRDefault="006C3FA4" w:rsidP="00A42B38">
                  <w:pPr>
                    <w:jc w:val="center"/>
                    <w:rPr>
                      <w:rFonts w:ascii="宋体"/>
                      <w:szCs w:val="21"/>
                    </w:rPr>
                  </w:pPr>
                  <w:r w:rsidRPr="000D70DC">
                    <w:rPr>
                      <w:rFonts w:ascii="宋体" w:hAnsi="宋体" w:hint="eastAsia"/>
                      <w:szCs w:val="21"/>
                    </w:rPr>
                    <w:t>特殊环节</w:t>
                  </w:r>
                </w:p>
              </w:txbxContent>
            </v:textbox>
          </v:rect>
        </w:pict>
      </w:r>
      <w:r>
        <w:rPr>
          <w:noProof/>
        </w:rPr>
        <w:pict>
          <v:line id="_x0000_s1258" style="position:absolute;left:0;text-align:left;z-index:251776512" from="246.85pt,27pt" to="307.5pt,27pt" strokeweight="1pt">
            <v:stroke endarrow="block"/>
          </v:line>
        </w:pict>
      </w:r>
      <w:r>
        <w:rPr>
          <w:noProof/>
        </w:rPr>
        <w:pict>
          <v:rect id="_x0000_s1259" style="position:absolute;left:0;text-align:left;margin-left:108pt;margin-top:16.4pt;width:135pt;height:22.95pt;z-index:251757056" strokeweight="1pt">
            <v:shadow color="#868686"/>
            <v:textbox style="mso-next-textbox:#_x0000_s1259">
              <w:txbxContent>
                <w:p w:rsidR="006C3FA4" w:rsidRPr="000D70DC" w:rsidRDefault="006C3FA4" w:rsidP="00A42B38">
                  <w:pPr>
                    <w:ind w:firstLineChars="250" w:firstLine="525"/>
                    <w:rPr>
                      <w:rFonts w:ascii="宋体"/>
                      <w:szCs w:val="21"/>
                    </w:rPr>
                  </w:pPr>
                  <w:r w:rsidRPr="000D70DC">
                    <w:rPr>
                      <w:rFonts w:ascii="宋体" w:hAnsi="宋体" w:hint="eastAsia"/>
                      <w:szCs w:val="21"/>
                    </w:rPr>
                    <w:t>业务处室审核</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60" style="position:absolute;left:0;text-align:left;z-index:251764224" from="170.95pt,11.35pt" to="171.1pt,41.2pt" strokeweight="1pt">
            <v:stroke endarrow="block"/>
          </v:line>
        </w:pict>
      </w:r>
      <w:r>
        <w:rPr>
          <w:noProof/>
        </w:rPr>
        <w:pict>
          <v:line id="_x0000_s1261" style="position:absolute;left:0;text-align:left;z-index:251779584" from="364.5pt,15.25pt" to="364.55pt,49.25pt" strokeweight="1pt"/>
        </w:pict>
      </w:r>
    </w:p>
    <w:p w:rsidR="006C3FA4" w:rsidRPr="00DD6646" w:rsidRDefault="006C3FA4" w:rsidP="0084267D">
      <w:pPr>
        <w:spacing w:line="560" w:lineRule="exact"/>
        <w:ind w:firstLineChars="200" w:firstLine="420"/>
        <w:rPr>
          <w:rFonts w:ascii="宋体"/>
          <w:sz w:val="28"/>
          <w:szCs w:val="30"/>
        </w:rPr>
      </w:pPr>
      <w:r>
        <w:rPr>
          <w:noProof/>
        </w:rPr>
        <w:pict>
          <v:line id="_x0000_s1262" style="position:absolute;left:0;text-align:left;flip:x y;z-index:251780608" from="246.85pt,21.25pt" to="364.5pt,21.25pt" strokeweight="1pt">
            <v:stroke endarrow="block"/>
          </v:line>
        </w:pict>
      </w:r>
      <w:r>
        <w:rPr>
          <w:noProof/>
        </w:rPr>
        <w:pict>
          <v:rect id="_x0000_s1263" style="position:absolute;left:0;text-align:left;margin-left:108pt;margin-top:13.2pt;width:135pt;height:22.95pt;z-index:251755008" strokeweight="1pt">
            <v:shadow color="#868686"/>
            <v:textbox style="mso-next-textbox:#_x0000_s1263">
              <w:txbxContent>
                <w:p w:rsidR="006C3FA4" w:rsidRPr="000D70DC" w:rsidRDefault="006C3FA4" w:rsidP="00A42B38">
                  <w:pPr>
                    <w:ind w:firstLineChars="250" w:firstLine="525"/>
                    <w:rPr>
                      <w:rFonts w:ascii="宋体"/>
                      <w:szCs w:val="21"/>
                    </w:rPr>
                  </w:pPr>
                  <w:r w:rsidRPr="000D70DC">
                    <w:rPr>
                      <w:rFonts w:ascii="宋体" w:hAnsi="宋体" w:hint="eastAsia"/>
                      <w:szCs w:val="21"/>
                    </w:rPr>
                    <w:t>分管局领导审批</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64" style="position:absolute;left:0;text-align:left;z-index:251762176" from="171pt,8.6pt" to="171.1pt,37.5pt" strokeweight="1pt">
            <v:stroke endarrow="block"/>
          </v:line>
        </w:pict>
      </w:r>
      <w:r>
        <w:rPr>
          <w:noProof/>
        </w:rPr>
        <w:pict>
          <v:line id="_x0000_s1265" style="position:absolute;left:0;text-align:left;flip:y;z-index:251769344" from="60.65pt,.75pt" to="60.7pt,117.75pt" strokeweight="1pt"/>
        </w:pict>
      </w:r>
      <w:r>
        <w:rPr>
          <w:noProof/>
        </w:rPr>
        <w:pict>
          <v:shape id="_x0000_s1266" type="#_x0000_t32" style="position:absolute;left:0;text-align:left;margin-left:60.75pt;margin-top:.75pt;width:46.5pt;height:0;flip:x;z-index:251773440" o:connectortype="straight" strokeweight="1pt"/>
        </w:pict>
      </w:r>
    </w:p>
    <w:p w:rsidR="006C3FA4" w:rsidRPr="00DD6646" w:rsidRDefault="006C3FA4" w:rsidP="0084267D">
      <w:pPr>
        <w:spacing w:line="560" w:lineRule="exact"/>
        <w:ind w:firstLineChars="200" w:firstLine="420"/>
        <w:rPr>
          <w:rFonts w:ascii="宋体"/>
          <w:sz w:val="28"/>
          <w:szCs w:val="30"/>
        </w:rPr>
      </w:pPr>
      <w:r>
        <w:rPr>
          <w:noProof/>
        </w:rPr>
        <w:pict>
          <v:rect id="_x0000_s1267" style="position:absolute;left:0;text-align:left;margin-left:108pt;margin-top:9.5pt;width:135pt;height:22.95pt;z-index:251758080" strokeweight="1pt">
            <v:shadow color="#868686"/>
            <v:textbox style="mso-next-textbox:#_x0000_s1267">
              <w:txbxContent>
                <w:p w:rsidR="006C3FA4" w:rsidRPr="000D70DC" w:rsidRDefault="006C3FA4" w:rsidP="00A42B38">
                  <w:pPr>
                    <w:ind w:firstLineChars="300" w:firstLine="630"/>
                    <w:rPr>
                      <w:rFonts w:ascii="宋体"/>
                      <w:szCs w:val="21"/>
                    </w:rPr>
                  </w:pPr>
                  <w:r w:rsidRPr="000D70DC">
                    <w:rPr>
                      <w:rFonts w:ascii="宋体" w:hAnsi="宋体" w:hint="eastAsia"/>
                      <w:szCs w:val="21"/>
                    </w:rPr>
                    <w:t>领导审批</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68" style="position:absolute;left:0;text-align:left;z-index:251761152" from="171pt,4.45pt" to="171pt,48.25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269" style="position:absolute;left:0;text-align:left;margin-left:108pt;margin-top:20.25pt;width:134.25pt;height:22.5pt;z-index:251774464" strokeweight="1pt">
            <v:shadow color="#868686"/>
            <v:textbox>
              <w:txbxContent>
                <w:p w:rsidR="006C3FA4" w:rsidRPr="000D70DC" w:rsidRDefault="006C3FA4" w:rsidP="00A42B38">
                  <w:pPr>
                    <w:ind w:firstLineChars="350" w:firstLine="735"/>
                    <w:rPr>
                      <w:rFonts w:ascii="宋体"/>
                    </w:rPr>
                  </w:pPr>
                  <w:r w:rsidRPr="000D70DC">
                    <w:rPr>
                      <w:rFonts w:ascii="宋体" w:hAnsi="宋体" w:hint="eastAsia"/>
                    </w:rPr>
                    <w:t>办</w:t>
                  </w:r>
                  <w:r w:rsidRPr="000D70DC">
                    <w:rPr>
                      <w:rFonts w:ascii="宋体" w:hAnsi="宋体"/>
                    </w:rPr>
                    <w:t xml:space="preserve">    </w:t>
                  </w:r>
                  <w:r w:rsidRPr="000D70DC">
                    <w:rPr>
                      <w:rFonts w:ascii="宋体" w:hAnsi="宋体" w:hint="eastAsia"/>
                    </w:rPr>
                    <w:t>结</w:t>
                  </w:r>
                </w:p>
              </w:txbxContent>
            </v:textbox>
          </v:rect>
        </w:pict>
      </w:r>
    </w:p>
    <w:p w:rsidR="006C3FA4" w:rsidRPr="00DD6646" w:rsidRDefault="006C3FA4" w:rsidP="0084267D">
      <w:pPr>
        <w:spacing w:line="560" w:lineRule="exact"/>
        <w:ind w:firstLineChars="200" w:firstLine="420"/>
        <w:rPr>
          <w:rFonts w:ascii="宋体"/>
          <w:sz w:val="28"/>
          <w:szCs w:val="30"/>
        </w:rPr>
      </w:pPr>
      <w:r>
        <w:rPr>
          <w:noProof/>
        </w:rPr>
        <w:pict>
          <v:line id="_x0000_s1270" style="position:absolute;left:0;text-align:left;z-index:251781632" from="60.75pt,5.75pt" to="107.25pt,5.75pt" strokeweight="1pt">
            <v:stroke endarrow="block"/>
          </v:line>
        </w:pict>
      </w:r>
      <w:r>
        <w:rPr>
          <w:noProof/>
        </w:rPr>
        <w:pict>
          <v:line id="_x0000_s1271" style="position:absolute;left:0;text-align:left;z-index:251765248" from="171.05pt,14.75pt" to="171.1pt,44pt" strokeweight="1pt">
            <v:stroke endarrow="block"/>
          </v:line>
        </w:pict>
      </w:r>
    </w:p>
    <w:p w:rsidR="006C3FA4" w:rsidRPr="00DD6646" w:rsidRDefault="006C3FA4" w:rsidP="0084267D">
      <w:pPr>
        <w:spacing w:line="560" w:lineRule="exact"/>
        <w:ind w:firstLineChars="200" w:firstLine="420"/>
        <w:rPr>
          <w:rFonts w:ascii="宋体"/>
          <w:sz w:val="28"/>
          <w:szCs w:val="30"/>
        </w:rPr>
      </w:pPr>
      <w:r>
        <w:rPr>
          <w:noProof/>
        </w:rPr>
        <w:pict>
          <v:rect id="_x0000_s1272" style="position:absolute;left:0;text-align:left;margin-left:111pt;margin-top:16pt;width:129pt;height:24.75pt;z-index:251775488" strokeweight="1pt">
            <v:shadow color="#868686"/>
            <v:textbox>
              <w:txbxContent>
                <w:p w:rsidR="006C3FA4" w:rsidRPr="000D70DC" w:rsidRDefault="006C3FA4" w:rsidP="00A42B38">
                  <w:pPr>
                    <w:ind w:firstLineChars="350" w:firstLine="735"/>
                    <w:rPr>
                      <w:rFonts w:ascii="宋体"/>
                    </w:rPr>
                  </w:pPr>
                  <w:r w:rsidRPr="000D70DC">
                    <w:rPr>
                      <w:rFonts w:ascii="宋体" w:hAnsi="宋体" w:hint="eastAsia"/>
                    </w:rPr>
                    <w:t>结</w:t>
                  </w:r>
                  <w:r w:rsidRPr="000D70DC">
                    <w:rPr>
                      <w:rFonts w:ascii="宋体" w:hAnsi="宋体"/>
                    </w:rPr>
                    <w:t xml:space="preserve">     </w:t>
                  </w:r>
                  <w:r w:rsidRPr="000D70DC">
                    <w:rPr>
                      <w:rFonts w:ascii="宋体" w:hAnsi="宋体" w:hint="eastAsia"/>
                    </w:rPr>
                    <w:t>束</w:t>
                  </w:r>
                </w:p>
              </w:txbxContent>
            </v:textbox>
          </v:rect>
        </w:pict>
      </w:r>
    </w:p>
    <w:p w:rsidR="006C3FA4" w:rsidRDefault="006C3FA4" w:rsidP="00606CBC">
      <w:pPr>
        <w:spacing w:line="560" w:lineRule="exact"/>
        <w:rPr>
          <w:rFonts w:ascii="宋体"/>
          <w:b/>
          <w:sz w:val="30"/>
          <w:szCs w:val="30"/>
        </w:rPr>
      </w:pPr>
    </w:p>
    <w:p w:rsidR="006C3FA4" w:rsidRDefault="006C3FA4" w:rsidP="00606CBC">
      <w:pPr>
        <w:spacing w:line="560" w:lineRule="exact"/>
        <w:rPr>
          <w:rFonts w:ascii="宋体"/>
          <w:b/>
          <w:sz w:val="30"/>
          <w:szCs w:val="30"/>
        </w:rPr>
      </w:pPr>
    </w:p>
    <w:p w:rsidR="006C3FA4" w:rsidRDefault="006C3FA4" w:rsidP="00606CBC">
      <w:pPr>
        <w:spacing w:line="560" w:lineRule="exact"/>
        <w:rPr>
          <w:rFonts w:ascii="宋体"/>
          <w:b/>
          <w:sz w:val="30"/>
          <w:szCs w:val="30"/>
        </w:rPr>
      </w:pPr>
    </w:p>
    <w:p w:rsidR="006C3FA4" w:rsidRDefault="006C3FA4" w:rsidP="00606CBC">
      <w:pPr>
        <w:spacing w:line="560" w:lineRule="exact"/>
        <w:rPr>
          <w:rFonts w:ascii="宋体"/>
          <w:b/>
          <w:sz w:val="30"/>
          <w:szCs w:val="30"/>
        </w:rPr>
      </w:pPr>
    </w:p>
    <w:p w:rsidR="006C3FA4" w:rsidRDefault="006C3FA4" w:rsidP="009631CC"/>
    <w:p w:rsidR="006C3FA4" w:rsidRDefault="006C3FA4" w:rsidP="009631CC"/>
    <w:p w:rsidR="006C3FA4" w:rsidRDefault="006C3FA4" w:rsidP="009631CC"/>
    <w:sectPr w:rsidR="006C3FA4" w:rsidSect="005D0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A4" w:rsidRDefault="006C3FA4" w:rsidP="00606CBC">
      <w:r>
        <w:separator/>
      </w:r>
    </w:p>
  </w:endnote>
  <w:endnote w:type="continuationSeparator" w:id="0">
    <w:p w:rsidR="006C3FA4" w:rsidRDefault="006C3FA4" w:rsidP="00606C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A4" w:rsidRDefault="006C3FA4" w:rsidP="00606CBC">
      <w:r>
        <w:separator/>
      </w:r>
    </w:p>
  </w:footnote>
  <w:footnote w:type="continuationSeparator" w:id="0">
    <w:p w:rsidR="006C3FA4" w:rsidRDefault="006C3FA4" w:rsidP="00606C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CBC"/>
    <w:rsid w:val="00001D4D"/>
    <w:rsid w:val="00005539"/>
    <w:rsid w:val="00007784"/>
    <w:rsid w:val="00013A7B"/>
    <w:rsid w:val="0002397E"/>
    <w:rsid w:val="000544FC"/>
    <w:rsid w:val="00054FDB"/>
    <w:rsid w:val="00075968"/>
    <w:rsid w:val="000D70DC"/>
    <w:rsid w:val="00100A79"/>
    <w:rsid w:val="00103688"/>
    <w:rsid w:val="00112A5A"/>
    <w:rsid w:val="0014460D"/>
    <w:rsid w:val="001574DD"/>
    <w:rsid w:val="00195634"/>
    <w:rsid w:val="001A0BD0"/>
    <w:rsid w:val="001A7BEB"/>
    <w:rsid w:val="001E73FB"/>
    <w:rsid w:val="0021570A"/>
    <w:rsid w:val="00257C1B"/>
    <w:rsid w:val="00284898"/>
    <w:rsid w:val="00291AEB"/>
    <w:rsid w:val="002A5175"/>
    <w:rsid w:val="002D4C7E"/>
    <w:rsid w:val="002E66E3"/>
    <w:rsid w:val="00391E08"/>
    <w:rsid w:val="0039730F"/>
    <w:rsid w:val="003A0BD6"/>
    <w:rsid w:val="003B3458"/>
    <w:rsid w:val="003C444F"/>
    <w:rsid w:val="00404C3A"/>
    <w:rsid w:val="004329D4"/>
    <w:rsid w:val="0045111B"/>
    <w:rsid w:val="00452277"/>
    <w:rsid w:val="00453E81"/>
    <w:rsid w:val="0047747D"/>
    <w:rsid w:val="00484726"/>
    <w:rsid w:val="00486280"/>
    <w:rsid w:val="00512968"/>
    <w:rsid w:val="005175BE"/>
    <w:rsid w:val="005B458D"/>
    <w:rsid w:val="005B5F00"/>
    <w:rsid w:val="005D0DA2"/>
    <w:rsid w:val="00606CBC"/>
    <w:rsid w:val="006263A1"/>
    <w:rsid w:val="006A5A9A"/>
    <w:rsid w:val="006C3FA4"/>
    <w:rsid w:val="006D5C94"/>
    <w:rsid w:val="00721FE3"/>
    <w:rsid w:val="00737C04"/>
    <w:rsid w:val="0074004E"/>
    <w:rsid w:val="00780540"/>
    <w:rsid w:val="007A3500"/>
    <w:rsid w:val="007A7EF9"/>
    <w:rsid w:val="0082782A"/>
    <w:rsid w:val="0084267D"/>
    <w:rsid w:val="00864974"/>
    <w:rsid w:val="00915524"/>
    <w:rsid w:val="0095330E"/>
    <w:rsid w:val="009631CC"/>
    <w:rsid w:val="00963DED"/>
    <w:rsid w:val="0097766A"/>
    <w:rsid w:val="00983919"/>
    <w:rsid w:val="009A1ECE"/>
    <w:rsid w:val="009A307D"/>
    <w:rsid w:val="00A366DE"/>
    <w:rsid w:val="00A42B38"/>
    <w:rsid w:val="00A70678"/>
    <w:rsid w:val="00AC5FD5"/>
    <w:rsid w:val="00B0433A"/>
    <w:rsid w:val="00B37BC7"/>
    <w:rsid w:val="00BC189B"/>
    <w:rsid w:val="00BC2D84"/>
    <w:rsid w:val="00BD44EA"/>
    <w:rsid w:val="00BF59B4"/>
    <w:rsid w:val="00C05792"/>
    <w:rsid w:val="00C17175"/>
    <w:rsid w:val="00C46CD1"/>
    <w:rsid w:val="00C502E7"/>
    <w:rsid w:val="00C5056F"/>
    <w:rsid w:val="00C664E1"/>
    <w:rsid w:val="00CA5626"/>
    <w:rsid w:val="00CA7561"/>
    <w:rsid w:val="00CA7952"/>
    <w:rsid w:val="00CE2CE9"/>
    <w:rsid w:val="00CF5D46"/>
    <w:rsid w:val="00D133D6"/>
    <w:rsid w:val="00D15A25"/>
    <w:rsid w:val="00D32D9D"/>
    <w:rsid w:val="00D33437"/>
    <w:rsid w:val="00D34531"/>
    <w:rsid w:val="00DA1175"/>
    <w:rsid w:val="00DD2694"/>
    <w:rsid w:val="00DD6646"/>
    <w:rsid w:val="00E130BF"/>
    <w:rsid w:val="00E143E8"/>
    <w:rsid w:val="00E30456"/>
    <w:rsid w:val="00E42182"/>
    <w:rsid w:val="00E730E8"/>
    <w:rsid w:val="00E823F6"/>
    <w:rsid w:val="00EA461A"/>
    <w:rsid w:val="00F26E9B"/>
    <w:rsid w:val="00F53039"/>
    <w:rsid w:val="00F53BBF"/>
    <w:rsid w:val="00F53D2D"/>
    <w:rsid w:val="00F66E59"/>
    <w:rsid w:val="00F82760"/>
    <w:rsid w:val="00FB57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A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06C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06CBC"/>
    <w:rPr>
      <w:rFonts w:cs="Times New Roman"/>
      <w:sz w:val="18"/>
      <w:szCs w:val="18"/>
    </w:rPr>
  </w:style>
  <w:style w:type="paragraph" w:styleId="Footer">
    <w:name w:val="footer"/>
    <w:basedOn w:val="Normal"/>
    <w:link w:val="FooterChar"/>
    <w:uiPriority w:val="99"/>
    <w:semiHidden/>
    <w:rsid w:val="00606C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06CBC"/>
    <w:rPr>
      <w:rFonts w:cs="Times New Roman"/>
      <w:sz w:val="18"/>
      <w:szCs w:val="18"/>
    </w:rPr>
  </w:style>
  <w:style w:type="paragraph" w:customStyle="1" w:styleId="a">
    <w:name w:val="我的正文"/>
    <w:basedOn w:val="Normal"/>
    <w:uiPriority w:val="99"/>
    <w:rsid w:val="00CF5D46"/>
    <w:pPr>
      <w:widowControl/>
      <w:spacing w:line="360" w:lineRule="auto"/>
      <w:ind w:firstLineChars="200" w:firstLine="200"/>
    </w:pPr>
    <w:rPr>
      <w:rFonts w:ascii="Arial" w:hAnsi="Arial"/>
      <w:sz w:val="24"/>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9</Pages>
  <Words>372</Words>
  <Characters>2125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王晓杰</dc:creator>
  <cp:keywords/>
  <dc:description/>
  <cp:lastModifiedBy>User</cp:lastModifiedBy>
  <cp:revision>87</cp:revision>
  <cp:lastPrinted>2016-05-31T06:40:00Z</cp:lastPrinted>
  <dcterms:created xsi:type="dcterms:W3CDTF">2016-04-06T03:53:00Z</dcterms:created>
  <dcterms:modified xsi:type="dcterms:W3CDTF">2016-06-30T03:22:00Z</dcterms:modified>
</cp:coreProperties>
</file>