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default" w:ascii="Times New Roman" w:hAnsi="Times New Roman" w:eastAsia="宋体" w:cs="Times New Roman"/>
                <w:sz w:val="21"/>
                <w:szCs w:val="21"/>
              </w:rPr>
              <w:t>洋浦港总体规划（2023</w:t>
            </w:r>
            <w:r>
              <w:rPr>
                <w:rFonts w:hint="default"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2035年）环境影响评价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hint="eastAsia" w:ascii="宋体" w:hAnsi="宋体" w:eastAsia="宋体"/>
                <w:b/>
                <w:bCs/>
                <w:sz w:val="21"/>
                <w:szCs w:val="21"/>
                <w:lang w:val="en-US" w:eastAsia="zh-CN"/>
              </w:rPr>
              <w:t>对</w:t>
            </w:r>
            <w:r>
              <w:rPr>
                <w:rFonts w:ascii="宋体" w:hAnsi="宋体" w:eastAsia="宋体"/>
                <w:b/>
                <w:bCs/>
                <w:sz w:val="21"/>
                <w:szCs w:val="21"/>
              </w:rPr>
              <w:t>本</w:t>
            </w:r>
            <w:r>
              <w:rPr>
                <w:rFonts w:hint="eastAsia" w:ascii="宋体" w:hAnsi="宋体" w:eastAsia="宋体"/>
                <w:b/>
                <w:bCs/>
                <w:sz w:val="21"/>
                <w:szCs w:val="21"/>
              </w:rPr>
              <w:t>规划</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w:t>
            </w:r>
            <w:r>
              <w:rPr>
                <w:rFonts w:hint="eastAsia" w:ascii="宋体" w:hAnsi="宋体" w:eastAsia="宋体"/>
                <w:sz w:val="21"/>
                <w:szCs w:val="21"/>
              </w:rPr>
              <w:t>规划</w:t>
            </w:r>
            <w:r>
              <w:rPr>
                <w:rFonts w:ascii="宋体" w:hAnsi="宋体" w:eastAsia="宋体"/>
                <w:sz w:val="21"/>
                <w:szCs w:val="21"/>
              </w:rPr>
              <w:t>环评无关的意见或者诉求不属于</w:t>
            </w:r>
            <w:r>
              <w:rPr>
                <w:rFonts w:hint="eastAsia" w:ascii="宋体" w:hAnsi="宋体" w:eastAsia="宋体"/>
                <w:sz w:val="21"/>
                <w:szCs w:val="21"/>
                <w:lang w:val="en-US" w:eastAsia="zh-CN"/>
              </w:rPr>
              <w:t>规划</w:t>
            </w:r>
            <w:r>
              <w:rPr>
                <w:rFonts w:ascii="宋体" w:hAnsi="宋体" w:eastAsia="宋体"/>
                <w:sz w:val="21"/>
                <w:szCs w:val="21"/>
              </w:rPr>
              <w:t>环评</w:t>
            </w:r>
            <w:r>
              <w:rPr>
                <w:rFonts w:hint="eastAsia" w:ascii="宋体" w:hAnsi="宋体" w:eastAsia="宋体"/>
                <w:sz w:val="21"/>
                <w:szCs w:val="21"/>
                <w:lang w:val="en-US" w:eastAsia="zh-CN"/>
              </w:rPr>
              <w:t>公众参与</w:t>
            </w:r>
            <w:r>
              <w:rPr>
                <w:rFonts w:ascii="宋体" w:hAnsi="宋体" w:eastAsia="宋体"/>
                <w:sz w:val="21"/>
                <w:szCs w:val="21"/>
              </w:rPr>
              <w:t>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jc w:val="center"/>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lang w:val="en-US" w:eastAsia="zh-CN"/>
              </w:rPr>
              <w:t>联系人及</w:t>
            </w:r>
            <w:r>
              <w:rPr>
                <w:rFonts w:ascii="宋体" w:hAnsi="宋体" w:eastAsia="宋体"/>
                <w:b/>
                <w:bCs/>
                <w:sz w:val="21"/>
                <w:szCs w:val="21"/>
              </w:rPr>
              <w:t>有效联系方式</w:t>
            </w:r>
            <w:bookmarkStart w:id="0" w:name="_GoBack"/>
            <w:bookmarkEnd w:id="0"/>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0NDUwNmEzNzg4MmEyZDZmZWRiYjc5ZTFiODhkZDEifQ=="/>
  </w:docVars>
  <w:rsids>
    <w:rsidRoot w:val="44EB321A"/>
    <w:rsid w:val="00001BFD"/>
    <w:rsid w:val="000405EF"/>
    <w:rsid w:val="00183791"/>
    <w:rsid w:val="00236528"/>
    <w:rsid w:val="00302593"/>
    <w:rsid w:val="003047E1"/>
    <w:rsid w:val="003A7D10"/>
    <w:rsid w:val="004042C1"/>
    <w:rsid w:val="004518E5"/>
    <w:rsid w:val="004D22E1"/>
    <w:rsid w:val="005615F1"/>
    <w:rsid w:val="006261EA"/>
    <w:rsid w:val="00663B11"/>
    <w:rsid w:val="00683117"/>
    <w:rsid w:val="00773F50"/>
    <w:rsid w:val="00780615"/>
    <w:rsid w:val="00780BDF"/>
    <w:rsid w:val="009023D3"/>
    <w:rsid w:val="009A34B9"/>
    <w:rsid w:val="00A16FF2"/>
    <w:rsid w:val="00A353FD"/>
    <w:rsid w:val="00B73911"/>
    <w:rsid w:val="00C50A3C"/>
    <w:rsid w:val="00CA5A1E"/>
    <w:rsid w:val="00D53A9B"/>
    <w:rsid w:val="00E17254"/>
    <w:rsid w:val="00EC191C"/>
    <w:rsid w:val="00EC34D0"/>
    <w:rsid w:val="00F02310"/>
    <w:rsid w:val="00F35CD2"/>
    <w:rsid w:val="00FB722B"/>
    <w:rsid w:val="00FE3204"/>
    <w:rsid w:val="06B55198"/>
    <w:rsid w:val="1EE142A2"/>
    <w:rsid w:val="21A737C4"/>
    <w:rsid w:val="25C32DD2"/>
    <w:rsid w:val="2CF02B28"/>
    <w:rsid w:val="326D34FC"/>
    <w:rsid w:val="44EB321A"/>
    <w:rsid w:val="4F1A46D3"/>
    <w:rsid w:val="6D535020"/>
    <w:rsid w:val="6E6675B0"/>
    <w:rsid w:val="743B5355"/>
    <w:rsid w:val="7B464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Times New Roman" w:hAnsi="Times New Roman" w:eastAsia="仿宋_GB2312"/>
      <w:kern w:val="2"/>
      <w:sz w:val="18"/>
      <w:szCs w:val="18"/>
    </w:rPr>
  </w:style>
  <w:style w:type="character" w:customStyle="1" w:styleId="8">
    <w:name w:val="页脚 字符"/>
    <w:basedOn w:val="6"/>
    <w:link w:val="3"/>
    <w:qFormat/>
    <w:uiPriority w:val="0"/>
    <w:rPr>
      <w:rFonts w:ascii="Times New Roman" w:hAnsi="Times New Roman" w:eastAsia="仿宋_GB2312"/>
      <w:kern w:val="2"/>
      <w:sz w:val="18"/>
      <w:szCs w:val="18"/>
    </w:rPr>
  </w:style>
  <w:style w:type="character" w:customStyle="1" w:styleId="9">
    <w:name w:val="批注框文本 字符"/>
    <w:basedOn w:val="6"/>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82</Words>
  <Characters>473</Characters>
  <Lines>3</Lines>
  <Paragraphs>1</Paragraphs>
  <TotalTime>20</TotalTime>
  <ScaleCrop>false</ScaleCrop>
  <LinksUpToDate>false</LinksUpToDate>
  <CharactersWithSpaces>554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2019-06-17T02:17:00Z</dcterms:created>
  <dc:creator>ljp</dc:creator>
  <cp:lastModifiedBy>归</cp:lastModifiedBy>
  <cp:lastPrinted>2019-03-05T11:37:00Z</cp:lastPrinted>
  <dcterms:modified xsi:type="dcterms:W3CDTF">2023-11-05T07:22:09Z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62AD2AA2310240C29551DE1959679489_12</vt:lpwstr>
  </property>
</Properties>
</file>