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/>
        <w:rPr>
          <w:rFonts w:ascii="Times New Roman" w:eastAsia="Times New Roman"/>
          <w:color w:val="auto"/>
          <w:sz w:val="22"/>
        </w:rPr>
      </w:pPr>
    </w:p>
    <w:p>
      <w:pPr>
        <w:spacing w:before="27"/>
        <w:ind w:left="1778"/>
        <w:rPr>
          <w:color w:val="auto"/>
          <w:spacing w:val="62"/>
          <w:sz w:val="52"/>
        </w:rPr>
      </w:pPr>
      <w:r>
        <w:rPr>
          <w:rFonts w:hint="eastAsia" w:ascii="宋体" w:hAnsi="宋体" w:cs="宋体"/>
          <w:color w:val="auto"/>
          <w:spacing w:val="62"/>
          <w:sz w:val="52"/>
        </w:rPr>
        <w:t>洋浦松涛水质检测有限公司</w:t>
      </w:r>
    </w:p>
    <w:p>
      <w:pPr>
        <w:pStyle w:val="3"/>
        <w:rPr>
          <w:color w:val="auto"/>
          <w:spacing w:val="62"/>
          <w:sz w:val="52"/>
        </w:rPr>
      </w:pPr>
    </w:p>
    <w:p>
      <w:pPr>
        <w:pStyle w:val="3"/>
        <w:rPr>
          <w:color w:val="auto"/>
          <w:sz w:val="52"/>
        </w:rPr>
      </w:pPr>
    </w:p>
    <w:p>
      <w:pPr>
        <w:pStyle w:val="3"/>
        <w:rPr>
          <w:color w:val="auto"/>
          <w:sz w:val="52"/>
        </w:rPr>
      </w:pPr>
    </w:p>
    <w:p>
      <w:pPr>
        <w:pStyle w:val="3"/>
        <w:rPr>
          <w:color w:val="auto"/>
          <w:sz w:val="62"/>
        </w:rPr>
      </w:pPr>
    </w:p>
    <w:p>
      <w:pPr>
        <w:pStyle w:val="3"/>
        <w:rPr>
          <w:color w:val="auto"/>
          <w:sz w:val="62"/>
        </w:rPr>
      </w:pPr>
    </w:p>
    <w:p>
      <w:pPr>
        <w:ind w:firstLine="1044" w:firstLineChars="200"/>
        <w:rPr>
          <w:color w:val="auto"/>
          <w:sz w:val="114"/>
        </w:rPr>
      </w:pPr>
      <w:r>
        <w:rPr>
          <w:b/>
          <w:bCs/>
          <w:color w:val="auto"/>
          <w:sz w:val="52"/>
          <w:szCs w:val="16"/>
          <w:lang w:val="en-US"/>
        </w:rPr>
        <w:t xml:space="preserve">   </w:t>
      </w:r>
      <w:r>
        <w:rPr>
          <w:rFonts w:hint="eastAsia" w:ascii="宋体" w:hAnsi="宋体" w:cs="宋体"/>
          <w:b/>
          <w:bCs/>
          <w:color w:val="auto"/>
          <w:sz w:val="114"/>
        </w:rPr>
        <w:t>检</w:t>
      </w:r>
      <w:r>
        <w:rPr>
          <w:b/>
          <w:bCs/>
          <w:color w:val="auto"/>
          <w:sz w:val="11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114"/>
        </w:rPr>
        <w:t>验</w:t>
      </w:r>
      <w:r>
        <w:rPr>
          <w:b/>
          <w:bCs/>
          <w:color w:val="auto"/>
          <w:sz w:val="11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114"/>
        </w:rPr>
        <w:t>报</w:t>
      </w:r>
      <w:r>
        <w:rPr>
          <w:b/>
          <w:bCs/>
          <w:color w:val="auto"/>
          <w:sz w:val="11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114"/>
        </w:rPr>
        <w:t>告</w:t>
      </w:r>
    </w:p>
    <w:p>
      <w:pPr>
        <w:pStyle w:val="3"/>
        <w:rPr>
          <w:color w:val="auto"/>
          <w:sz w:val="114"/>
        </w:rPr>
      </w:pPr>
    </w:p>
    <w:p>
      <w:pPr>
        <w:pStyle w:val="3"/>
        <w:spacing w:before="7"/>
        <w:rPr>
          <w:color w:val="auto"/>
          <w:sz w:val="114"/>
        </w:rPr>
      </w:pPr>
    </w:p>
    <w:tbl>
      <w:tblPr>
        <w:tblStyle w:val="6"/>
        <w:tblpPr w:leftFromText="180" w:rightFromText="180" w:vertAnchor="text" w:horzAnchor="margin" w:tblpY="1436"/>
        <w:tblOverlap w:val="never"/>
        <w:tblW w:w="100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026" w:type="dxa"/>
            <w:vAlign w:val="center"/>
          </w:tcPr>
          <w:p>
            <w:pPr>
              <w:pStyle w:val="2"/>
              <w:ind w:firstLine="560" w:firstLineChars="200"/>
              <w:jc w:val="both"/>
              <w:rPr>
                <w:color w:val="auto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</w:rPr>
              <w:t>报告编号：</w:t>
            </w:r>
            <w:r>
              <w:rPr>
                <w:rFonts w:ascii="Times New Roman" w:eastAsia="Times New Roman"/>
                <w:b w:val="0"/>
                <w:bCs w:val="0"/>
                <w:color w:val="auto"/>
                <w:u w:val="single"/>
                <w:lang w:val="en-US"/>
              </w:rPr>
              <w:t xml:space="preserve">     </w:t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u w:val="single"/>
                <w:lang w:val="en-US" w:eastAsia="zh-CN"/>
              </w:rPr>
              <w:instrText xml:space="preserve"> MERGEFIELD "报告编号" </w:instrTex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u w:val="single"/>
                <w:lang w:val="en-US" w:eastAsia="zh-CN"/>
              </w:rPr>
              <w:t>YS2309-01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u w:val="single"/>
                <w:lang w:val="en-US" w:eastAsia="zh-CN"/>
              </w:rPr>
              <w:fldChar w:fldCharType="end"/>
            </w:r>
            <w:r>
              <w:rPr>
                <w:rFonts w:ascii="Times New Roman" w:eastAsia="Times New Roman"/>
                <w:b w:val="0"/>
                <w:bCs w:val="0"/>
                <w:color w:val="auto"/>
                <w:u w:val="single"/>
                <w:lang w:val="en-US"/>
              </w:rPr>
              <w:t xml:space="preserve">    </w:t>
            </w:r>
            <w:r>
              <w:rPr>
                <w:rFonts w:hint="eastAsia" w:ascii="Times New Roman"/>
                <w:b w:val="0"/>
                <w:bCs w:val="0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eastAsia="Times New Roman"/>
                <w:b w:val="0"/>
                <w:bCs w:val="0"/>
                <w:color w:val="auto"/>
                <w:u w:val="single"/>
                <w:lang w:val="en-US"/>
              </w:rPr>
              <w:t xml:space="preserve">   </w:t>
            </w:r>
          </w:p>
          <w:p>
            <w:pPr>
              <w:pStyle w:val="2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026" w:type="dxa"/>
            <w:vAlign w:val="center"/>
          </w:tcPr>
          <w:p>
            <w:pPr>
              <w:spacing w:before="70"/>
              <w:ind w:left="2508" w:firstLine="560" w:firstLineChars="200"/>
              <w:jc w:val="both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</w:rPr>
              <w:t>样品名称：</w:t>
            </w:r>
            <w:r>
              <w:rPr>
                <w:rFonts w:ascii="Times New Roman" w:eastAsia="Times New Roman"/>
                <w:color w:val="auto"/>
                <w:sz w:val="28"/>
                <w:u w:val="single"/>
                <w:lang w:val="en-US"/>
              </w:rPr>
              <w:t xml:space="preserve">        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eastAsia="Times New Roman"/>
                <w:color w:val="auto"/>
                <w:sz w:val="28"/>
                <w:u w:val="single"/>
                <w:lang w:val="en-US"/>
              </w:rPr>
              <w:t xml:space="preserve">   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instrText xml:space="preserve"> MERGEFIELD "样品名称" </w:instrTex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>水源水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fldChar w:fldCharType="end"/>
            </w:r>
            <w:r>
              <w:rPr>
                <w:rFonts w:ascii="Times New Roman" w:eastAsia="Times New Roman"/>
                <w:color w:val="auto"/>
                <w:sz w:val="28"/>
                <w:u w:val="single"/>
                <w:lang w:val="en-US"/>
              </w:rPr>
              <w:t xml:space="preserve">    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eastAsia="Times New Roman"/>
                <w:color w:val="auto"/>
                <w:sz w:val="28"/>
                <w:u w:val="single"/>
                <w:lang w:val="en-US"/>
              </w:rPr>
              <w:t xml:space="preserve"> </w:t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 xml:space="preserve">      </w:t>
            </w:r>
          </w:p>
          <w:p>
            <w:pPr>
              <w:spacing w:before="70"/>
              <w:ind w:left="2508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026" w:type="dxa"/>
            <w:vAlign w:val="center"/>
          </w:tcPr>
          <w:p>
            <w:pPr>
              <w:spacing w:before="62"/>
              <w:ind w:left="2508" w:firstLine="560" w:firstLineChars="200"/>
              <w:jc w:val="both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</w:rPr>
              <w:t>送检单位：</w:t>
            </w:r>
            <w:r>
              <w:rPr>
                <w:rFonts w:hint="eastAsia" w:cs="宋体"/>
                <w:color w:val="auto"/>
                <w:sz w:val="28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fldChar w:fldCharType="begin"/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instrText xml:space="preserve"> MERGEFIELD "送检单位" </w:instrText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fldChar w:fldCharType="separate"/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t>洋浦自来水有限公司</w:t>
            </w:r>
            <w:r>
              <w:rPr>
                <w:rFonts w:ascii="Times New Roman" w:eastAsia="Times New Roman"/>
                <w:color w:val="auto"/>
                <w:sz w:val="28"/>
                <w:u w:val="single"/>
              </w:rPr>
              <w:fldChar w:fldCharType="end"/>
            </w:r>
            <w:r>
              <w:rPr>
                <w:rFonts w:hint="eastAsia" w:ascii="Times New Roman"/>
                <w:color w:val="auto"/>
                <w:sz w:val="28"/>
                <w:u w:val="single"/>
                <w:lang w:val="en-US" w:eastAsia="zh-CN"/>
              </w:rPr>
              <w:t xml:space="preserve">  </w:t>
            </w:r>
          </w:p>
          <w:p>
            <w:pPr>
              <w:spacing w:before="62"/>
              <w:ind w:left="2508"/>
              <w:jc w:val="center"/>
              <w:rPr>
                <w:color w:val="auto"/>
              </w:rPr>
            </w:pPr>
          </w:p>
        </w:tc>
      </w:tr>
    </w:tbl>
    <w:p>
      <w:pPr>
        <w:pStyle w:val="3"/>
        <w:spacing w:before="7"/>
        <w:rPr>
          <w:color w:val="auto"/>
          <w:sz w:val="114"/>
        </w:rPr>
      </w:pPr>
    </w:p>
    <w:p>
      <w:pPr>
        <w:rPr>
          <w:rFonts w:ascii="Times New Roman"/>
          <w:color w:val="auto"/>
          <w:sz w:val="28"/>
        </w:rPr>
        <w:sectPr>
          <w:footerReference r:id="rId3" w:type="default"/>
          <w:pgSz w:w="11910" w:h="16840"/>
          <w:pgMar w:top="1580" w:right="1120" w:bottom="920" w:left="980" w:header="720" w:footer="732" w:gutter="0"/>
          <w:pgNumType w:start="1"/>
          <w:cols w:space="720" w:num="1"/>
        </w:sectPr>
      </w:pPr>
    </w:p>
    <w:p>
      <w:pPr>
        <w:pStyle w:val="3"/>
        <w:spacing w:before="229"/>
        <w:ind w:left="760"/>
        <w:rPr>
          <w:color w:val="auto"/>
        </w:rPr>
      </w:pPr>
      <w:r>
        <w:rPr>
          <w:rFonts w:hint="eastAsia" w:ascii="宋体" w:hAnsi="宋体" w:cs="宋体"/>
          <w:color w:val="auto"/>
        </w:rPr>
        <w:t>检验结果见附表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6"/>
        <w:tblpPr w:leftFromText="180" w:rightFromText="180" w:vertAnchor="text" w:horzAnchor="page" w:tblpX="897" w:tblpY="3899"/>
        <w:tblOverlap w:val="never"/>
        <w:tblW w:w="10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spacing w:before="233"/>
              <w:ind w:firstLine="3080" w:firstLineChars="1100"/>
              <w:jc w:val="both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编制人：</w:t>
            </w:r>
            <w:r>
              <w:rPr>
                <w:rFonts w:ascii="Times New Roman" w:eastAsia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eastAsia="Times New Roman"/>
                <w:color w:val="auto"/>
                <w:u w:val="single"/>
                <w:lang w:val="en-US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spacing w:before="227"/>
              <w:ind w:firstLine="3080" w:firstLineChars="1100"/>
              <w:jc w:val="both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审核人：</w:t>
            </w:r>
            <w:r>
              <w:rPr>
                <w:rFonts w:ascii="Times New Roman" w:eastAsia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eastAsia="Times New Roman"/>
                <w:color w:val="auto"/>
                <w:u w:val="single"/>
                <w:lang w:val="en-US"/>
              </w:rPr>
              <w:t xml:space="preserve">                                     </w:t>
            </w:r>
          </w:p>
          <w:p>
            <w:pPr>
              <w:pStyle w:val="3"/>
              <w:jc w:val="both"/>
              <w:rPr>
                <w:color w:val="auto"/>
              </w:rPr>
            </w:pPr>
            <w:r>
              <w:rPr>
                <w:rFonts w:ascii="Times New Roman" w:eastAsia="Times New Roman"/>
                <w:color w:val="auto"/>
                <w:sz w:val="20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spacing w:before="227"/>
              <w:ind w:firstLine="3080" w:firstLineChars="1100"/>
              <w:jc w:val="both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签发人：</w:t>
            </w:r>
            <w:r>
              <w:rPr>
                <w:rFonts w:ascii="Times New Roman" w:eastAsia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eastAsia="Times New Roman"/>
                <w:color w:val="auto"/>
                <w:u w:val="single"/>
                <w:lang w:val="en-US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spacing w:before="227"/>
              <w:ind w:firstLine="2800" w:firstLineChars="1000"/>
              <w:jc w:val="both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签发日期：</w:t>
            </w:r>
            <w:r>
              <w:rPr>
                <w:rFonts w:ascii="Times New Roman" w:eastAsia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eastAsia="Times New Roman"/>
                <w:color w:val="auto"/>
                <w:u w:val="single"/>
                <w:lang w:val="en-US"/>
              </w:rPr>
              <w:t xml:space="preserve">                                     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3"/>
        <w:tabs>
          <w:tab w:val="left" w:pos="5966"/>
        </w:tabs>
        <w:spacing w:before="233"/>
        <w:ind w:firstLine="3080" w:firstLineChars="1100"/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  <w:sectPr>
          <w:pgSz w:w="11910" w:h="16840"/>
          <w:pgMar w:top="1580" w:right="1120" w:bottom="1000" w:left="980" w:header="0" w:footer="732" w:gutter="0"/>
          <w:cols w:space="720" w:num="1"/>
        </w:sectPr>
      </w:pPr>
      <w:r>
        <w:rPr>
          <w:sz w:val="24"/>
        </w:rPr>
        <w:pict>
          <v:shape id="_x0000_s2056" o:spid="_x0000_s2056" o:spt="202" type="#_x0000_t202" style="position:absolute;left:0pt;margin-left:-0.2pt;margin-top:18.35pt;height:26.7pt;width:174.95pt;z-index:25166336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24"/>
                      <w:szCs w:val="24"/>
                    </w:rPr>
                    <w:t>报告编号：</w:t>
                  </w:r>
                  <w:r>
                    <w:rPr>
                      <w:rFonts w:ascii="Times New Roman" w:eastAsia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/>
                    </w:rPr>
                    <w:t xml:space="preserve">  </w:t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begin"/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instrText xml:space="preserve"> MERGEFIELD "报告编号" </w:instrTex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separate"/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>YS2309-01</w: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end"/>
                  </w:r>
                </w:p>
              </w:txbxContent>
            </v:textbox>
          </v:shape>
        </w:pict>
      </w:r>
    </w:p>
    <w:tbl>
      <w:tblPr>
        <w:tblStyle w:val="6"/>
        <w:tblpPr w:leftFromText="180" w:rightFromText="180" w:vertAnchor="page" w:horzAnchor="page" w:tblpXSpec="center" w:tblpY="1760"/>
        <w:tblOverlap w:val="never"/>
        <w:tblW w:w="956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905"/>
        <w:gridCol w:w="3100"/>
        <w:gridCol w:w="1357"/>
        <w:gridCol w:w="1100"/>
        <w:gridCol w:w="15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tabs>
                <w:tab w:val="left" w:pos="2530"/>
              </w:tabs>
              <w:spacing w:before="248"/>
              <w:ind w:right="-653" w:rightChars="-297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40"/>
              </w:rPr>
              <w:t>洋浦松涛水质检测有限公司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tabs>
                <w:tab w:val="left" w:pos="2530"/>
              </w:tabs>
              <w:spacing w:before="248"/>
              <w:ind w:right="-653" w:rightChars="-297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56"/>
              </w:rPr>
              <w:t>检验报告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505" w:type="dxa"/>
            <w:gridSpan w:val="2"/>
            <w:vAlign w:val="top"/>
          </w:tcPr>
          <w:p>
            <w:pPr>
              <w:pStyle w:val="16"/>
              <w:spacing w:before="96"/>
              <w:ind w:left="647" w:lef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送检单位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96"/>
              <w:ind w:left="133" w:leftChars="0" w:right="93" w:rightChars="0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fldChar w:fldCharType="begin"/>
            </w:r>
            <w:r>
              <w:rPr>
                <w:color w:val="auto"/>
                <w:sz w:val="24"/>
                <w:u w:val="none"/>
              </w:rPr>
              <w:instrText xml:space="preserve"> MERGEFIELD "送检单位" </w:instrText>
            </w:r>
            <w:r>
              <w:rPr>
                <w:color w:val="auto"/>
                <w:sz w:val="24"/>
                <w:u w:val="none"/>
              </w:rPr>
              <w:fldChar w:fldCharType="separate"/>
            </w:r>
            <w:r>
              <w:rPr>
                <w:color w:val="auto"/>
                <w:sz w:val="24"/>
                <w:u w:val="none"/>
              </w:rPr>
              <w:t>洋浦自来水有限公司</w:t>
            </w:r>
            <w:r>
              <w:rPr>
                <w:color w:val="auto"/>
                <w:sz w:val="24"/>
                <w:u w:val="none"/>
              </w:rPr>
              <w:fldChar w:fldCharType="end"/>
            </w:r>
          </w:p>
        </w:tc>
        <w:tc>
          <w:tcPr>
            <w:tcW w:w="1357" w:type="dxa"/>
            <w:vAlign w:val="top"/>
          </w:tcPr>
          <w:p>
            <w:pPr>
              <w:pStyle w:val="16"/>
              <w:spacing w:before="96"/>
              <w:ind w:left="83" w:leftChars="0" w:right="45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采样地点</w:t>
            </w:r>
          </w:p>
        </w:tc>
        <w:tc>
          <w:tcPr>
            <w:tcW w:w="2605" w:type="dxa"/>
            <w:gridSpan w:val="2"/>
            <w:vAlign w:val="top"/>
          </w:tcPr>
          <w:p>
            <w:pPr>
              <w:pStyle w:val="16"/>
              <w:spacing w:before="96"/>
              <w:jc w:val="center"/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instrText xml:space="preserve"> MERGEFIELD "采样地点" </w:instrText>
            </w: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t>松涛水库取水点</w:t>
            </w:r>
            <w:r>
              <w:rPr>
                <w:rFonts w:hint="default" w:eastAsia="宋体"/>
                <w:color w:val="auto"/>
                <w:sz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505" w:type="dxa"/>
            <w:gridSpan w:val="2"/>
            <w:vAlign w:val="top"/>
          </w:tcPr>
          <w:p>
            <w:pPr>
              <w:pStyle w:val="16"/>
              <w:spacing w:before="97"/>
              <w:ind w:left="647" w:lef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样品名称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97"/>
              <w:ind w:left="133" w:leftChars="0" w:right="93" w:rightChars="0"/>
              <w:rPr>
                <w:color w:val="auto"/>
                <w:sz w:val="22"/>
                <w:szCs w:val="21"/>
                <w:u w:val="none"/>
              </w:rPr>
            </w:pPr>
            <w:r>
              <w:rPr>
                <w:color w:val="auto"/>
                <w:sz w:val="22"/>
                <w:szCs w:val="21"/>
                <w:u w:val="none"/>
              </w:rPr>
              <w:fldChar w:fldCharType="begin"/>
            </w:r>
            <w:r>
              <w:rPr>
                <w:color w:val="auto"/>
                <w:sz w:val="22"/>
                <w:szCs w:val="21"/>
                <w:u w:val="none"/>
              </w:rPr>
              <w:instrText xml:space="preserve"> MERGEFIELD "样品名称" </w:instrText>
            </w:r>
            <w:r>
              <w:rPr>
                <w:color w:val="auto"/>
                <w:sz w:val="22"/>
                <w:szCs w:val="21"/>
                <w:u w:val="none"/>
              </w:rPr>
              <w:fldChar w:fldCharType="separate"/>
            </w:r>
            <w:r>
              <w:rPr>
                <w:color w:val="auto"/>
                <w:sz w:val="22"/>
                <w:szCs w:val="21"/>
                <w:u w:val="none"/>
              </w:rPr>
              <w:t>水源水</w:t>
            </w:r>
            <w:r>
              <w:rPr>
                <w:color w:val="auto"/>
                <w:sz w:val="22"/>
                <w:szCs w:val="21"/>
                <w:u w:val="none"/>
              </w:rPr>
              <w:fldChar w:fldCharType="end"/>
            </w:r>
          </w:p>
        </w:tc>
        <w:tc>
          <w:tcPr>
            <w:tcW w:w="1357" w:type="dxa"/>
            <w:vAlign w:val="top"/>
          </w:tcPr>
          <w:p>
            <w:pPr>
              <w:pStyle w:val="16"/>
              <w:spacing w:before="97"/>
              <w:ind w:left="83" w:leftChars="0" w:right="45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样品编号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instrText xml:space="preserve"> MERGEFIELD "样品编号" </w:instrTex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SYS2309-01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505" w:type="dxa"/>
            <w:gridSpan w:val="2"/>
            <w:vAlign w:val="center"/>
          </w:tcPr>
          <w:p>
            <w:pPr>
              <w:pStyle w:val="16"/>
              <w:spacing w:before="97"/>
              <w:ind w:left="647" w:leftChars="0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检测类别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97"/>
              <w:ind w:left="42" w:leftChars="0" w:right="93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全分析</w:t>
            </w:r>
          </w:p>
        </w:tc>
        <w:tc>
          <w:tcPr>
            <w:tcW w:w="1357" w:type="dxa"/>
            <w:vAlign w:val="center"/>
          </w:tcPr>
          <w:p>
            <w:pPr>
              <w:pStyle w:val="16"/>
              <w:spacing w:before="97"/>
              <w:ind w:left="83" w:leftChars="0" w:right="45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采样环境</w:t>
            </w:r>
          </w:p>
        </w:tc>
        <w:tc>
          <w:tcPr>
            <w:tcW w:w="2605" w:type="dxa"/>
            <w:gridSpan w:val="2"/>
            <w:vAlign w:val="top"/>
          </w:tcPr>
          <w:p>
            <w:pPr>
              <w:pStyle w:val="16"/>
              <w:tabs>
                <w:tab w:val="left" w:pos="1241"/>
              </w:tabs>
              <w:spacing w:before="96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2"/>
                <w:szCs w:val="21"/>
              </w:rPr>
              <w:fldChar w:fldCharType="begin"/>
            </w:r>
            <w:r>
              <w:rPr>
                <w:color w:val="auto"/>
                <w:sz w:val="22"/>
                <w:szCs w:val="21"/>
              </w:rPr>
              <w:instrText xml:space="preserve"> MERGEFIELD "采样环境" </w:instrText>
            </w:r>
            <w:r>
              <w:rPr>
                <w:color w:val="auto"/>
                <w:sz w:val="22"/>
                <w:szCs w:val="21"/>
              </w:rPr>
              <w:fldChar w:fldCharType="separate"/>
            </w:r>
            <w:r>
              <w:rPr>
                <w:color w:val="auto"/>
                <w:sz w:val="22"/>
                <w:szCs w:val="21"/>
              </w:rPr>
              <w:t>天气：晴</w:t>
            </w:r>
            <w:r>
              <w:rPr>
                <w:color w:val="auto"/>
                <w:sz w:val="22"/>
                <w:szCs w:val="21"/>
              </w:rPr>
              <w:tab/>
            </w:r>
            <w:r>
              <w:rPr>
                <w:color w:val="auto"/>
                <w:sz w:val="22"/>
                <w:szCs w:val="21"/>
              </w:rPr>
              <w:t>气温：29.8℃</w:t>
            </w:r>
            <w:r>
              <w:rPr>
                <w:color w:val="auto"/>
                <w:sz w:val="22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505" w:type="dxa"/>
            <w:gridSpan w:val="2"/>
            <w:vAlign w:val="top"/>
          </w:tcPr>
          <w:p>
            <w:pPr>
              <w:pStyle w:val="16"/>
              <w:spacing w:before="96"/>
              <w:ind w:left="647" w:lef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采样日期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96"/>
              <w:ind w:left="42" w:leftChars="0" w:right="93" w:rightChars="0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instrText xml:space="preserve"> MERGEFIELD "采样日期" </w:instrTex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2023.9.18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end"/>
            </w:r>
          </w:p>
        </w:tc>
        <w:tc>
          <w:tcPr>
            <w:tcW w:w="1357" w:type="dxa"/>
            <w:vAlign w:val="top"/>
          </w:tcPr>
          <w:p>
            <w:pPr>
              <w:pStyle w:val="16"/>
              <w:spacing w:before="96"/>
              <w:ind w:left="83" w:leftChars="0" w:right="45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样品数量</w:t>
            </w:r>
          </w:p>
        </w:tc>
        <w:tc>
          <w:tcPr>
            <w:tcW w:w="2605" w:type="dxa"/>
            <w:gridSpan w:val="2"/>
            <w:vAlign w:val="top"/>
          </w:tcPr>
          <w:p>
            <w:pPr>
              <w:pStyle w:val="16"/>
              <w:spacing w:before="96"/>
              <w:ind w:left="42" w:leftChars="0" w:right="93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60</w:t>
            </w:r>
            <w:r>
              <w:rPr>
                <w:color w:val="auto"/>
                <w:sz w:val="24"/>
              </w:rPr>
              <w:t>00ml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505" w:type="dxa"/>
            <w:gridSpan w:val="2"/>
            <w:vAlign w:val="top"/>
          </w:tcPr>
          <w:p>
            <w:pPr>
              <w:pStyle w:val="16"/>
              <w:spacing w:before="96"/>
              <w:ind w:left="647" w:lef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接样日期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96"/>
              <w:ind w:left="42" w:leftChars="0" w:right="93" w:rightChars="0"/>
              <w:rPr>
                <w:color w:val="auto"/>
                <w:sz w:val="24"/>
                <w:lang w:val="en-US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instrText xml:space="preserve"> MERGEFIELD "采样日期" </w:instrTex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2023.9.18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end"/>
            </w:r>
          </w:p>
        </w:tc>
        <w:tc>
          <w:tcPr>
            <w:tcW w:w="1357" w:type="dxa"/>
            <w:vAlign w:val="top"/>
          </w:tcPr>
          <w:p>
            <w:pPr>
              <w:pStyle w:val="16"/>
              <w:spacing w:before="96"/>
              <w:ind w:left="83" w:leftChars="0" w:right="45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样品性状</w:t>
            </w:r>
          </w:p>
        </w:tc>
        <w:tc>
          <w:tcPr>
            <w:tcW w:w="2605" w:type="dxa"/>
            <w:gridSpan w:val="2"/>
            <w:vAlign w:val="top"/>
          </w:tcPr>
          <w:p>
            <w:pPr>
              <w:pStyle w:val="16"/>
              <w:spacing w:before="96"/>
              <w:ind w:left="42" w:leftChars="0" w:right="93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澄清液体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505" w:type="dxa"/>
            <w:gridSpan w:val="2"/>
            <w:vAlign w:val="center"/>
          </w:tcPr>
          <w:p>
            <w:pPr>
              <w:pStyle w:val="16"/>
              <w:spacing w:before="96"/>
              <w:ind w:left="647" w:leftChars="0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检验日期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96"/>
              <w:ind w:left="42" w:leftChars="0" w:right="93" w:rightChars="0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instrText xml:space="preserve"> MERGEFIELD "检验日期" </w:instrTex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2023.9.18～9.27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fldChar w:fldCharType="end"/>
            </w:r>
          </w:p>
        </w:tc>
        <w:tc>
          <w:tcPr>
            <w:tcW w:w="1357" w:type="dxa"/>
            <w:vAlign w:val="center"/>
          </w:tcPr>
          <w:p>
            <w:pPr>
              <w:pStyle w:val="16"/>
              <w:spacing w:before="96"/>
              <w:ind w:left="83" w:leftChars="0" w:right="45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样品包装</w:t>
            </w:r>
          </w:p>
        </w:tc>
        <w:tc>
          <w:tcPr>
            <w:tcW w:w="2605" w:type="dxa"/>
            <w:gridSpan w:val="2"/>
            <w:vAlign w:val="top"/>
          </w:tcPr>
          <w:p>
            <w:pPr>
              <w:pStyle w:val="16"/>
              <w:spacing w:before="117"/>
              <w:ind w:left="82" w:leftChars="0"/>
              <w:jc w:val="lef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塑料桶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\玻璃瓶\</w:t>
            </w:r>
            <w:r>
              <w:rPr>
                <w:rFonts w:hint="eastAsia"/>
                <w:color w:val="auto"/>
                <w:sz w:val="20"/>
              </w:rPr>
              <w:t>无菌瓶，包装完好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505" w:type="dxa"/>
            <w:gridSpan w:val="2"/>
            <w:vAlign w:val="top"/>
          </w:tcPr>
          <w:p>
            <w:pPr>
              <w:pStyle w:val="16"/>
              <w:spacing w:before="97"/>
              <w:ind w:left="647" w:lef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执行标准</w:t>
            </w:r>
          </w:p>
        </w:tc>
        <w:tc>
          <w:tcPr>
            <w:tcW w:w="7062" w:type="dxa"/>
            <w:gridSpan w:val="4"/>
            <w:vAlign w:val="top"/>
          </w:tcPr>
          <w:p>
            <w:pPr>
              <w:pStyle w:val="16"/>
              <w:spacing w:before="97"/>
              <w:ind w:left="40" w:lef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《地表水环境质量标准》</w:t>
            </w:r>
            <w:r>
              <w:rPr>
                <w:color w:val="auto"/>
                <w:sz w:val="24"/>
              </w:rPr>
              <w:t>GB3838-2002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505" w:type="dxa"/>
            <w:gridSpan w:val="2"/>
            <w:vAlign w:val="top"/>
          </w:tcPr>
          <w:p>
            <w:pPr>
              <w:pStyle w:val="16"/>
              <w:spacing w:before="173"/>
              <w:ind w:left="647" w:leftChars="0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检验依据</w:t>
            </w:r>
          </w:p>
        </w:tc>
        <w:tc>
          <w:tcPr>
            <w:tcW w:w="7062" w:type="dxa"/>
            <w:gridSpan w:val="4"/>
            <w:vAlign w:val="top"/>
          </w:tcPr>
          <w:p>
            <w:pPr>
              <w:pStyle w:val="16"/>
              <w:spacing w:before="31" w:line="294" w:lineRule="exact"/>
              <w:ind w:left="40" w:leftChars="0" w:right="1865" w:right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《生活饮用水标准检验方法》</w:t>
            </w:r>
            <w:r>
              <w:rPr>
                <w:color w:val="auto"/>
                <w:sz w:val="24"/>
              </w:rPr>
              <w:t>GB/T5750-2006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color w:val="auto"/>
                <w:sz w:val="24"/>
              </w:rPr>
              <w:t xml:space="preserve"> </w:t>
            </w:r>
          </w:p>
          <w:p>
            <w:pPr>
              <w:pStyle w:val="16"/>
              <w:spacing w:before="31" w:line="294" w:lineRule="exact"/>
              <w:ind w:left="40" w:leftChars="0" w:right="1865" w:rightChars="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《水和废水监测分析方法（第四版）》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600" w:type="dxa"/>
          </w:tcPr>
          <w:p>
            <w:pPr>
              <w:pStyle w:val="16"/>
              <w:spacing w:before="115"/>
              <w:ind w:left="49" w:right="10"/>
              <w:rPr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1905" w:type="dxa"/>
          </w:tcPr>
          <w:p>
            <w:pPr>
              <w:pStyle w:val="16"/>
              <w:spacing w:before="115"/>
              <w:jc w:val="center"/>
              <w:rPr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1"/>
              </w:rPr>
              <w:t>分析项目</w:t>
            </w:r>
          </w:p>
        </w:tc>
        <w:tc>
          <w:tcPr>
            <w:tcW w:w="3100" w:type="dxa"/>
          </w:tcPr>
          <w:p>
            <w:pPr>
              <w:pStyle w:val="16"/>
              <w:spacing w:before="115"/>
              <w:ind w:right="93"/>
              <w:rPr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1"/>
              </w:rPr>
              <w:t>检验方法</w:t>
            </w:r>
          </w:p>
        </w:tc>
        <w:tc>
          <w:tcPr>
            <w:tcW w:w="1357" w:type="dxa"/>
          </w:tcPr>
          <w:p>
            <w:pPr>
              <w:pStyle w:val="16"/>
              <w:spacing w:before="115"/>
              <w:ind w:left="83" w:right="45"/>
              <w:rPr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1"/>
              </w:rPr>
              <w:t>检验结果</w:t>
            </w:r>
          </w:p>
        </w:tc>
        <w:tc>
          <w:tcPr>
            <w:tcW w:w="1100" w:type="dxa"/>
          </w:tcPr>
          <w:p>
            <w:pPr>
              <w:pStyle w:val="16"/>
              <w:spacing w:before="115"/>
              <w:ind w:left="105" w:right="64"/>
              <w:rPr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1"/>
              </w:rPr>
              <w:t>计量单位</w:t>
            </w:r>
          </w:p>
        </w:tc>
        <w:tc>
          <w:tcPr>
            <w:tcW w:w="1505" w:type="dxa"/>
          </w:tcPr>
          <w:p>
            <w:pPr>
              <w:pStyle w:val="16"/>
              <w:spacing w:before="115"/>
              <w:jc w:val="left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20"/>
                <w:szCs w:val="20"/>
                <w:lang w:val="en-US" w:eastAsia="zh-CN"/>
              </w:rPr>
              <w:t>Ⅲ</w:t>
            </w:r>
            <w:r>
              <w:rPr>
                <w:rFonts w:hint="eastAsia" w:cs="宋体"/>
                <w:b/>
                <w:bCs/>
                <w:color w:val="auto"/>
                <w:sz w:val="22"/>
                <w:szCs w:val="21"/>
                <w:lang w:val="en-US" w:eastAsia="zh-CN"/>
              </w:rPr>
              <w:t>类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1"/>
              </w:rPr>
              <w:t>标准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1"/>
                <w:lang w:val="en-US"/>
              </w:rPr>
              <w:t>限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1"/>
              </w:rPr>
              <w:t>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75"/>
              <w:ind w:left="3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1905" w:type="dxa"/>
          </w:tcPr>
          <w:p>
            <w:pPr>
              <w:pStyle w:val="16"/>
              <w:spacing w:before="75"/>
              <w:ind w:left="36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水温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75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温度计测量法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75"/>
              <w:ind w:left="41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℃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75"/>
              <w:ind w:left="39"/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75"/>
              <w:ind w:left="3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1905" w:type="dxa"/>
          </w:tcPr>
          <w:p>
            <w:pPr>
              <w:pStyle w:val="16"/>
              <w:spacing w:before="75"/>
              <w:ind w:left="39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p</w:t>
            </w:r>
            <w:r>
              <w:rPr>
                <w:color w:val="auto"/>
                <w:sz w:val="24"/>
              </w:rPr>
              <w:t>H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75"/>
              <w:ind w:left="3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玻璃电极法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7.02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75"/>
              <w:ind w:left="39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无量纲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75"/>
              <w:ind w:left="39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6</w:t>
            </w:r>
            <w:r>
              <w:rPr>
                <w:rFonts w:hint="eastAsia"/>
                <w:b w:val="0"/>
                <w:bCs w:val="0"/>
                <w:color w:val="auto"/>
                <w:sz w:val="24"/>
              </w:rPr>
              <w:t>～</w:t>
            </w:r>
            <w:r>
              <w:rPr>
                <w:b w:val="0"/>
                <w:bCs w:val="0"/>
                <w:color w:val="auto"/>
                <w:sz w:val="24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77"/>
              <w:ind w:left="39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905" w:type="dxa"/>
          </w:tcPr>
          <w:p>
            <w:pPr>
              <w:pStyle w:val="16"/>
              <w:spacing w:before="77"/>
              <w:ind w:left="36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溶解氧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77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便携式溶解氧仪法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9.28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77"/>
              <w:ind w:left="4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77"/>
              <w:ind w:left="39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b w:val="0"/>
                <w:bCs w:val="0"/>
                <w:color w:val="auto"/>
                <w:sz w:val="24"/>
              </w:rPr>
              <w:t>≥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29" w:line="299" w:lineRule="exact"/>
              <w:ind w:left="36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/>
              </w:rPr>
              <w:t>高锰酸盐指数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7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酸性高锰酸钾滴定法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173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173"/>
              <w:ind w:left="39"/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≤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29" w:line="299" w:lineRule="exact"/>
              <w:ind w:left="36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化学需氧量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7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重铬酸钾法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4.21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173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173"/>
              <w:ind w:left="39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b w:val="0"/>
                <w:bCs w:val="0"/>
                <w:color w:val="auto"/>
                <w:sz w:val="24"/>
              </w:rPr>
              <w:t>≤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29" w:line="299" w:lineRule="exact"/>
              <w:ind w:left="36"/>
              <w:jc w:val="center"/>
              <w:rPr>
                <w:rFonts w:hint="eastAsia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五日生化需氧量（BOD</w:t>
            </w:r>
            <w:r>
              <w:rPr>
                <w:rFonts w:hint="eastAsia" w:cs="宋体"/>
                <w:color w:val="auto"/>
                <w:sz w:val="36"/>
                <w:szCs w:val="32"/>
                <w:vertAlign w:val="subscript"/>
                <w:lang w:val="en-US" w:eastAsia="zh-CN"/>
              </w:rPr>
              <w:t>5</w:t>
            </w:r>
            <w:r>
              <w:rPr>
                <w:rFonts w:hint="eastAsia" w:cs="宋体"/>
                <w:color w:val="auto"/>
                <w:sz w:val="24"/>
                <w:lang w:val="en-US" w:eastAsia="zh-CN"/>
              </w:rPr>
              <w:t>）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7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稀释接种法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1.85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173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173"/>
              <w:ind w:left="39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b w:val="0"/>
                <w:bCs w:val="0"/>
                <w:color w:val="auto"/>
                <w:sz w:val="24"/>
              </w:rPr>
              <w:t>≤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1905" w:type="dxa"/>
          </w:tcPr>
          <w:p>
            <w:pPr>
              <w:pStyle w:val="16"/>
              <w:spacing w:before="87"/>
              <w:ind w:left="36"/>
              <w:rPr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氨氮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7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纳氏试剂分光光度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87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b w:val="0"/>
                <w:bCs w:val="0"/>
                <w:color w:val="auto"/>
                <w:sz w:val="24"/>
              </w:rPr>
              <w:t>≤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1905" w:type="dxa"/>
          </w:tcPr>
          <w:p>
            <w:pPr>
              <w:pStyle w:val="16"/>
              <w:spacing w:before="87"/>
              <w:ind w:left="36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总磷</w:t>
            </w:r>
            <w:r>
              <w:rPr>
                <w:rFonts w:hint="eastAsia" w:cs="宋体"/>
                <w:color w:val="auto"/>
                <w:sz w:val="24"/>
                <w:lang w:val="en-US" w:eastAsia="zh-CN"/>
              </w:rPr>
              <w:t>(</w:t>
            </w:r>
            <w:r>
              <w:rPr>
                <w:rFonts w:hint="eastAsia" w:cs="宋体"/>
                <w:color w:val="auto"/>
                <w:sz w:val="24"/>
                <w:lang w:eastAsia="zh-CN"/>
              </w:rPr>
              <w:t>以</w:t>
            </w:r>
            <w:r>
              <w:rPr>
                <w:rFonts w:hint="eastAsia" w:cs="宋体"/>
                <w:color w:val="auto"/>
                <w:sz w:val="24"/>
                <w:lang w:val="en-US" w:eastAsia="zh-CN"/>
              </w:rPr>
              <w:t>P计</w:t>
            </w:r>
            <w:r>
              <w:rPr>
                <w:rFonts w:hint="eastAsia" w:cs="宋体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7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钼锑抗分光光度法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87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2"/>
                <w:lang w:val="zh-CN" w:eastAsia="zh-CN" w:bidi="ar-SA"/>
              </w:rPr>
              <w:t>≤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 xml:space="preserve">0.2 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>(湖、库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2"/>
                <w:lang w:val="zh-CN" w:eastAsia="zh-CN" w:bidi="ar-SA"/>
              </w:rPr>
              <w:t>≤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>0.05)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8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总氮</w:t>
            </w:r>
            <w:r>
              <w:rPr>
                <w:rFonts w:hint="eastAsia" w:cs="宋体"/>
                <w:color w:val="auto"/>
                <w:sz w:val="24"/>
                <w:lang w:val="en-US" w:eastAsia="zh-CN"/>
              </w:rPr>
              <w:t>(</w:t>
            </w:r>
            <w:r>
              <w:rPr>
                <w:rFonts w:hint="eastAsia" w:cs="宋体"/>
                <w:color w:val="auto"/>
                <w:sz w:val="24"/>
                <w:lang w:eastAsia="zh-CN"/>
              </w:rPr>
              <w:t>以</w:t>
            </w:r>
            <w:r>
              <w:rPr>
                <w:rFonts w:hint="eastAsia" w:cs="宋体"/>
                <w:color w:val="auto"/>
                <w:sz w:val="24"/>
                <w:lang w:val="en-US" w:eastAsia="zh-CN"/>
              </w:rPr>
              <w:t>N计</w:t>
            </w:r>
            <w:r>
              <w:rPr>
                <w:rFonts w:hint="eastAsia" w:cs="宋体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7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过硫酸钾氧化紫外分光光度法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87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b w:val="0"/>
                <w:bCs w:val="0"/>
                <w:color w:val="auto"/>
                <w:sz w:val="24"/>
              </w:rPr>
              <w:t>≤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154"/>
              <w:ind w:left="39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154"/>
              <w:ind w:left="36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铜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134"/>
              <w:ind w:left="133" w:leftChars="0" w:right="94" w:rightChars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火焰原子吸收分光光度法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＜0.04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154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≤1.0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1905" w:type="dxa"/>
          </w:tcPr>
          <w:p>
            <w:pPr>
              <w:pStyle w:val="16"/>
              <w:spacing w:before="87"/>
              <w:ind w:left="36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锌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ind w:left="133" w:leftChars="0" w:right="94" w:rightChars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原子吸收分光光度法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87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/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≤1.0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spacing w:before="87"/>
              <w:ind w:left="0" w:leftChars="0" w:firstLine="0" w:firstLine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87"/>
              <w:ind w:left="0" w:leftChars="0" w:firstLine="0" w:firstLineChars="0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氟化物</w:t>
            </w:r>
            <w:r>
              <w:rPr>
                <w:rFonts w:hint="eastAsia" w:cs="宋体"/>
                <w:color w:val="auto"/>
                <w:sz w:val="22"/>
                <w:szCs w:val="21"/>
                <w:lang w:eastAsia="zh-CN"/>
              </w:rPr>
              <w:t>（以</w:t>
            </w:r>
            <w:r>
              <w:rPr>
                <w:rFonts w:hint="eastAsia" w:cs="宋体"/>
                <w:color w:val="auto"/>
                <w:sz w:val="22"/>
                <w:szCs w:val="21"/>
                <w:lang w:val="en-US" w:eastAsia="zh-CN"/>
              </w:rPr>
              <w:t>F</w:t>
            </w:r>
            <w:r>
              <w:rPr>
                <w:rFonts w:hint="eastAsia" w:cs="宋体"/>
                <w:color w:val="auto"/>
                <w:sz w:val="22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cs="宋体"/>
                <w:color w:val="auto"/>
                <w:sz w:val="22"/>
                <w:szCs w:val="21"/>
                <w:lang w:val="en-US" w:eastAsia="zh-CN"/>
              </w:rPr>
              <w:t>计</w:t>
            </w:r>
            <w:r>
              <w:rPr>
                <w:rFonts w:hint="eastAsia" w:cs="宋体"/>
                <w:color w:val="auto"/>
                <w:sz w:val="22"/>
                <w:szCs w:val="21"/>
                <w:lang w:eastAsia="zh-CN"/>
              </w:rPr>
              <w:t>）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ind w:left="133" w:leftChars="0" w:right="93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离子色谱法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115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96"/>
              <w:ind w:left="39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≤1.0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top"/>
          </w:tcPr>
          <w:p>
            <w:pPr>
              <w:pStyle w:val="16"/>
              <w:spacing w:before="87"/>
              <w:ind w:left="39" w:lef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13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87"/>
              <w:ind w:left="36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硒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7"/>
              <w:ind w:left="133" w:leftChars="0" w:right="93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氢化物原子荧光法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＜0.0004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87"/>
              <w:ind w:left="105" w:leftChars="0" w:right="64" w:rightChars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 w:leftChars="0"/>
              <w:jc w:val="center"/>
              <w:rPr>
                <w:rFonts w:hint="default"/>
                <w:b w:val="0"/>
                <w:bCs w:val="0"/>
                <w:color w:val="auto"/>
                <w:sz w:val="24"/>
                <w:lang w:val="en-US"/>
              </w:rPr>
            </w:pPr>
            <w:r>
              <w:rPr>
                <w:b w:val="0"/>
                <w:bCs w:val="0"/>
                <w:color w:val="auto"/>
                <w:sz w:val="24"/>
              </w:rPr>
              <w:t>≤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top"/>
          </w:tcPr>
          <w:p>
            <w:pPr>
              <w:pStyle w:val="16"/>
              <w:spacing w:before="87"/>
              <w:ind w:left="39" w:lef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87"/>
              <w:ind w:left="36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砷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7"/>
              <w:ind w:left="133" w:leftChars="0" w:right="93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氢化物原子荧光法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0.0007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87"/>
              <w:ind w:left="105" w:leftChars="0" w:right="64" w:rightChars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 w:leftChars="0"/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≤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top"/>
          </w:tcPr>
          <w:p>
            <w:pPr>
              <w:pStyle w:val="16"/>
              <w:spacing w:before="87"/>
              <w:ind w:left="39" w:lef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87"/>
              <w:ind w:left="36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汞</w:t>
            </w:r>
            <w:r>
              <w:rPr>
                <w:sz w:val="24"/>
              </w:rPr>
              <w:pict>
                <v:shape id="_x0000_s2055" o:spid="_x0000_s2055" o:spt="202" type="#_x0000_t202" style="position:absolute;left:0pt;margin-left:-40.25pt;margin-top:24.05pt;height:26.7pt;width:174.95pt;z-index:251662336;mso-width-relative:page;mso-height-relative:page;" fillcolor="#FFFFFF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报告编号：</w:t>
                        </w:r>
                        <w:r>
                          <w:rPr>
                            <w:rFonts w:ascii="Times New Roman" w:eastAsia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hint="eastAsia" w:ascii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新宋体" w:hAnsi="新宋体" w:eastAsia="新宋体" w:cs="新宋体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新宋体" w:hAnsi="新宋体" w:eastAsia="新宋体" w:cs="新宋体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fldChar w:fldCharType="begin"/>
                        </w:r>
                        <w:r>
                          <w:rPr>
                            <w:rFonts w:hint="eastAsia" w:ascii="新宋体" w:hAnsi="新宋体" w:eastAsia="新宋体" w:cs="新宋体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instrText xml:space="preserve"> MERGEFIELD "报告编号" </w:instrText>
                        </w:r>
                        <w:r>
                          <w:rPr>
                            <w:rFonts w:hint="eastAsia" w:ascii="新宋体" w:hAnsi="新宋体" w:eastAsia="新宋体" w:cs="新宋体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fldChar w:fldCharType="separate"/>
                        </w:r>
                        <w:r>
                          <w:rPr>
                            <w:rFonts w:hint="eastAsia" w:ascii="新宋体" w:hAnsi="新宋体" w:eastAsia="新宋体" w:cs="新宋体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t>YS2309-01</w:t>
                        </w:r>
                        <w:r>
                          <w:rPr>
                            <w:rFonts w:hint="eastAsia" w:ascii="新宋体" w:hAnsi="新宋体" w:eastAsia="新宋体" w:cs="新宋体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7"/>
              <w:ind w:left="133" w:leftChars="0" w:right="93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原子荧光法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＜0.0001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87"/>
              <w:ind w:left="105" w:leftChars="0" w:right="64" w:rightChars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 w:leftChars="0"/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≤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0.0001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top"/>
          </w:tcPr>
          <w:p>
            <w:pPr>
              <w:pStyle w:val="16"/>
              <w:spacing w:before="87"/>
              <w:ind w:left="39" w:leftChars="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16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87"/>
              <w:ind w:left="36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镉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7"/>
              <w:ind w:left="133" w:leftChars="0" w:right="93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无火焰原子吸收分光光度法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＜0.0001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87"/>
              <w:ind w:left="105" w:leftChars="0" w:right="64" w:rightChars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 w:leftChars="0"/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≤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</w:tcPr>
          <w:p>
            <w:pPr>
              <w:pStyle w:val="16"/>
              <w:spacing w:before="97"/>
              <w:ind w:left="39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17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97"/>
              <w:ind w:left="0" w:right="129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铬（六价）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97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二苯碳酰二肼分光光度法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＜0.004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97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 w:leftChars="0"/>
              <w:jc w:val="center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≤0.05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</w:tcPr>
          <w:p>
            <w:pPr>
              <w:pStyle w:val="16"/>
              <w:spacing w:before="97"/>
              <w:ind w:left="39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97"/>
              <w:ind w:left="0" w:right="129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铅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ind w:left="49" w:leftChars="0" w:right="11" w:rightChars="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无火焰原子吸收分光光度法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97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 w:leftChars="0"/>
              <w:jc w:val="center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≤0.05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</w:tcPr>
          <w:p>
            <w:pPr>
              <w:pStyle w:val="16"/>
              <w:spacing w:before="96"/>
              <w:ind w:left="39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96"/>
              <w:ind w:left="527"/>
              <w:jc w:val="both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氰化物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79"/>
              <w:ind w:right="96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异烟酸-巴比妥酸分光光度法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96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 w:leftChars="0"/>
              <w:jc w:val="center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≤0.2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</w:tcPr>
          <w:p>
            <w:pPr>
              <w:pStyle w:val="16"/>
              <w:spacing w:before="154"/>
              <w:ind w:left="49" w:right="1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96"/>
              <w:ind w:left="527" w:leftChars="0"/>
              <w:jc w:val="both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挥发酚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before="18" w:line="290" w:lineRule="exact"/>
              <w:ind w:left="1034" w:right="32" w:hanging="96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氨基安替吡啉三氯甲烷萃</w:t>
            </w:r>
          </w:p>
          <w:p>
            <w:pPr>
              <w:pStyle w:val="16"/>
              <w:numPr>
                <w:ilvl w:val="0"/>
                <w:numId w:val="0"/>
              </w:numPr>
              <w:spacing w:before="18" w:line="290" w:lineRule="exact"/>
              <w:ind w:left="74" w:leftChars="0" w:right="32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取分光光度法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＜0.002 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154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 w:leftChars="0"/>
              <w:jc w:val="center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≤0.005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</w:tcPr>
          <w:p>
            <w:pPr>
              <w:pStyle w:val="16"/>
              <w:spacing w:before="154"/>
              <w:ind w:left="49" w:right="1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21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0" w:line="256" w:lineRule="exact"/>
              <w:ind w:left="36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石油类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154"/>
              <w:ind w:left="49" w:right="1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紫外分光光度法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＜0.005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154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7"/>
              <w:ind w:left="39" w:leftChars="0"/>
              <w:jc w:val="center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≤0.05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</w:tcPr>
          <w:p>
            <w:pPr>
              <w:pStyle w:val="16"/>
              <w:spacing w:before="154"/>
              <w:ind w:left="49" w:right="1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22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0" w:line="256" w:lineRule="exact"/>
              <w:ind w:left="36"/>
              <w:jc w:val="center"/>
              <w:rPr>
                <w:rFonts w:hint="eastAsia" w:cs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阴离子表面活性剂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154"/>
              <w:ind w:left="49" w:right="1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cs="宋体"/>
                <w:color w:val="auto"/>
                <w:sz w:val="24"/>
                <w:lang w:val="en-US" w:eastAsia="zh-CN"/>
              </w:rPr>
              <w:t>氮杂菲萃取分光光度法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＜0.025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154"/>
              <w:ind w:left="49" w:leftChars="0" w:right="10" w:rightChars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154"/>
              <w:ind w:left="49" w:leftChars="0" w:right="10" w:rightChars="0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≤0.2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</w:tcPr>
          <w:p>
            <w:pPr>
              <w:pStyle w:val="16"/>
              <w:spacing w:before="121"/>
              <w:ind w:left="49" w:right="1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23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0" w:line="227" w:lineRule="exact"/>
              <w:ind w:left="36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硫化物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121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对氨基二甲苯胺光度法（亚甲蓝法）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spacing w:before="121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121"/>
              <w:ind w:left="39"/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≤0.2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</w:tcPr>
          <w:p>
            <w:pPr>
              <w:pStyle w:val="16"/>
              <w:spacing w:before="86"/>
              <w:ind w:left="49" w:right="10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86"/>
              <w:ind w:left="0" w:leftChars="0" w:right="69" w:rightChars="0"/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粪</w:t>
            </w:r>
            <w:r>
              <w:rPr>
                <w:rFonts w:hint="eastAsia" w:ascii="宋体" w:hAnsi="宋体" w:cs="宋体"/>
                <w:color w:val="auto"/>
                <w:sz w:val="24"/>
              </w:rPr>
              <w:t>大肠菌群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spacing w:before="86"/>
              <w:ind w:right="9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多管发酵法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ind w:left="105" w:right="64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个</w:t>
            </w:r>
            <w:r>
              <w:rPr>
                <w:color w:val="auto"/>
                <w:sz w:val="24"/>
              </w:rPr>
              <w:t>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spacing w:before="86"/>
              <w:ind w:left="39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b w:val="0"/>
                <w:bCs w:val="0"/>
                <w:color w:val="auto"/>
                <w:sz w:val="24"/>
              </w:rPr>
              <w:t>≤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9567" w:type="dxa"/>
            <w:gridSpan w:val="6"/>
          </w:tcPr>
          <w:p>
            <w:pPr>
              <w:pStyle w:val="16"/>
              <w:spacing w:before="86"/>
              <w:ind w:left="39" w:firstLine="241" w:firstLineChars="100"/>
              <w:jc w:val="left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集中式生活饮用水地表水源地补充项目：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bookmarkStart w:id="0" w:name="_GoBack" w:colFirst="3" w:colLast="3"/>
            <w:r>
              <w:rPr>
                <w:rFonts w:hint="eastAsia"/>
                <w:color w:val="auto"/>
                <w:sz w:val="24"/>
                <w:lang w:val="en-US" w:eastAsia="zh-CN"/>
              </w:rPr>
              <w:t>25</w:t>
            </w:r>
          </w:p>
        </w:tc>
        <w:tc>
          <w:tcPr>
            <w:tcW w:w="1905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tabs>
                <w:tab w:val="left" w:pos="834"/>
              </w:tabs>
              <w:spacing w:before="2"/>
              <w:ind w:firstLine="480" w:firstLineChars="200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硫酸盐  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834"/>
              </w:tabs>
              <w:spacing w:before="2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（以SO</w:t>
            </w:r>
            <w:r>
              <w:rPr>
                <w:rFonts w:hint="eastAsia"/>
                <w:color w:val="auto"/>
                <w:sz w:val="24"/>
                <w:vertAlign w:val="subscript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4"/>
                <w:vertAlign w:val="superscript"/>
                <w:lang w:val="en-US" w:eastAsia="zh-CN"/>
              </w:rPr>
              <w:t>2-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计）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ind w:left="133" w:leftChars="0" w:right="93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离子色谱法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9.31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ind w:left="49" w:leftChars="0" w:right="10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ind w:left="49" w:leftChars="0" w:right="10" w:rightChars="0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≤250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26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ind w:left="0" w:leftChars="0" w:right="10" w:rightChars="0" w:firstLine="0" w:firstLineChars="0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氯化物  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834"/>
              </w:tabs>
              <w:spacing w:before="2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（以CI-计）</w:t>
            </w:r>
          </w:p>
        </w:tc>
        <w:tc>
          <w:tcPr>
            <w:tcW w:w="3100" w:type="dxa"/>
            <w:vAlign w:val="center"/>
          </w:tcPr>
          <w:p>
            <w:pPr>
              <w:pStyle w:val="16"/>
              <w:ind w:left="133" w:leftChars="0" w:right="93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离子色谱法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6.92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ind w:left="49" w:leftChars="0" w:right="10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ind w:left="49" w:leftChars="0" w:right="10" w:rightChars="0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≤250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27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spacing w:before="0" w:line="291" w:lineRule="exact"/>
              <w:ind w:left="36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硝酸盐</w:t>
            </w:r>
          </w:p>
          <w:p>
            <w:pPr>
              <w:pStyle w:val="16"/>
              <w:spacing w:before="0" w:line="233" w:lineRule="exact"/>
              <w:ind w:left="36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（以</w:t>
            </w:r>
            <w:r>
              <w:rPr>
                <w:color w:val="auto"/>
                <w:sz w:val="24"/>
              </w:rPr>
              <w:t>N</w:t>
            </w:r>
            <w:r>
              <w:rPr>
                <w:rFonts w:hint="eastAsia" w:ascii="宋体" w:hAnsi="宋体" w:cs="宋体"/>
                <w:color w:val="auto"/>
                <w:sz w:val="24"/>
              </w:rPr>
              <w:t>计）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ind w:left="133" w:leftChars="0" w:right="93" w:rightChars="0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离子色谱法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1100" w:type="dxa"/>
            <w:vAlign w:val="top"/>
          </w:tcPr>
          <w:p>
            <w:pPr>
              <w:pStyle w:val="16"/>
              <w:ind w:left="105" w:leftChars="0" w:right="6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top"/>
          </w:tcPr>
          <w:p>
            <w:pPr>
              <w:pStyle w:val="16"/>
              <w:ind w:left="49" w:leftChars="0" w:right="10" w:rightChars="0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≤10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28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ind w:left="36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铁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134"/>
              <w:ind w:left="133" w:leftChars="0" w:right="94" w:rightChars="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  <w:t>原子吸收分光光度法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＜0.05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ind w:left="105" w:leftChars="0" w:right="64" w:rightChars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≤0.3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29</w:t>
            </w:r>
          </w:p>
        </w:tc>
        <w:tc>
          <w:tcPr>
            <w:tcW w:w="1905" w:type="dxa"/>
            <w:vAlign w:val="center"/>
          </w:tcPr>
          <w:p>
            <w:pPr>
              <w:pStyle w:val="16"/>
              <w:ind w:left="36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锰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134"/>
              <w:ind w:left="133" w:leftChars="0" w:right="94" w:rightChars="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  <w:t>原子吸收分光光度法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＜0.05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  <w:ind w:left="105" w:leftChars="0" w:right="64" w:rightChars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mg/L</w:t>
            </w:r>
          </w:p>
        </w:tc>
        <w:tc>
          <w:tcPr>
            <w:tcW w:w="1505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≤0.1</w:t>
            </w:r>
          </w:p>
        </w:tc>
      </w:tr>
      <w:bookmarkEnd w:id="0"/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9567" w:type="dxa"/>
            <w:gridSpan w:val="6"/>
            <w:vAlign w:val="center"/>
          </w:tcPr>
          <w:p>
            <w:pPr>
              <w:pStyle w:val="16"/>
              <w:ind w:left="49" w:leftChars="0" w:right="10" w:rightChars="0" w:firstLine="241" w:firstLineChars="100"/>
              <w:jc w:val="left"/>
              <w:rPr>
                <w:rFonts w:hint="eastAsia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参考项目：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1905" w:type="dxa"/>
            <w:vAlign w:val="top"/>
          </w:tcPr>
          <w:p>
            <w:pPr>
              <w:pStyle w:val="16"/>
              <w:spacing w:before="75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色度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75"/>
              <w:ind w:left="674" w:leftChars="0"/>
              <w:jc w:val="left"/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铂</w:t>
            </w:r>
            <w:r>
              <w:rPr>
                <w:color w:val="auto"/>
                <w:sz w:val="24"/>
              </w:rPr>
              <w:t>—</w:t>
            </w:r>
            <w:r>
              <w:rPr>
                <w:rFonts w:hint="eastAsia" w:ascii="宋体" w:hAnsi="宋体" w:cs="宋体"/>
                <w:color w:val="auto"/>
                <w:sz w:val="24"/>
              </w:rPr>
              <w:t>钴标准比色法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vAlign w:val="top"/>
          </w:tcPr>
          <w:p>
            <w:pPr>
              <w:pStyle w:val="16"/>
              <w:spacing w:before="75"/>
              <w:ind w:left="42" w:leftChars="0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度</w:t>
            </w:r>
          </w:p>
        </w:tc>
        <w:tc>
          <w:tcPr>
            <w:tcW w:w="1505" w:type="dxa"/>
            <w:vAlign w:val="top"/>
          </w:tcPr>
          <w:p>
            <w:pPr>
              <w:pStyle w:val="16"/>
              <w:spacing w:before="58"/>
              <w:ind w:left="42" w:leftChars="0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31</w:t>
            </w:r>
          </w:p>
        </w:tc>
        <w:tc>
          <w:tcPr>
            <w:tcW w:w="1905" w:type="dxa"/>
            <w:vAlign w:val="top"/>
          </w:tcPr>
          <w:p>
            <w:pPr>
              <w:pStyle w:val="16"/>
              <w:spacing w:before="75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浑浊度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75"/>
              <w:ind w:left="133" w:leftChars="0" w:right="94" w:rightChars="0"/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散射光法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4.05</w:t>
            </w:r>
          </w:p>
        </w:tc>
        <w:tc>
          <w:tcPr>
            <w:tcW w:w="1100" w:type="dxa"/>
            <w:vAlign w:val="top"/>
          </w:tcPr>
          <w:p>
            <w:pPr>
              <w:pStyle w:val="16"/>
              <w:spacing w:before="75"/>
              <w:ind w:left="166" w:leftChars="0" w:right="124" w:righ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NTU</w:t>
            </w:r>
          </w:p>
        </w:tc>
        <w:tc>
          <w:tcPr>
            <w:tcW w:w="1505" w:type="dxa"/>
            <w:vAlign w:val="top"/>
          </w:tcPr>
          <w:p>
            <w:pPr>
              <w:pStyle w:val="16"/>
              <w:spacing w:before="75"/>
              <w:ind w:left="42" w:leftChars="0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32</w:t>
            </w:r>
          </w:p>
        </w:tc>
        <w:tc>
          <w:tcPr>
            <w:tcW w:w="1905" w:type="dxa"/>
            <w:vAlign w:val="top"/>
          </w:tcPr>
          <w:p>
            <w:pPr>
              <w:pStyle w:val="16"/>
              <w:spacing w:before="71"/>
              <w:ind w:left="467" w:leftChars="0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臭</w:t>
            </w:r>
            <w:r>
              <w:rPr>
                <w:rFonts w:hint="eastAsia"/>
                <w:color w:val="auto"/>
                <w:sz w:val="24"/>
              </w:rPr>
              <w:t>和味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77"/>
              <w:ind w:left="914" w:leftChars="0"/>
              <w:jc w:val="left"/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嗅气和尝味法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100" w:type="dxa"/>
            <w:vAlign w:val="top"/>
          </w:tcPr>
          <w:p>
            <w:pPr>
              <w:pStyle w:val="16"/>
              <w:spacing w:before="77"/>
              <w:ind w:left="42" w:lef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/</w:t>
            </w:r>
          </w:p>
        </w:tc>
        <w:tc>
          <w:tcPr>
            <w:tcW w:w="1505" w:type="dxa"/>
            <w:vAlign w:val="top"/>
          </w:tcPr>
          <w:p>
            <w:pPr>
              <w:pStyle w:val="16"/>
              <w:spacing w:before="77"/>
              <w:ind w:left="42" w:leftChars="0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0" w:type="dxa"/>
            <w:vAlign w:val="center"/>
          </w:tcPr>
          <w:p>
            <w:pPr>
              <w:pStyle w:val="16"/>
              <w:ind w:left="49" w:leftChars="0" w:right="10" w:rightChars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33</w:t>
            </w:r>
          </w:p>
        </w:tc>
        <w:tc>
          <w:tcPr>
            <w:tcW w:w="1905" w:type="dxa"/>
            <w:vAlign w:val="top"/>
          </w:tcPr>
          <w:p>
            <w:pPr>
              <w:pStyle w:val="16"/>
              <w:spacing w:before="77"/>
              <w:ind w:left="37" w:left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肉眼可见物</w:t>
            </w:r>
          </w:p>
        </w:tc>
        <w:tc>
          <w:tcPr>
            <w:tcW w:w="3100" w:type="dxa"/>
            <w:vAlign w:val="top"/>
          </w:tcPr>
          <w:p>
            <w:pPr>
              <w:pStyle w:val="16"/>
              <w:spacing w:before="77"/>
              <w:ind w:left="1034" w:leftChars="0"/>
              <w:jc w:val="left"/>
              <w:rPr>
                <w:rFonts w:hint="eastAsia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直接观察法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0" w:type="dxa"/>
            <w:vAlign w:val="top"/>
          </w:tcPr>
          <w:p>
            <w:pPr>
              <w:pStyle w:val="16"/>
              <w:spacing w:before="77"/>
              <w:ind w:left="42" w:left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/</w:t>
            </w:r>
          </w:p>
        </w:tc>
        <w:tc>
          <w:tcPr>
            <w:tcW w:w="1505" w:type="dxa"/>
            <w:vAlign w:val="top"/>
          </w:tcPr>
          <w:p>
            <w:pPr>
              <w:pStyle w:val="16"/>
              <w:spacing w:before="77"/>
              <w:ind w:left="42" w:leftChars="0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9567" w:type="dxa"/>
            <w:gridSpan w:val="6"/>
            <w:vAlign w:val="top"/>
          </w:tcPr>
          <w:p>
            <w:pPr>
              <w:pStyle w:val="16"/>
              <w:tabs>
                <w:tab w:val="left" w:pos="452"/>
              </w:tabs>
              <w:spacing w:line="299" w:lineRule="exact"/>
              <w:ind w:left="0" w:leftChars="0" w:firstLine="240" w:firstLineChars="100"/>
              <w:jc w:val="both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以上</w:t>
            </w:r>
            <w:r>
              <w:rPr>
                <w:rFonts w:hint="eastAsia" w:cs="宋体"/>
                <w:color w:val="auto"/>
                <w:sz w:val="24"/>
                <w:lang w:val="en-US" w:eastAsia="zh-CN"/>
              </w:rPr>
              <w:t>序号1-29为</w:t>
            </w:r>
            <w:r>
              <w:rPr>
                <w:rFonts w:hint="eastAsia" w:ascii="宋体" w:hAnsi="宋体" w:cs="宋体"/>
                <w:color w:val="auto"/>
                <w:sz w:val="24"/>
              </w:rPr>
              <w:t>《地表水环境质量标准》</w:t>
            </w:r>
            <w:r>
              <w:rPr>
                <w:color w:val="auto"/>
                <w:sz w:val="24"/>
              </w:rPr>
              <w:t>GB3838-2002</w:t>
            </w:r>
            <w:r>
              <w:rPr>
                <w:rFonts w:hint="eastAsia" w:ascii="宋体" w:hAnsi="宋体" w:cs="宋体"/>
                <w:color w:val="auto"/>
                <w:sz w:val="24"/>
              </w:rPr>
              <w:t>中的项目，所检测的结果</w:t>
            </w:r>
            <w:r>
              <w:rPr>
                <w:rFonts w:hint="eastAsia" w:cs="宋体"/>
                <w:color w:val="auto"/>
                <w:sz w:val="24"/>
                <w:lang w:val="en-US" w:eastAsia="zh-CN"/>
              </w:rPr>
              <w:t>均未超出</w:t>
            </w:r>
            <w:r>
              <w:rPr>
                <w:rFonts w:hint="eastAsia" w:ascii="宋体" w:hAnsi="宋体" w:cs="宋体"/>
                <w:color w:val="auto"/>
                <w:sz w:val="24"/>
              </w:rPr>
              <w:t>《地表水环境质量标准》</w:t>
            </w:r>
            <w:r>
              <w:rPr>
                <w:color w:val="auto"/>
                <w:sz w:val="24"/>
              </w:rPr>
              <w:t xml:space="preserve">GB3838-2002 </w:t>
            </w: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Ⅲ</w:t>
            </w:r>
            <w:r>
              <w:rPr>
                <w:rFonts w:hint="eastAsia" w:ascii="宋体" w:hAnsi="宋体" w:cs="宋体"/>
                <w:color w:val="auto"/>
                <w:sz w:val="24"/>
              </w:rPr>
              <w:t>类</w:t>
            </w:r>
            <w:r>
              <w:rPr>
                <w:rFonts w:hint="eastAsia" w:cs="宋体"/>
                <w:color w:val="auto"/>
                <w:sz w:val="24"/>
                <w:lang w:eastAsia="zh-CN"/>
              </w:rPr>
              <w:t>标准限值</w:t>
            </w:r>
            <w:r>
              <w:rPr>
                <w:rFonts w:hint="eastAsia" w:ascii="宋体" w:hAnsi="宋体" w:cs="宋体"/>
                <w:color w:val="auto"/>
                <w:sz w:val="24"/>
              </w:rPr>
              <w:t>。</w:t>
            </w:r>
          </w:p>
          <w:p>
            <w:pPr>
              <w:pStyle w:val="16"/>
              <w:tabs>
                <w:tab w:val="left" w:pos="452"/>
              </w:tabs>
              <w:spacing w:line="299" w:lineRule="exact"/>
              <w:ind w:left="0" w:leftChars="0"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以下空白。</w:t>
            </w:r>
          </w:p>
        </w:tc>
      </w:tr>
    </w:tbl>
    <w:p>
      <w:pPr>
        <w:pStyle w:val="3"/>
        <w:spacing w:before="9" w:after="1"/>
        <w:rPr>
          <w:color w:val="auto"/>
          <w:sz w:val="16"/>
        </w:rPr>
      </w:pPr>
      <w:r>
        <w:rPr>
          <w:rFonts w:hint="eastAsia"/>
          <w:color w:val="auto"/>
          <w:sz w:val="8"/>
          <w:lang w:eastAsia="zh-CN"/>
        </w:rPr>
        <w:t>、</w:t>
      </w:r>
    </w:p>
    <w:p>
      <w:pPr>
        <w:spacing w:before="50"/>
        <w:ind w:left="3566"/>
        <w:rPr>
          <w:b/>
          <w:color w:val="auto"/>
          <w:sz w:val="36"/>
        </w:rPr>
      </w:pPr>
      <w:r>
        <w:rPr>
          <w:sz w:val="24"/>
        </w:rPr>
        <w:pict>
          <v:shape id="_x0000_s2054" o:spid="_x0000_s2054" o:spt="202" type="#_x0000_t202" style="position:absolute;left:0pt;margin-left:-0.2pt;margin-top:80.75pt;height:26.7pt;width:174.95pt;z-index:25166131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24"/>
                      <w:szCs w:val="24"/>
                    </w:rPr>
                    <w:t>报告编号：</w:t>
                  </w:r>
                  <w:r>
                    <w:rPr>
                      <w:rFonts w:ascii="Times New Roman" w:eastAsia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/>
                    </w:rPr>
                    <w:t xml:space="preserve">  </w:t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begin"/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instrText xml:space="preserve"> MERGEFIELD "报告编号" </w:instrTex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separate"/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>YS2309-01</w: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rFonts w:hint="eastAsia" w:ascii="宋体" w:hAnsi="宋体" w:cs="宋体"/>
          <w:b/>
          <w:color w:val="auto"/>
          <w:spacing w:val="69"/>
          <w:sz w:val="36"/>
        </w:rPr>
        <w:br w:type="page"/>
      </w:r>
      <w:r>
        <w:rPr>
          <w:rFonts w:hint="eastAsia" w:ascii="宋体" w:hAnsi="宋体" w:cs="宋体"/>
          <w:b/>
          <w:color w:val="auto"/>
          <w:spacing w:val="69"/>
          <w:sz w:val="36"/>
        </w:rPr>
        <w:t>检测机构声明</w:t>
      </w:r>
    </w:p>
    <w:p>
      <w:pPr>
        <w:pStyle w:val="3"/>
        <w:spacing w:before="7"/>
        <w:rPr>
          <w:b/>
          <w:color w:val="auto"/>
          <w:sz w:val="25"/>
        </w:rPr>
      </w:pPr>
    </w:p>
    <w:p>
      <w:pPr>
        <w:pStyle w:val="15"/>
        <w:numPr>
          <w:ilvl w:val="0"/>
          <w:numId w:val="2"/>
        </w:numPr>
        <w:tabs>
          <w:tab w:val="left" w:pos="834"/>
        </w:tabs>
        <w:spacing w:before="0" w:line="424" w:lineRule="auto"/>
        <w:ind w:left="116" w:right="507" w:firstLine="504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本公司是具有独立注册法人的专业水质检测公司。</w:t>
      </w:r>
    </w:p>
    <w:p>
      <w:pPr>
        <w:pStyle w:val="15"/>
        <w:numPr>
          <w:ilvl w:val="0"/>
          <w:numId w:val="2"/>
        </w:numPr>
        <w:tabs>
          <w:tab w:val="left" w:pos="834"/>
        </w:tabs>
        <w:spacing w:before="2"/>
        <w:ind w:left="833" w:hanging="21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pacing w:val="-1"/>
          <w:sz w:val="28"/>
        </w:rPr>
        <w:t>本报告不允许用铅笔、圆珠笔填写，不得涂改、增删。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15"/>
        <w:numPr>
          <w:ilvl w:val="0"/>
          <w:numId w:val="2"/>
        </w:numPr>
        <w:tabs>
          <w:tab w:val="left" w:pos="771"/>
        </w:tabs>
        <w:spacing w:before="2" w:line="424" w:lineRule="auto"/>
        <w:ind w:left="116" w:right="693" w:firstLine="441"/>
        <w:rPr>
          <w:color w:val="auto"/>
          <w:sz w:val="28"/>
        </w:rPr>
      </w:pPr>
      <w:r>
        <w:rPr>
          <w:rFonts w:hint="eastAsia" w:cs="宋体"/>
          <w:spacing w:val="-1"/>
          <w:sz w:val="28"/>
          <w:lang w:val="en-US" w:eastAsia="zh-CN"/>
        </w:rPr>
        <w:t>本报告作为洋浦自来水有限公司水质检测质量参考</w:t>
      </w:r>
      <w:r>
        <w:rPr>
          <w:rFonts w:hint="eastAsia" w:cs="宋体"/>
          <w:color w:val="auto"/>
          <w:spacing w:val="-1"/>
          <w:sz w:val="28"/>
          <w:lang w:eastAsia="zh-CN"/>
        </w:rPr>
        <w:t>，该产品技术要求部分涉及国家标准、行业标准，不能直接作为资质认定许可的依据。</w:t>
      </w:r>
    </w:p>
    <w:p>
      <w:pPr>
        <w:pStyle w:val="15"/>
        <w:numPr>
          <w:ilvl w:val="0"/>
          <w:numId w:val="2"/>
        </w:numPr>
        <w:tabs>
          <w:tab w:val="left" w:pos="771"/>
        </w:tabs>
        <w:spacing w:before="2" w:line="424" w:lineRule="auto"/>
        <w:ind w:left="116" w:right="693" w:firstLine="441"/>
        <w:rPr>
          <w:color w:val="auto"/>
          <w:sz w:val="28"/>
        </w:rPr>
      </w:pPr>
      <w:r>
        <w:rPr>
          <w:rFonts w:hint="eastAsia" w:ascii="宋体" w:hAnsi="宋体" w:cs="宋体"/>
          <w:color w:val="auto"/>
          <w:spacing w:val="-1"/>
          <w:sz w:val="28"/>
        </w:rPr>
        <w:t>本报告只对送（抽）</w:t>
      </w:r>
      <w:r>
        <w:rPr>
          <w:rFonts w:hint="eastAsia" w:ascii="宋体" w:hAnsi="宋体" w:cs="宋体"/>
          <w:color w:val="auto"/>
          <w:spacing w:val="-2"/>
          <w:sz w:val="28"/>
        </w:rPr>
        <w:t>检样品检测结果负责，检测结果仅反映对该样</w:t>
      </w:r>
      <w:r>
        <w:rPr>
          <w:rFonts w:hint="eastAsia" w:ascii="宋体" w:hAnsi="宋体" w:cs="宋体"/>
          <w:color w:val="auto"/>
          <w:sz w:val="28"/>
        </w:rPr>
        <w:t>品的评价。</w:t>
      </w:r>
    </w:p>
    <w:p>
      <w:pPr>
        <w:pStyle w:val="15"/>
        <w:numPr>
          <w:ilvl w:val="0"/>
          <w:numId w:val="2"/>
        </w:numPr>
        <w:tabs>
          <w:tab w:val="left" w:pos="771"/>
        </w:tabs>
        <w:spacing w:before="2"/>
        <w:ind w:left="770" w:hanging="21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本报告未经同意不得作为商品广告使用。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15"/>
        <w:numPr>
          <w:ilvl w:val="0"/>
          <w:numId w:val="2"/>
        </w:numPr>
        <w:tabs>
          <w:tab w:val="left" w:pos="771"/>
        </w:tabs>
        <w:spacing w:before="1"/>
        <w:ind w:left="770" w:hanging="21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未经本公司书面批准，不得部分复制本检验报告。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15"/>
        <w:numPr>
          <w:ilvl w:val="0"/>
          <w:numId w:val="2"/>
        </w:numPr>
        <w:tabs>
          <w:tab w:val="left" w:pos="771"/>
        </w:tabs>
        <w:spacing w:before="0" w:line="424" w:lineRule="auto"/>
        <w:ind w:left="494" w:right="973" w:firstLine="6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pacing w:val="-2"/>
          <w:sz w:val="28"/>
        </w:rPr>
        <w:t>本检验报必须有编制人、审核人及签发人三栏签名，</w:t>
      </w:r>
      <w:r>
        <w:rPr>
          <w:rFonts w:hint="eastAsia" w:ascii="宋体" w:hAnsi="宋体" w:cs="宋体"/>
          <w:color w:val="auto"/>
          <w:sz w:val="28"/>
        </w:rPr>
        <w:t>本公司主要联系人如下：</w:t>
      </w:r>
    </w:p>
    <w:p>
      <w:pPr>
        <w:pStyle w:val="3"/>
        <w:tabs>
          <w:tab w:val="left" w:pos="2782"/>
        </w:tabs>
        <w:spacing w:before="2"/>
        <w:ind w:left="746"/>
        <w:rPr>
          <w:color w:val="auto"/>
        </w:rPr>
      </w:pPr>
      <w:r>
        <w:rPr>
          <w:rFonts w:hint="eastAsia" w:ascii="宋体" w:hAnsi="宋体" w:cs="宋体"/>
          <w:color w:val="auto"/>
        </w:rPr>
        <w:t>谭咏磊</w:t>
      </w:r>
      <w:r>
        <w:rPr>
          <w:color w:val="auto"/>
        </w:rPr>
        <w:tab/>
      </w:r>
      <w:r>
        <w:rPr>
          <w:rFonts w:hint="eastAsia" w:ascii="宋体" w:hAnsi="宋体" w:cs="宋体"/>
          <w:color w:val="auto"/>
          <w:spacing w:val="-1"/>
        </w:rPr>
        <w:t>质量负责</w:t>
      </w:r>
      <w:r>
        <w:rPr>
          <w:rFonts w:hint="eastAsia" w:ascii="宋体" w:hAnsi="宋体" w:cs="宋体"/>
          <w:color w:val="auto"/>
        </w:rPr>
        <w:t>人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3"/>
        <w:tabs>
          <w:tab w:val="left" w:pos="2782"/>
        </w:tabs>
        <w:spacing w:before="2"/>
        <w:ind w:left="746"/>
        <w:rPr>
          <w:color w:val="auto"/>
        </w:rPr>
      </w:pPr>
      <w:r>
        <w:rPr>
          <w:rFonts w:hint="eastAsia"/>
          <w:color w:val="auto"/>
          <w:lang w:eastAsia="zh-CN"/>
        </w:rPr>
        <w:t>李和姣</w:t>
      </w:r>
      <w:r>
        <w:rPr>
          <w:color w:val="auto"/>
        </w:rPr>
        <w:tab/>
      </w:r>
      <w:r>
        <w:rPr>
          <w:rFonts w:hint="eastAsia" w:ascii="宋体" w:hAnsi="宋体" w:cs="宋体"/>
          <w:color w:val="auto"/>
          <w:spacing w:val="-1"/>
        </w:rPr>
        <w:t>技术负责</w:t>
      </w:r>
      <w:r>
        <w:rPr>
          <w:rFonts w:hint="eastAsia" w:ascii="宋体" w:hAnsi="宋体" w:cs="宋体"/>
          <w:color w:val="auto"/>
        </w:rPr>
        <w:t>人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15"/>
        <w:numPr>
          <w:ilvl w:val="0"/>
          <w:numId w:val="2"/>
        </w:numPr>
        <w:tabs>
          <w:tab w:val="left" w:pos="771"/>
        </w:tabs>
        <w:spacing w:before="0" w:line="424" w:lineRule="auto"/>
        <w:ind w:left="116" w:right="645" w:firstLine="441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对本检验报告有异议时，可在收到报告之日或指定领取检验报告期</w:t>
      </w:r>
      <w:r>
        <w:rPr>
          <w:rFonts w:hint="eastAsia" w:ascii="宋体" w:hAnsi="宋体" w:cs="宋体"/>
          <w:color w:val="auto"/>
          <w:spacing w:val="-1"/>
          <w:sz w:val="28"/>
        </w:rPr>
        <w:t>限终止日起</w:t>
      </w:r>
      <w:r>
        <w:rPr>
          <w:rFonts w:ascii="Calibri" w:eastAsia="Times New Roman"/>
          <w:color w:val="auto"/>
          <w:spacing w:val="-1"/>
          <w:sz w:val="28"/>
        </w:rPr>
        <w:t>7</w:t>
      </w:r>
      <w:r>
        <w:rPr>
          <w:rFonts w:hint="eastAsia" w:ascii="宋体" w:hAnsi="宋体" w:cs="宋体"/>
          <w:color w:val="auto"/>
          <w:spacing w:val="-2"/>
          <w:sz w:val="28"/>
        </w:rPr>
        <w:t>天内通知本公司，逾期不予受理。微生物检测结果不复检。</w:t>
      </w:r>
    </w:p>
    <w:p>
      <w:pPr>
        <w:pStyle w:val="15"/>
        <w:numPr>
          <w:ilvl w:val="0"/>
          <w:numId w:val="2"/>
        </w:numPr>
        <w:tabs>
          <w:tab w:val="left" w:pos="771"/>
        </w:tabs>
        <w:spacing w:before="2"/>
        <w:ind w:left="770" w:hanging="213"/>
        <w:rPr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检测质量受理部门：质控室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3"/>
        <w:tabs>
          <w:tab w:val="left" w:pos="3791"/>
        </w:tabs>
        <w:ind w:left="115"/>
        <w:rPr>
          <w:rFonts w:ascii="Calibri" w:eastAsia="Times New Roman"/>
          <w:color w:val="auto"/>
        </w:rPr>
      </w:pPr>
      <w:r>
        <w:rPr>
          <w:rFonts w:hint="eastAsia" w:ascii="宋体" w:hAnsi="宋体" w:cs="宋体"/>
          <w:color w:val="auto"/>
        </w:rPr>
        <w:t>电话</w:t>
      </w:r>
      <w:r>
        <w:rPr>
          <w:rFonts w:ascii="Calibri" w:eastAsia="Times New Roman"/>
          <w:color w:val="auto"/>
        </w:rPr>
        <w:t>/</w:t>
      </w:r>
      <w:r>
        <w:rPr>
          <w:rFonts w:hint="eastAsia" w:ascii="宋体" w:hAnsi="宋体" w:cs="宋体"/>
          <w:color w:val="auto"/>
        </w:rPr>
        <w:t>传真：</w:t>
      </w:r>
      <w:r>
        <w:rPr>
          <w:rFonts w:ascii="Calibri" w:eastAsia="Times New Roman"/>
          <w:color w:val="auto"/>
        </w:rPr>
        <w:t>0898-28829159</w:t>
      </w:r>
      <w:r>
        <w:rPr>
          <w:rFonts w:ascii="Calibri" w:eastAsia="Times New Roman"/>
          <w:color w:val="auto"/>
        </w:rPr>
        <w:tab/>
      </w:r>
      <w:r>
        <w:rPr>
          <w:rFonts w:hint="eastAsia" w:ascii="宋体" w:hAnsi="宋体" w:cs="宋体"/>
          <w:color w:val="auto"/>
        </w:rPr>
        <w:t>邮编：</w:t>
      </w:r>
      <w:r>
        <w:rPr>
          <w:rFonts w:ascii="Calibri" w:eastAsia="Times New Roman"/>
          <w:color w:val="auto"/>
        </w:rPr>
        <w:t>578101</w:t>
      </w:r>
    </w:p>
    <w:p>
      <w:pPr>
        <w:pStyle w:val="3"/>
        <w:spacing w:before="9"/>
        <w:rPr>
          <w:rFonts w:ascii="Calibri"/>
          <w:color w:val="auto"/>
          <w:sz w:val="22"/>
        </w:rPr>
      </w:pPr>
    </w:p>
    <w:p>
      <w:pPr>
        <w:pStyle w:val="3"/>
        <w:ind w:left="115"/>
        <w:rPr>
          <w:color w:val="auto"/>
        </w:rPr>
      </w:pPr>
      <w:r>
        <w:rPr>
          <w:rFonts w:hint="eastAsia" w:ascii="宋体" w:hAnsi="宋体" w:cs="宋体"/>
          <w:color w:val="auto"/>
        </w:rPr>
        <w:t>地址：洋浦开发区</w:t>
      </w:r>
      <w:r>
        <w:rPr>
          <w:rFonts w:ascii="Calibri" w:eastAsia="Times New Roman"/>
          <w:color w:val="auto"/>
        </w:rPr>
        <w:t>D9B-2</w:t>
      </w:r>
      <w:r>
        <w:rPr>
          <w:rFonts w:hint="eastAsia" w:ascii="宋体" w:hAnsi="宋体" w:cs="宋体"/>
          <w:color w:val="auto"/>
        </w:rPr>
        <w:t>区洋浦自来水有限公司办公楼</w:t>
      </w:r>
      <w:r>
        <w:rPr>
          <w:rFonts w:ascii="Calibri" w:eastAsia="Times New Roman"/>
          <w:color w:val="auto"/>
        </w:rPr>
        <w:t>101</w:t>
      </w:r>
      <w:r>
        <w:rPr>
          <w:rFonts w:hint="eastAsia" w:ascii="宋体" w:hAnsi="宋体" w:cs="宋体"/>
          <w:color w:val="auto"/>
        </w:rPr>
        <w:t>、</w:t>
      </w:r>
      <w:r>
        <w:rPr>
          <w:rFonts w:ascii="Calibri" w:eastAsia="Times New Roman"/>
          <w:color w:val="auto"/>
        </w:rPr>
        <w:t>102</w:t>
      </w:r>
      <w:r>
        <w:rPr>
          <w:rFonts w:hint="eastAsia" w:ascii="宋体" w:hAnsi="宋体" w:cs="宋体"/>
          <w:color w:val="auto"/>
        </w:rPr>
        <w:t>、</w:t>
      </w:r>
      <w:r>
        <w:rPr>
          <w:rFonts w:ascii="Calibri" w:eastAsia="Times New Roman"/>
          <w:color w:val="auto"/>
        </w:rPr>
        <w:t>103</w:t>
      </w:r>
      <w:r>
        <w:rPr>
          <w:rFonts w:hint="eastAsia" w:ascii="宋体" w:hAnsi="宋体" w:cs="宋体"/>
          <w:color w:val="auto"/>
        </w:rPr>
        <w:t>、</w:t>
      </w:r>
    </w:p>
    <w:p>
      <w:pPr>
        <w:pStyle w:val="3"/>
        <w:spacing w:before="8"/>
        <w:rPr>
          <w:color w:val="auto"/>
          <w:sz w:val="21"/>
        </w:rPr>
      </w:pPr>
    </w:p>
    <w:p>
      <w:pPr>
        <w:pStyle w:val="3"/>
        <w:ind w:left="115"/>
        <w:rPr>
          <w:color w:val="auto"/>
        </w:rPr>
      </w:pPr>
      <w:r>
        <w:rPr>
          <w:rFonts w:ascii="Calibri" w:eastAsia="Times New Roman"/>
          <w:color w:val="auto"/>
        </w:rPr>
        <w:t>104</w:t>
      </w:r>
      <w:r>
        <w:rPr>
          <w:rFonts w:hint="eastAsia" w:ascii="宋体" w:hAnsi="宋体" w:cs="宋体"/>
          <w:color w:val="auto"/>
        </w:rPr>
        <w:t>室。</w:t>
      </w:r>
    </w:p>
    <w:p>
      <w:pPr>
        <w:pStyle w:val="3"/>
        <w:spacing w:before="186"/>
      </w:pPr>
    </w:p>
    <w:p>
      <w:pPr>
        <w:pStyle w:val="3"/>
        <w:ind w:left="115"/>
        <w:rPr>
          <w:color w:val="auto"/>
        </w:rPr>
      </w:pPr>
      <w:r>
        <w:rPr>
          <w:sz w:val="24"/>
        </w:rPr>
        <w:pict>
          <v:shape id="_x0000_s2053" o:spid="_x0000_s2053" o:spt="202" type="#_x0000_t202" style="position:absolute;left:0pt;margin-left:-0.2pt;margin-top:72.2pt;height:26.7pt;width:174.95pt;z-index:25166028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24"/>
                      <w:szCs w:val="24"/>
                    </w:rPr>
                    <w:t>报告编号：</w:t>
                  </w:r>
                  <w:r>
                    <w:rPr>
                      <w:rFonts w:ascii="Times New Roman" w:eastAsia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/>
                    </w:rPr>
                    <w:t xml:space="preserve">  </w:t>
                  </w:r>
                  <w:r>
                    <w:rPr>
                      <w:rFonts w:hint="eastAsia" w:ascii="Times New Roman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begin"/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instrText xml:space="preserve"> MERGEFIELD "报告编号" </w:instrTex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separate"/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>YS2309-01</w: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fldChar w:fldCharType="end"/>
                  </w:r>
                </w:p>
              </w:txbxContent>
            </v:textbox>
          </v:shape>
        </w:pict>
      </w:r>
    </w:p>
    <w:sectPr>
      <w:footerReference r:id="rId4" w:type="default"/>
      <w:pgSz w:w="11910" w:h="16840"/>
      <w:pgMar w:top="1580" w:right="1120" w:bottom="1134" w:left="980" w:header="0" w:footer="73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6"/>
      </w:rPr>
    </w:pPr>
    <w:r>
      <w:rPr>
        <w:lang w:val="en-US"/>
      </w:rPr>
      <w:pict>
        <v:shape id="_x0000_s4097" o:spid="_x0000_s4097" o:spt="202" type="#_x0000_t202" style="position:absolute;left:0pt;margin-left:471.5pt;margin-top:790.2pt;height:14pt;width:68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80" w:lineRule="exact"/>
                  <w:ind w:left="20"/>
                  <w:rPr>
                    <w:sz w:val="24"/>
                  </w:rPr>
                </w:pPr>
                <w:r>
                  <w:rPr>
                    <w:rFonts w:hint="eastAsia" w:ascii="宋体" w:hAnsi="宋体" w:cs="宋体"/>
                    <w:sz w:val="24"/>
                  </w:rPr>
                  <w:t>第</w:t>
                </w: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4"/>
                  </w:rPr>
                  <w:t>页</w:t>
                </w:r>
                <w:r>
                  <w:rPr>
                    <w:sz w:val="24"/>
                  </w:rPr>
                  <w:t>/</w:t>
                </w:r>
                <w:r>
                  <w:rPr>
                    <w:rFonts w:hint="eastAsia" w:ascii="宋体" w:hAnsi="宋体" w:cs="宋体"/>
                    <w:sz w:val="24"/>
                  </w:rPr>
                  <w:t>共</w:t>
                </w:r>
                <w:r>
                  <w:rPr>
                    <w:sz w:val="24"/>
                  </w:rPr>
                  <w:t>5</w:t>
                </w:r>
                <w:r>
                  <w:rPr>
                    <w:rFonts w:hint="eastAsia" w:ascii="宋体" w:hAnsi="宋体" w:cs="宋体"/>
                    <w:sz w:val="24"/>
                  </w:rPr>
                  <w:t>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6"/>
      </w:rPr>
    </w:pPr>
    <w:r>
      <w:rPr>
        <w:lang w:val="en-US"/>
      </w:rPr>
      <w:pict>
        <v:shape id="_x0000_s4098" o:spid="_x0000_s4098" o:spt="202" type="#_x0000_t202" style="position:absolute;left:0pt;margin-left:472pt;margin-top:804.05pt;height:13.9pt;width:68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line="280" w:lineRule="exact"/>
                  <w:ind w:left="20"/>
                  <w:rPr>
                    <w:sz w:val="24"/>
                  </w:rPr>
                </w:pPr>
                <w:r>
                  <w:rPr>
                    <w:rFonts w:hint="eastAsia" w:ascii="宋体" w:hAnsi="宋体" w:cs="宋体"/>
                    <w:sz w:val="24"/>
                  </w:rPr>
                  <w:t>第</w:t>
                </w: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3</w:t>
                </w:r>
                <w:r>
                  <w:rPr>
                    <w:sz w:val="24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4"/>
                  </w:rPr>
                  <w:t>页</w:t>
                </w:r>
                <w:r>
                  <w:rPr>
                    <w:sz w:val="24"/>
                  </w:rPr>
                  <w:t>/</w:t>
                </w:r>
                <w:r>
                  <w:rPr>
                    <w:rFonts w:hint="eastAsia" w:ascii="宋体" w:hAnsi="宋体" w:cs="宋体"/>
                    <w:sz w:val="24"/>
                  </w:rPr>
                  <w:t>共</w:t>
                </w:r>
                <w:r>
                  <w:rPr>
                    <w:sz w:val="24"/>
                  </w:rPr>
                  <w:t>5</w:t>
                </w:r>
                <w:r>
                  <w:rPr>
                    <w:rFonts w:hint="eastAsia" w:ascii="宋体" w:hAnsi="宋体" w:cs="宋体"/>
                    <w:sz w:val="24"/>
                  </w:rPr>
                  <w:t>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23" w:hanging="214"/>
      </w:pPr>
      <w:rPr>
        <w:rFonts w:hint="default" w:ascii="Calibri" w:hAnsi="Calibri" w:eastAsia="Times New Roman" w:cs="Calibri"/>
        <w:spacing w:val="-1"/>
        <w:w w:val="100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1360" w:hanging="21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01" w:hanging="21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41" w:hanging="21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182" w:hanging="21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122" w:hanging="21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063" w:hanging="21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003" w:hanging="21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944" w:hanging="214"/>
      </w:pPr>
      <w:rPr>
        <w:rFonts w:hint="default"/>
      </w:rPr>
    </w:lvl>
  </w:abstractNum>
  <w:abstractNum w:abstractNumId="1">
    <w:nsid w:val="429B6EBB"/>
    <w:multiLevelType w:val="singleLevel"/>
    <w:tmpl w:val="429B6EBB"/>
    <w:lvl w:ilvl="0" w:tentative="0">
      <w:start w:val="4"/>
      <w:numFmt w:val="decimal"/>
      <w:suff w:val="nothing"/>
      <w:lvlText w:val="%1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Q3Njk3MTg3MDcxNDI3M2U3ZDhiYmZmYWQ3OTc2M2QifQ=="/>
  </w:docVars>
  <w:rsids>
    <w:rsidRoot w:val="001531D7"/>
    <w:rsid w:val="000427C0"/>
    <w:rsid w:val="001531D7"/>
    <w:rsid w:val="00190CCD"/>
    <w:rsid w:val="0021431B"/>
    <w:rsid w:val="003001ED"/>
    <w:rsid w:val="003D6384"/>
    <w:rsid w:val="003E5666"/>
    <w:rsid w:val="00453424"/>
    <w:rsid w:val="00482C68"/>
    <w:rsid w:val="005354B9"/>
    <w:rsid w:val="00543158"/>
    <w:rsid w:val="0057386D"/>
    <w:rsid w:val="005A257A"/>
    <w:rsid w:val="006A2DE5"/>
    <w:rsid w:val="007538E0"/>
    <w:rsid w:val="007947F8"/>
    <w:rsid w:val="007B6119"/>
    <w:rsid w:val="008F6947"/>
    <w:rsid w:val="00932C9D"/>
    <w:rsid w:val="009A1DA6"/>
    <w:rsid w:val="009D6ECE"/>
    <w:rsid w:val="009E0CAF"/>
    <w:rsid w:val="00AC3057"/>
    <w:rsid w:val="00B52F23"/>
    <w:rsid w:val="00B619D2"/>
    <w:rsid w:val="00BA6491"/>
    <w:rsid w:val="00CF58DD"/>
    <w:rsid w:val="00D44EFC"/>
    <w:rsid w:val="00E11913"/>
    <w:rsid w:val="00E51971"/>
    <w:rsid w:val="00E80D4D"/>
    <w:rsid w:val="00E85EE9"/>
    <w:rsid w:val="00FD4A0D"/>
    <w:rsid w:val="01000097"/>
    <w:rsid w:val="0135219D"/>
    <w:rsid w:val="015E34E8"/>
    <w:rsid w:val="01E17406"/>
    <w:rsid w:val="01E93F46"/>
    <w:rsid w:val="02BB1E8C"/>
    <w:rsid w:val="02E42987"/>
    <w:rsid w:val="02F7177C"/>
    <w:rsid w:val="02FC153E"/>
    <w:rsid w:val="03D250C7"/>
    <w:rsid w:val="04E54907"/>
    <w:rsid w:val="060A5757"/>
    <w:rsid w:val="065423DA"/>
    <w:rsid w:val="06975063"/>
    <w:rsid w:val="06983BFD"/>
    <w:rsid w:val="07294330"/>
    <w:rsid w:val="07B072CD"/>
    <w:rsid w:val="08191E33"/>
    <w:rsid w:val="08F60D53"/>
    <w:rsid w:val="091C71A7"/>
    <w:rsid w:val="0AE72281"/>
    <w:rsid w:val="0AFD6F27"/>
    <w:rsid w:val="0BD12481"/>
    <w:rsid w:val="0D10426F"/>
    <w:rsid w:val="0D3807E0"/>
    <w:rsid w:val="0D6B323C"/>
    <w:rsid w:val="0DB41289"/>
    <w:rsid w:val="0EFF1CEF"/>
    <w:rsid w:val="0F0A63D7"/>
    <w:rsid w:val="0FD65F1D"/>
    <w:rsid w:val="101C719E"/>
    <w:rsid w:val="104F2735"/>
    <w:rsid w:val="109A10B1"/>
    <w:rsid w:val="10DC30EE"/>
    <w:rsid w:val="10EE4369"/>
    <w:rsid w:val="10F17C49"/>
    <w:rsid w:val="116041A3"/>
    <w:rsid w:val="11A85CDF"/>
    <w:rsid w:val="11BD0640"/>
    <w:rsid w:val="11DF7EE6"/>
    <w:rsid w:val="11EF2DA4"/>
    <w:rsid w:val="120208C0"/>
    <w:rsid w:val="12C57BB1"/>
    <w:rsid w:val="133725AE"/>
    <w:rsid w:val="155544ED"/>
    <w:rsid w:val="15FB36B8"/>
    <w:rsid w:val="172C322B"/>
    <w:rsid w:val="180304A4"/>
    <w:rsid w:val="184A443B"/>
    <w:rsid w:val="18FC10D1"/>
    <w:rsid w:val="198B2899"/>
    <w:rsid w:val="1B003713"/>
    <w:rsid w:val="1B3D7807"/>
    <w:rsid w:val="1C65087B"/>
    <w:rsid w:val="1C7A236C"/>
    <w:rsid w:val="1CCA7B40"/>
    <w:rsid w:val="1D0D1E40"/>
    <w:rsid w:val="1D1306F9"/>
    <w:rsid w:val="1D2B2627"/>
    <w:rsid w:val="1D3D6491"/>
    <w:rsid w:val="1D440C4A"/>
    <w:rsid w:val="1DFE5A4C"/>
    <w:rsid w:val="1F0A63AB"/>
    <w:rsid w:val="1F114F93"/>
    <w:rsid w:val="23332507"/>
    <w:rsid w:val="260C3B2A"/>
    <w:rsid w:val="263B0353"/>
    <w:rsid w:val="26F14C54"/>
    <w:rsid w:val="2767070F"/>
    <w:rsid w:val="27835F0C"/>
    <w:rsid w:val="2799012A"/>
    <w:rsid w:val="2876363D"/>
    <w:rsid w:val="28777EA3"/>
    <w:rsid w:val="288667A2"/>
    <w:rsid w:val="29AE6F68"/>
    <w:rsid w:val="2A067D4E"/>
    <w:rsid w:val="2A1513D9"/>
    <w:rsid w:val="2A384B6C"/>
    <w:rsid w:val="2ACC4806"/>
    <w:rsid w:val="2B6D3BFF"/>
    <w:rsid w:val="2C4D03A7"/>
    <w:rsid w:val="2C734610"/>
    <w:rsid w:val="2DF14C9A"/>
    <w:rsid w:val="2E7E713B"/>
    <w:rsid w:val="2EFA04AC"/>
    <w:rsid w:val="2F7F3129"/>
    <w:rsid w:val="308B117F"/>
    <w:rsid w:val="31EA551D"/>
    <w:rsid w:val="32367E6C"/>
    <w:rsid w:val="32BB5E18"/>
    <w:rsid w:val="331035D3"/>
    <w:rsid w:val="33247978"/>
    <w:rsid w:val="33DD6EA7"/>
    <w:rsid w:val="353A6D36"/>
    <w:rsid w:val="35D84172"/>
    <w:rsid w:val="36D31788"/>
    <w:rsid w:val="36DC30A4"/>
    <w:rsid w:val="36DE29F5"/>
    <w:rsid w:val="37B80539"/>
    <w:rsid w:val="389A7BD0"/>
    <w:rsid w:val="38A3306D"/>
    <w:rsid w:val="39562356"/>
    <w:rsid w:val="395C318A"/>
    <w:rsid w:val="39E32F72"/>
    <w:rsid w:val="3A306AFC"/>
    <w:rsid w:val="3A57454A"/>
    <w:rsid w:val="3B3E683E"/>
    <w:rsid w:val="3BE705EC"/>
    <w:rsid w:val="3C8D1A90"/>
    <w:rsid w:val="3D0D24C7"/>
    <w:rsid w:val="3D6A5B6A"/>
    <w:rsid w:val="3E414198"/>
    <w:rsid w:val="3E6F79AA"/>
    <w:rsid w:val="3E9B0115"/>
    <w:rsid w:val="3ED75E31"/>
    <w:rsid w:val="3F454D77"/>
    <w:rsid w:val="3FEB1DED"/>
    <w:rsid w:val="3FF60311"/>
    <w:rsid w:val="400951F7"/>
    <w:rsid w:val="403A657C"/>
    <w:rsid w:val="40486B01"/>
    <w:rsid w:val="40894EEC"/>
    <w:rsid w:val="40CD5192"/>
    <w:rsid w:val="418971FF"/>
    <w:rsid w:val="419824AF"/>
    <w:rsid w:val="42400438"/>
    <w:rsid w:val="42AB62A5"/>
    <w:rsid w:val="42D30119"/>
    <w:rsid w:val="436B5E78"/>
    <w:rsid w:val="43BA3E17"/>
    <w:rsid w:val="440649E7"/>
    <w:rsid w:val="44771F2E"/>
    <w:rsid w:val="44D37E83"/>
    <w:rsid w:val="45302C05"/>
    <w:rsid w:val="48E02F9A"/>
    <w:rsid w:val="4A0A26D2"/>
    <w:rsid w:val="4A427187"/>
    <w:rsid w:val="4AAA7D06"/>
    <w:rsid w:val="4B8F3729"/>
    <w:rsid w:val="4B9836AF"/>
    <w:rsid w:val="4C3C4555"/>
    <w:rsid w:val="4D6310BA"/>
    <w:rsid w:val="4DAA48E7"/>
    <w:rsid w:val="4E5B61E7"/>
    <w:rsid w:val="4F8847C5"/>
    <w:rsid w:val="4F9B1989"/>
    <w:rsid w:val="51305324"/>
    <w:rsid w:val="51875E85"/>
    <w:rsid w:val="51AE057B"/>
    <w:rsid w:val="532A57D0"/>
    <w:rsid w:val="53395515"/>
    <w:rsid w:val="535A5AC1"/>
    <w:rsid w:val="53FC1009"/>
    <w:rsid w:val="56B03F9F"/>
    <w:rsid w:val="56E77017"/>
    <w:rsid w:val="57460F40"/>
    <w:rsid w:val="57EC374D"/>
    <w:rsid w:val="5A197250"/>
    <w:rsid w:val="5C1113DB"/>
    <w:rsid w:val="5CD744D6"/>
    <w:rsid w:val="5CFB1541"/>
    <w:rsid w:val="5D7178FF"/>
    <w:rsid w:val="5DA730A9"/>
    <w:rsid w:val="5F5C5E6D"/>
    <w:rsid w:val="60360EC8"/>
    <w:rsid w:val="62703499"/>
    <w:rsid w:val="62D47AF8"/>
    <w:rsid w:val="63BE2608"/>
    <w:rsid w:val="63F355B8"/>
    <w:rsid w:val="65877C62"/>
    <w:rsid w:val="66047B8F"/>
    <w:rsid w:val="66B71EF2"/>
    <w:rsid w:val="66CE55CD"/>
    <w:rsid w:val="680F5B9D"/>
    <w:rsid w:val="682202C5"/>
    <w:rsid w:val="6897474F"/>
    <w:rsid w:val="69DA6C88"/>
    <w:rsid w:val="6B121F2A"/>
    <w:rsid w:val="6B295002"/>
    <w:rsid w:val="6B57123B"/>
    <w:rsid w:val="6C5E7581"/>
    <w:rsid w:val="6CE12D69"/>
    <w:rsid w:val="6DF30758"/>
    <w:rsid w:val="6E12158B"/>
    <w:rsid w:val="6F1C6C34"/>
    <w:rsid w:val="6F924AE4"/>
    <w:rsid w:val="6F98339E"/>
    <w:rsid w:val="6FB7790A"/>
    <w:rsid w:val="703650DF"/>
    <w:rsid w:val="709560C6"/>
    <w:rsid w:val="709D2165"/>
    <w:rsid w:val="721F6AB4"/>
    <w:rsid w:val="723839E7"/>
    <w:rsid w:val="72433F83"/>
    <w:rsid w:val="72572D8D"/>
    <w:rsid w:val="729577D6"/>
    <w:rsid w:val="73347DE4"/>
    <w:rsid w:val="74037535"/>
    <w:rsid w:val="74116510"/>
    <w:rsid w:val="745E3C79"/>
    <w:rsid w:val="749B19C4"/>
    <w:rsid w:val="751D5542"/>
    <w:rsid w:val="752565F5"/>
    <w:rsid w:val="75450DF4"/>
    <w:rsid w:val="75787183"/>
    <w:rsid w:val="75DB268B"/>
    <w:rsid w:val="75E81F61"/>
    <w:rsid w:val="76DD376F"/>
    <w:rsid w:val="77A11124"/>
    <w:rsid w:val="77AD4C63"/>
    <w:rsid w:val="783C7B4C"/>
    <w:rsid w:val="799D27ED"/>
    <w:rsid w:val="79C50ABB"/>
    <w:rsid w:val="7AC51B7A"/>
    <w:rsid w:val="7B256507"/>
    <w:rsid w:val="7C0E2E9B"/>
    <w:rsid w:val="7CB9570E"/>
    <w:rsid w:val="7CCB5D23"/>
    <w:rsid w:val="7D51155E"/>
    <w:rsid w:val="7D554710"/>
    <w:rsid w:val="7E47127A"/>
    <w:rsid w:val="7FB2590B"/>
    <w:rsid w:val="7FD4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ind w:left="2518"/>
      <w:outlineLvl w:val="0"/>
    </w:pPr>
    <w:rPr>
      <w:b/>
      <w:bCs/>
      <w:sz w:val="28"/>
      <w:szCs w:val="28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99"/>
    <w:rPr>
      <w:sz w:val="28"/>
      <w:szCs w:val="2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locked/>
    <w:uiPriority w:val="0"/>
    <w:rPr>
      <w:i/>
    </w:rPr>
  </w:style>
  <w:style w:type="character" w:customStyle="1" w:styleId="10">
    <w:name w:val="Heading 1 Char"/>
    <w:basedOn w:val="8"/>
    <w:link w:val="2"/>
    <w:qFormat/>
    <w:locked/>
    <w:uiPriority w:val="99"/>
    <w:rPr>
      <w:rFonts w:ascii="宋体" w:hAnsi="宋体" w:cs="宋体"/>
      <w:b/>
      <w:bCs/>
      <w:kern w:val="44"/>
      <w:sz w:val="44"/>
      <w:szCs w:val="44"/>
      <w:lang w:val="zh-CN"/>
    </w:rPr>
  </w:style>
  <w:style w:type="character" w:customStyle="1" w:styleId="11">
    <w:name w:val="Body Text Char"/>
    <w:basedOn w:val="8"/>
    <w:link w:val="3"/>
    <w:semiHidden/>
    <w:qFormat/>
    <w:locked/>
    <w:uiPriority w:val="99"/>
    <w:rPr>
      <w:rFonts w:ascii="宋体" w:hAnsi="宋体" w:cs="宋体"/>
      <w:kern w:val="0"/>
      <w:sz w:val="22"/>
      <w:lang w:val="zh-CN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宋体" w:hAnsi="宋体" w:cs="宋体"/>
      <w:sz w:val="18"/>
      <w:szCs w:val="18"/>
      <w:lang w:val="zh-CN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宋体" w:hAnsi="宋体" w:cs="宋体"/>
      <w:sz w:val="18"/>
      <w:szCs w:val="18"/>
      <w:lang w:val="zh-CN"/>
    </w:rPr>
  </w:style>
  <w:style w:type="table" w:customStyle="1" w:styleId="14">
    <w:name w:val="Table Normal1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99"/>
    <w:pPr>
      <w:spacing w:before="186"/>
      <w:ind w:left="1078" w:hanging="214"/>
    </w:pPr>
  </w:style>
  <w:style w:type="paragraph" w:customStyle="1" w:styleId="16">
    <w:name w:val="Table Paragraph"/>
    <w:basedOn w:val="1"/>
    <w:qFormat/>
    <w:uiPriority w:val="99"/>
    <w:pPr>
      <w:spacing w:before="128"/>
      <w:ind w:left="133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  <customShpInfo spid="_x0000_s2056"/>
    <customShpInfo spid="_x0000_s2055"/>
    <customShpInfo spid="_x0000_s2054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1292</Words>
  <Characters>1707</Characters>
  <Lines>0</Lines>
  <Paragraphs>0</Paragraphs>
  <TotalTime>3</TotalTime>
  <ScaleCrop>false</ScaleCrop>
  <LinksUpToDate>false</LinksUpToDate>
  <CharactersWithSpaces>1949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2018-07-08T07:15:00Z</dcterms:created>
  <dc:creator>Administrator</dc:creator>
  <cp:lastModifiedBy>谭咏磊</cp:lastModifiedBy>
  <cp:lastPrinted>2021-09-13T02:38:00Z</cp:lastPrinted>
  <dcterms:modified xsi:type="dcterms:W3CDTF">2023-10-25T01:46:11Z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Office</vt:lpwstr>
  </property>
  <property fmtid="{D5CDD505-2E9C-101B-9397-08002B2CF9AE}" pid="3" name="KSOProductBuildVer">
    <vt:lpwstr>2052-12.1.0.15712</vt:lpwstr>
  </property>
  <property fmtid="{D5CDD505-2E9C-101B-9397-08002B2CF9AE}" pid="4" name="ICV">
    <vt:lpwstr>2EF710FA1D9B4EF19780E6DA1CC34457</vt:lpwstr>
  </property>
</Properties>
</file>